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1E43B" w14:textId="12825BC9" w:rsidR="008456D5" w:rsidRPr="00067EF8" w:rsidRDefault="00255ABF" w:rsidP="00BF2EA9">
      <w:pPr>
        <w:rPr>
          <w:sz w:val="22"/>
        </w:rPr>
      </w:pPr>
      <w:r w:rsidRPr="00067EF8">
        <w:rPr>
          <w:noProof/>
          <w:sz w:val="22"/>
          <w:lang w:eastAsia="en-AU"/>
        </w:rPr>
        <w:drawing>
          <wp:inline distT="0" distB="0" distL="0" distR="0" wp14:anchorId="7502B71B" wp14:editId="04376C57">
            <wp:extent cx="3150000" cy="669887"/>
            <wp:effectExtent l="0" t="0" r="0" b="0"/>
            <wp:docPr id="5" name="Picture 5" descr="Department of Infrastructure, transport, Regional Development and Communications" title="Department of Infrastructure, transport, Regional Development and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ITRDC_Inline_revers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0000" cy="669887"/>
                    </a:xfrm>
                    <a:prstGeom prst="rect">
                      <a:avLst/>
                    </a:prstGeom>
                  </pic:spPr>
                </pic:pic>
              </a:graphicData>
            </a:graphic>
          </wp:inline>
        </w:drawing>
      </w:r>
      <w:r w:rsidR="009B327B" w:rsidRPr="00067EF8">
        <w:rPr>
          <w:noProof/>
          <w:sz w:val="22"/>
          <w:lang w:eastAsia="en-AU"/>
        </w:rPr>
        <w:tab/>
      </w:r>
      <w:r w:rsidR="009B327B" w:rsidRPr="00067EF8">
        <w:rPr>
          <w:noProof/>
          <w:sz w:val="22"/>
          <w:lang w:eastAsia="en-AU"/>
        </w:rPr>
        <w:tab/>
      </w:r>
      <w:r w:rsidRPr="00067EF8">
        <w:rPr>
          <w:noProof/>
          <w:sz w:val="22"/>
          <w:lang w:eastAsia="en-AU"/>
        </w:rPr>
        <w:drawing>
          <wp:inline distT="0" distB="0" distL="0" distR="0" wp14:anchorId="14FDD04A" wp14:editId="7B46D11A">
            <wp:extent cx="1993265" cy="649605"/>
            <wp:effectExtent l="0" t="0" r="6985" b="0"/>
            <wp:docPr id="38" name="Picture 38" descr="Queens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andler\AppData\Local\Microsoft\Windows\INetCache\Content.Word\Qld-CoA-Stylised-2LsS-mono-re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265" cy="649605"/>
                    </a:xfrm>
                    <a:prstGeom prst="rect">
                      <a:avLst/>
                    </a:prstGeom>
                    <a:noFill/>
                    <a:ln>
                      <a:noFill/>
                    </a:ln>
                  </pic:spPr>
                </pic:pic>
              </a:graphicData>
            </a:graphic>
          </wp:inline>
        </w:drawing>
      </w:r>
    </w:p>
    <w:p w14:paraId="0DFC5AE9" w14:textId="6162F708" w:rsidR="004D11E3" w:rsidRPr="00067EF8" w:rsidRDefault="009F17A5" w:rsidP="00112D2A">
      <w:pPr>
        <w:pStyle w:val="Title"/>
        <w:tabs>
          <w:tab w:val="right" w:pos="9864"/>
        </w:tabs>
        <w:spacing w:before="1080"/>
        <w:ind w:left="-142"/>
        <w:rPr>
          <w:b w:val="0"/>
          <w:sz w:val="72"/>
        </w:rPr>
      </w:pPr>
      <w:r w:rsidRPr="00067EF8">
        <w:rPr>
          <w:rFonts w:cs="Times New Roman (Headings CS)"/>
          <w:b w:val="0"/>
          <w:noProof/>
          <w:position w:val="-48"/>
          <w:sz w:val="72"/>
          <w:lang w:eastAsia="en-AU"/>
        </w:rPr>
        <w:drawing>
          <wp:anchor distT="0" distB="0" distL="114300" distR="114300" simplePos="0" relativeHeight="251658240" behindDoc="0" locked="0" layoutInCell="1" allowOverlap="1" wp14:anchorId="300955F5" wp14:editId="544A8C55">
            <wp:simplePos x="0" y="0"/>
            <wp:positionH relativeFrom="column">
              <wp:posOffset>4251325</wp:posOffset>
            </wp:positionH>
            <wp:positionV relativeFrom="paragraph">
              <wp:posOffset>556895</wp:posOffset>
            </wp:positionV>
            <wp:extent cx="1998980" cy="1997710"/>
            <wp:effectExtent l="0" t="0" r="1270" b="2540"/>
            <wp:wrapSquare wrapText="bothSides"/>
            <wp:docPr id="1" name="Picture 1" descr="icon: 16 initial areas of reform of the transport stand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 sample icon."/>
                    <pic:cNvPicPr/>
                  </pic:nvPicPr>
                  <pic:blipFill>
                    <a:blip r:embed="rId11" cstate="print">
                      <a:extLst>
                        <a:ext uri="{28A0092B-C50C-407E-A947-70E740481C1C}">
                          <a14:useLocalDpi xmlns:a14="http://schemas.microsoft.com/office/drawing/2010/main" val="0"/>
                        </a:ext>
                      </a:extLst>
                    </a:blip>
                    <a:stretch>
                      <a:fillRect/>
                    </a:stretch>
                  </pic:blipFill>
                  <pic:spPr>
                    <a:xfrm rot="10800000" flipH="1" flipV="1">
                      <a:off x="0" y="0"/>
                      <a:ext cx="1998980" cy="1997710"/>
                    </a:xfrm>
                    <a:prstGeom prst="ellipse">
                      <a:avLst/>
                    </a:prstGeom>
                  </pic:spPr>
                </pic:pic>
              </a:graphicData>
            </a:graphic>
            <wp14:sizeRelH relativeFrom="margin">
              <wp14:pctWidth>0</wp14:pctWidth>
            </wp14:sizeRelH>
            <wp14:sizeRelV relativeFrom="margin">
              <wp14:pctHeight>0</wp14:pctHeight>
            </wp14:sizeRelV>
          </wp:anchor>
        </w:drawing>
      </w:r>
      <w:sdt>
        <w:sdtPr>
          <w:rPr>
            <w:b w:val="0"/>
            <w:sz w:val="72"/>
          </w:rPr>
          <w:alias w:val="Title"/>
          <w:tag w:val=""/>
          <w:id w:val="975726233"/>
          <w:placeholder>
            <w:docPart w:val="E0DC296BE1D2465CB74AAE2F4CE39F2A"/>
          </w:placeholder>
          <w:dataBinding w:prefixMappings="xmlns:ns0='http://purl.org/dc/elements/1.1/' xmlns:ns1='http://schemas.openxmlformats.org/package/2006/metadata/core-properties' " w:xpath="/ns1:coreProperties[1]/ns0:title[1]" w:storeItemID="{6C3C8BC8-F283-45AE-878A-BAB7291924A1}"/>
          <w:text/>
        </w:sdtPr>
        <w:sdtEndPr/>
        <w:sdtContent>
          <w:r w:rsidR="000B4840" w:rsidRPr="00067EF8">
            <w:rPr>
              <w:b w:val="0"/>
              <w:sz w:val="72"/>
            </w:rPr>
            <w:t>Stage 2 Areas of Reform of the Transport Standards</w:t>
          </w:r>
        </w:sdtContent>
      </w:sdt>
    </w:p>
    <w:p w14:paraId="7B88E0D8" w14:textId="639F2BD8" w:rsidR="004D11E3" w:rsidRPr="00067EF8" w:rsidRDefault="000B4840" w:rsidP="00781444">
      <w:pPr>
        <w:pStyle w:val="Heading1"/>
        <w:rPr>
          <w:sz w:val="48"/>
        </w:rPr>
      </w:pPr>
      <w:r>
        <w:t>Opportunities for change</w:t>
      </w:r>
    </w:p>
    <w:p w14:paraId="6E395868" w14:textId="4269A2F5" w:rsidR="009F17A5" w:rsidRPr="00856B4C" w:rsidRDefault="009F17A5" w:rsidP="000B4840">
      <w:pPr>
        <w:pStyle w:val="Heading2"/>
      </w:pPr>
      <w:r w:rsidRPr="00856B4C">
        <w:t>Reporting compliance and accessibility</w:t>
      </w:r>
    </w:p>
    <w:p w14:paraId="61C6E5BB" w14:textId="5BBB0443" w:rsidR="004D11E3" w:rsidRPr="004A6C34" w:rsidRDefault="00112D2A" w:rsidP="001462D7">
      <w:pPr>
        <w:pStyle w:val="ListParagraph"/>
        <w:numPr>
          <w:ilvl w:val="0"/>
          <w:numId w:val="25"/>
        </w:numPr>
        <w:ind w:left="426" w:hanging="426"/>
        <w:rPr>
          <w:sz w:val="24"/>
        </w:rPr>
      </w:pPr>
      <w:r w:rsidRPr="004A6C34">
        <w:rPr>
          <w:sz w:val="24"/>
        </w:rPr>
        <w:t xml:space="preserve">Set requirements for </w:t>
      </w:r>
      <w:hyperlink w:anchor="_Reporting" w:history="1">
        <w:r w:rsidRPr="004A6C34">
          <w:rPr>
            <w:rStyle w:val="Hyperlink"/>
            <w:sz w:val="24"/>
          </w:rPr>
          <w:t>reporting</w:t>
        </w:r>
      </w:hyperlink>
      <w:r w:rsidRPr="004A6C34">
        <w:rPr>
          <w:sz w:val="24"/>
        </w:rPr>
        <w:t xml:space="preserve"> compliance </w:t>
      </w:r>
      <w:r w:rsidR="00067EF8" w:rsidRPr="004A6C34">
        <w:rPr>
          <w:sz w:val="24"/>
        </w:rPr>
        <w:t>with the Transport Standards</w:t>
      </w:r>
      <w:r w:rsidRPr="004A6C34">
        <w:rPr>
          <w:sz w:val="24"/>
        </w:rPr>
        <w:t>.</w:t>
      </w:r>
    </w:p>
    <w:p w14:paraId="4DBE004E" w14:textId="309F5376" w:rsidR="00067EF8" w:rsidRPr="004A6C34" w:rsidRDefault="00177A31" w:rsidP="001462D7">
      <w:pPr>
        <w:pStyle w:val="ListParagraph"/>
        <w:numPr>
          <w:ilvl w:val="0"/>
          <w:numId w:val="25"/>
        </w:numPr>
        <w:ind w:left="426" w:hanging="426"/>
        <w:rPr>
          <w:sz w:val="24"/>
        </w:rPr>
      </w:pPr>
      <w:r w:rsidRPr="004A6C34">
        <w:rPr>
          <w:sz w:val="24"/>
        </w:rPr>
        <w:t xml:space="preserve">Set new requirements </w:t>
      </w:r>
      <w:r w:rsidR="00B5695B" w:rsidRPr="004A6C34">
        <w:rPr>
          <w:sz w:val="24"/>
        </w:rPr>
        <w:t>for</w:t>
      </w:r>
      <w:r w:rsidRPr="004A6C34">
        <w:rPr>
          <w:sz w:val="24"/>
        </w:rPr>
        <w:t xml:space="preserve"> </w:t>
      </w:r>
      <w:hyperlink w:anchor="_Communication_of_accessible" w:history="1">
        <w:r w:rsidRPr="004A6C34">
          <w:rPr>
            <w:rStyle w:val="Hyperlink"/>
            <w:sz w:val="24"/>
          </w:rPr>
          <w:t>communicat</w:t>
        </w:r>
        <w:r w:rsidR="00B5695B" w:rsidRPr="004A6C34">
          <w:rPr>
            <w:rStyle w:val="Hyperlink"/>
            <w:sz w:val="24"/>
          </w:rPr>
          <w:t>ing</w:t>
        </w:r>
        <w:r w:rsidRPr="004A6C34">
          <w:rPr>
            <w:rStyle w:val="Hyperlink"/>
            <w:sz w:val="24"/>
          </w:rPr>
          <w:t xml:space="preserve"> accessibility</w:t>
        </w:r>
        <w:r w:rsidR="000E51BD" w:rsidRPr="004A6C34">
          <w:rPr>
            <w:rStyle w:val="Hyperlink"/>
            <w:sz w:val="24"/>
          </w:rPr>
          <w:t xml:space="preserve"> of public transport</w:t>
        </w:r>
      </w:hyperlink>
      <w:r w:rsidR="000E51BD" w:rsidRPr="004A6C34">
        <w:rPr>
          <w:sz w:val="24"/>
        </w:rPr>
        <w:t xml:space="preserve"> sites</w:t>
      </w:r>
      <w:r w:rsidRPr="004A6C34">
        <w:rPr>
          <w:sz w:val="24"/>
        </w:rPr>
        <w:t xml:space="preserve"> to the public</w:t>
      </w:r>
      <w:r w:rsidR="003F2379" w:rsidRPr="004A6C34">
        <w:rPr>
          <w:sz w:val="24"/>
        </w:rPr>
        <w:t>.</w:t>
      </w:r>
    </w:p>
    <w:p w14:paraId="03A59318" w14:textId="6D32B7B1" w:rsidR="004D11E3" w:rsidRPr="001462D7" w:rsidRDefault="00381E2F" w:rsidP="001462D7">
      <w:pPr>
        <w:pStyle w:val="Heading2"/>
      </w:pPr>
      <w:r w:rsidRPr="00180D98">
        <w:t>Scope of conveyances</w:t>
      </w:r>
    </w:p>
    <w:p w14:paraId="229E7909" w14:textId="6B519687" w:rsidR="004D11E3" w:rsidRPr="00067EF8" w:rsidRDefault="00F45D8D" w:rsidP="000B4840">
      <w:pPr>
        <w:pStyle w:val="ListParagraph"/>
        <w:numPr>
          <w:ilvl w:val="0"/>
          <w:numId w:val="25"/>
        </w:numPr>
        <w:ind w:left="426" w:hanging="426"/>
        <w:rPr>
          <w:sz w:val="24"/>
        </w:rPr>
      </w:pPr>
      <w:r w:rsidRPr="00067EF8">
        <w:rPr>
          <w:sz w:val="24"/>
        </w:rPr>
        <w:t xml:space="preserve">Address the uncertainty around the requirements for </w:t>
      </w:r>
      <w:hyperlink w:anchor="_Rideshare" w:history="1">
        <w:r w:rsidRPr="00067EF8">
          <w:rPr>
            <w:rStyle w:val="Hyperlink"/>
            <w:sz w:val="24"/>
          </w:rPr>
          <w:t>rideshare</w:t>
        </w:r>
      </w:hyperlink>
      <w:r w:rsidRPr="00067EF8">
        <w:rPr>
          <w:sz w:val="24"/>
        </w:rPr>
        <w:t xml:space="preserve"> services</w:t>
      </w:r>
      <w:r w:rsidR="003F2379" w:rsidRPr="00067EF8">
        <w:rPr>
          <w:sz w:val="24"/>
        </w:rPr>
        <w:t>.</w:t>
      </w:r>
    </w:p>
    <w:p w14:paraId="12B3D81F" w14:textId="3408AFE1" w:rsidR="007878A1" w:rsidRPr="00067EF8" w:rsidRDefault="00F45D8D" w:rsidP="000B4840">
      <w:pPr>
        <w:pStyle w:val="ListParagraph"/>
        <w:numPr>
          <w:ilvl w:val="0"/>
          <w:numId w:val="25"/>
        </w:numPr>
        <w:ind w:left="426" w:hanging="426"/>
        <w:rPr>
          <w:sz w:val="24"/>
        </w:rPr>
      </w:pPr>
      <w:r w:rsidRPr="00067EF8">
        <w:rPr>
          <w:sz w:val="24"/>
        </w:rPr>
        <w:t xml:space="preserve">Remove the exemptions for </w:t>
      </w:r>
      <w:hyperlink w:anchor="_Dedicated_school_buses" w:history="1">
        <w:r w:rsidRPr="00067EF8">
          <w:rPr>
            <w:rStyle w:val="Hyperlink"/>
            <w:sz w:val="24"/>
          </w:rPr>
          <w:t>dedicated school buses</w:t>
        </w:r>
      </w:hyperlink>
      <w:r w:rsidRPr="00067EF8">
        <w:rPr>
          <w:sz w:val="24"/>
        </w:rPr>
        <w:t xml:space="preserve"> relating to mobility aid access.</w:t>
      </w:r>
    </w:p>
    <w:p w14:paraId="7E7C8F21" w14:textId="5BA3D4E0" w:rsidR="004D11E3" w:rsidRPr="001462D7" w:rsidRDefault="00381E2F" w:rsidP="000B4840">
      <w:pPr>
        <w:pStyle w:val="Heading2"/>
      </w:pPr>
      <w:r w:rsidRPr="001462D7">
        <w:t xml:space="preserve">Implementation of requirements </w:t>
      </w:r>
    </w:p>
    <w:p w14:paraId="10A51D65" w14:textId="4C5027E0" w:rsidR="004D11E3" w:rsidRPr="00067EF8" w:rsidRDefault="00F45D8D" w:rsidP="000B4840">
      <w:pPr>
        <w:pStyle w:val="ListParagraph"/>
        <w:numPr>
          <w:ilvl w:val="0"/>
          <w:numId w:val="25"/>
        </w:numPr>
        <w:ind w:left="426" w:hanging="426"/>
        <w:rPr>
          <w:sz w:val="24"/>
        </w:rPr>
      </w:pPr>
      <w:r w:rsidRPr="00067EF8">
        <w:rPr>
          <w:sz w:val="24"/>
        </w:rPr>
        <w:t xml:space="preserve">Increase confidence in using </w:t>
      </w:r>
      <w:hyperlink w:anchor="_Equivalent_Access" w:history="1">
        <w:r w:rsidRPr="00067EF8">
          <w:rPr>
            <w:rStyle w:val="Hyperlink"/>
            <w:sz w:val="24"/>
          </w:rPr>
          <w:t>equivalent access</w:t>
        </w:r>
      </w:hyperlink>
      <w:r w:rsidRPr="00067EF8">
        <w:rPr>
          <w:sz w:val="24"/>
        </w:rPr>
        <w:t xml:space="preserve"> solutions while assuring equivalent access</w:t>
      </w:r>
      <w:r w:rsidR="000E51BD" w:rsidRPr="00067EF8">
        <w:rPr>
          <w:sz w:val="24"/>
        </w:rPr>
        <w:t xml:space="preserve"> does not lead to</w:t>
      </w:r>
      <w:r w:rsidR="002B764C" w:rsidRPr="00067EF8">
        <w:rPr>
          <w:sz w:val="24"/>
        </w:rPr>
        <w:t xml:space="preserve"> </w:t>
      </w:r>
      <w:r w:rsidRPr="00067EF8">
        <w:rPr>
          <w:sz w:val="24"/>
        </w:rPr>
        <w:t>reduced accessibility</w:t>
      </w:r>
      <w:r w:rsidR="003F2379" w:rsidRPr="00067EF8">
        <w:rPr>
          <w:sz w:val="24"/>
        </w:rPr>
        <w:t>.</w:t>
      </w:r>
    </w:p>
    <w:p w14:paraId="553751A6" w14:textId="3A168DBF" w:rsidR="00381E2F" w:rsidRPr="00067EF8" w:rsidRDefault="003F2379" w:rsidP="000B4840">
      <w:pPr>
        <w:pStyle w:val="ListParagraph"/>
        <w:numPr>
          <w:ilvl w:val="0"/>
          <w:numId w:val="25"/>
        </w:numPr>
        <w:ind w:left="426" w:hanging="426"/>
        <w:rPr>
          <w:sz w:val="24"/>
        </w:rPr>
      </w:pPr>
      <w:r w:rsidRPr="00067EF8">
        <w:rPr>
          <w:sz w:val="24"/>
        </w:rPr>
        <w:t xml:space="preserve">Determine whether and how the new or amended requirements should apply to </w:t>
      </w:r>
      <w:hyperlink w:anchor="_Existing_Assets" w:history="1">
        <w:r w:rsidRPr="00067EF8">
          <w:rPr>
            <w:rStyle w:val="Hyperlink"/>
            <w:sz w:val="24"/>
          </w:rPr>
          <w:t>existing assets</w:t>
        </w:r>
      </w:hyperlink>
      <w:r w:rsidR="00B5695B">
        <w:rPr>
          <w:rStyle w:val="Hyperlink"/>
          <w:sz w:val="24"/>
        </w:rPr>
        <w:t>,</w:t>
      </w:r>
      <w:r w:rsidRPr="00067EF8">
        <w:rPr>
          <w:sz w:val="24"/>
        </w:rPr>
        <w:t xml:space="preserve"> including public transport infrastructure, conveyances and premises.</w:t>
      </w:r>
    </w:p>
    <w:p w14:paraId="341182FD" w14:textId="1DA07FBE" w:rsidR="004D11E3" w:rsidRPr="001462D7" w:rsidRDefault="00381E2F" w:rsidP="001462D7">
      <w:pPr>
        <w:pStyle w:val="Heading2"/>
      </w:pPr>
      <w:r w:rsidRPr="001462D7">
        <w:t>Accessible boar</w:t>
      </w:r>
      <w:r w:rsidR="00186528" w:rsidRPr="001462D7">
        <w:t>ding points and boarding devices</w:t>
      </w:r>
    </w:p>
    <w:p w14:paraId="505436CB" w14:textId="0E48BC45" w:rsidR="004D11E3" w:rsidRPr="00067EF8" w:rsidRDefault="003F2379" w:rsidP="000B4840">
      <w:pPr>
        <w:pStyle w:val="ListParagraph"/>
        <w:numPr>
          <w:ilvl w:val="0"/>
          <w:numId w:val="25"/>
        </w:numPr>
        <w:ind w:left="426" w:hanging="426"/>
        <w:rPr>
          <w:sz w:val="24"/>
        </w:rPr>
      </w:pPr>
      <w:r w:rsidRPr="00067EF8">
        <w:rPr>
          <w:sz w:val="24"/>
        </w:rPr>
        <w:t xml:space="preserve">Ensure the </w:t>
      </w:r>
      <w:hyperlink w:anchor="_Identification_of_lead" w:history="1">
        <w:r w:rsidRPr="00067EF8">
          <w:rPr>
            <w:rStyle w:val="Hyperlink"/>
            <w:sz w:val="24"/>
          </w:rPr>
          <w:t>identification of lead bus stops</w:t>
        </w:r>
      </w:hyperlink>
      <w:r w:rsidRPr="00067EF8">
        <w:rPr>
          <w:sz w:val="24"/>
        </w:rPr>
        <w:t xml:space="preserve"> is consistent.</w:t>
      </w:r>
    </w:p>
    <w:p w14:paraId="715FFD45" w14:textId="176B5B6A" w:rsidR="004D11E3" w:rsidRPr="00067EF8" w:rsidRDefault="003F2379" w:rsidP="000B4840">
      <w:pPr>
        <w:pStyle w:val="ListParagraph"/>
        <w:numPr>
          <w:ilvl w:val="0"/>
          <w:numId w:val="25"/>
        </w:numPr>
        <w:ind w:left="426" w:hanging="426"/>
        <w:rPr>
          <w:sz w:val="24"/>
        </w:rPr>
      </w:pPr>
      <w:r w:rsidRPr="00067EF8">
        <w:rPr>
          <w:sz w:val="24"/>
        </w:rPr>
        <w:t xml:space="preserve">Clarify technical issues relating to </w:t>
      </w:r>
      <w:hyperlink w:anchor="_Boarding_points" w:history="1">
        <w:r w:rsidRPr="00067EF8">
          <w:rPr>
            <w:rStyle w:val="Hyperlink"/>
            <w:sz w:val="24"/>
          </w:rPr>
          <w:t>boarding points</w:t>
        </w:r>
      </w:hyperlink>
      <w:r w:rsidRPr="00067EF8">
        <w:rPr>
          <w:sz w:val="24"/>
        </w:rPr>
        <w:t xml:space="preserve"> for ferr</w:t>
      </w:r>
      <w:r w:rsidR="00B5695B">
        <w:rPr>
          <w:sz w:val="24"/>
        </w:rPr>
        <w:t>ies</w:t>
      </w:r>
      <w:r w:rsidRPr="00067EF8">
        <w:rPr>
          <w:sz w:val="24"/>
        </w:rPr>
        <w:t>, light rail, tram</w:t>
      </w:r>
      <w:r w:rsidR="00B5695B">
        <w:rPr>
          <w:sz w:val="24"/>
        </w:rPr>
        <w:t>s</w:t>
      </w:r>
      <w:r w:rsidRPr="00067EF8">
        <w:rPr>
          <w:sz w:val="24"/>
        </w:rPr>
        <w:t>, and bus</w:t>
      </w:r>
      <w:r w:rsidR="00B5695B">
        <w:rPr>
          <w:sz w:val="24"/>
        </w:rPr>
        <w:t>es</w:t>
      </w:r>
      <w:r w:rsidRPr="00067EF8">
        <w:rPr>
          <w:sz w:val="24"/>
        </w:rPr>
        <w:t>, such as gradient and cross fall requirements.</w:t>
      </w:r>
    </w:p>
    <w:p w14:paraId="795E2184" w14:textId="0C9EBBC4" w:rsidR="00186528" w:rsidRPr="00067EF8" w:rsidRDefault="00B05A04" w:rsidP="000B4840">
      <w:pPr>
        <w:pStyle w:val="ListParagraph"/>
        <w:numPr>
          <w:ilvl w:val="0"/>
          <w:numId w:val="25"/>
        </w:numPr>
        <w:ind w:left="426" w:hanging="426"/>
        <w:rPr>
          <w:sz w:val="24"/>
        </w:rPr>
      </w:pPr>
      <w:r w:rsidRPr="00067EF8">
        <w:rPr>
          <w:sz w:val="24"/>
        </w:rPr>
        <w:t>Provid</w:t>
      </w:r>
      <w:r w:rsidR="00B5695B">
        <w:rPr>
          <w:sz w:val="24"/>
        </w:rPr>
        <w:t>e</w:t>
      </w:r>
      <w:r w:rsidRPr="00067EF8">
        <w:rPr>
          <w:sz w:val="24"/>
        </w:rPr>
        <w:t xml:space="preserve"> information on </w:t>
      </w:r>
      <w:hyperlink w:anchor="_Nominated_assistance_points" w:history="1">
        <w:r w:rsidRPr="00067EF8">
          <w:rPr>
            <w:rStyle w:val="Hyperlink"/>
            <w:sz w:val="24"/>
          </w:rPr>
          <w:t>nominated assistance points</w:t>
        </w:r>
      </w:hyperlink>
      <w:r w:rsidRPr="00067EF8">
        <w:rPr>
          <w:sz w:val="24"/>
        </w:rPr>
        <w:t xml:space="preserve"> where passengers can obtain direct assistance and boarding </w:t>
      </w:r>
      <w:r w:rsidR="00B5695B">
        <w:rPr>
          <w:sz w:val="24"/>
        </w:rPr>
        <w:t xml:space="preserve">assistance </w:t>
      </w:r>
      <w:r w:rsidRPr="00067EF8">
        <w:rPr>
          <w:sz w:val="24"/>
        </w:rPr>
        <w:t xml:space="preserve">where independent boarding cannot be achieved </w:t>
      </w:r>
    </w:p>
    <w:p w14:paraId="148DE7FE" w14:textId="409601E7" w:rsidR="00186528" w:rsidRPr="00067EF8" w:rsidRDefault="00186528" w:rsidP="0021549A">
      <w:pPr>
        <w:pStyle w:val="ListParagraph"/>
        <w:numPr>
          <w:ilvl w:val="0"/>
          <w:numId w:val="25"/>
        </w:numPr>
        <w:ind w:left="426" w:hanging="426"/>
        <w:rPr>
          <w:sz w:val="24"/>
        </w:rPr>
      </w:pPr>
      <w:r w:rsidRPr="00067EF8">
        <w:rPr>
          <w:sz w:val="24"/>
        </w:rPr>
        <w:lastRenderedPageBreak/>
        <w:t xml:space="preserve">Clarify requirements for </w:t>
      </w:r>
      <w:hyperlink w:anchor="_Signals_to_request" w:history="1">
        <w:r w:rsidRPr="00067EF8">
          <w:rPr>
            <w:rStyle w:val="Hyperlink"/>
            <w:sz w:val="24"/>
          </w:rPr>
          <w:t>signals to request boarding assistance</w:t>
        </w:r>
      </w:hyperlink>
      <w:r w:rsidRPr="00067EF8">
        <w:rPr>
          <w:sz w:val="24"/>
        </w:rPr>
        <w:t>, and update Australian Standards reference</w:t>
      </w:r>
      <w:r w:rsidR="0097404E">
        <w:rPr>
          <w:sz w:val="24"/>
        </w:rPr>
        <w:t>s</w:t>
      </w:r>
      <w:r w:rsidRPr="00067EF8">
        <w:rPr>
          <w:sz w:val="24"/>
        </w:rPr>
        <w:t>.</w:t>
      </w:r>
    </w:p>
    <w:p w14:paraId="44345C6C" w14:textId="55D3E17E" w:rsidR="00186528" w:rsidRPr="00067EF8" w:rsidRDefault="00186528" w:rsidP="0021549A">
      <w:pPr>
        <w:pStyle w:val="ListParagraph"/>
        <w:numPr>
          <w:ilvl w:val="0"/>
          <w:numId w:val="25"/>
        </w:numPr>
        <w:ind w:left="426" w:hanging="426"/>
        <w:rPr>
          <w:sz w:val="24"/>
        </w:rPr>
      </w:pPr>
      <w:r w:rsidRPr="00067EF8">
        <w:rPr>
          <w:sz w:val="24"/>
        </w:rPr>
        <w:t xml:space="preserve">Ensure </w:t>
      </w:r>
      <w:hyperlink w:anchor="_Portable_boarding_ramp" w:history="1">
        <w:r w:rsidRPr="00067EF8">
          <w:rPr>
            <w:rStyle w:val="Hyperlink"/>
            <w:sz w:val="24"/>
          </w:rPr>
          <w:t>portable boarding devices have edge barriers</w:t>
        </w:r>
      </w:hyperlink>
      <w:r w:rsidRPr="00067EF8">
        <w:rPr>
          <w:sz w:val="24"/>
        </w:rPr>
        <w:t xml:space="preserve"> to improve safety and confidence for users.</w:t>
      </w:r>
    </w:p>
    <w:p w14:paraId="1F8F4DD5" w14:textId="3C7E922A" w:rsidR="00186528" w:rsidRPr="00067EF8" w:rsidRDefault="004272A5" w:rsidP="0021549A">
      <w:pPr>
        <w:pStyle w:val="ListParagraph"/>
        <w:numPr>
          <w:ilvl w:val="0"/>
          <w:numId w:val="25"/>
        </w:numPr>
        <w:ind w:left="426" w:hanging="426"/>
        <w:rPr>
          <w:color w:val="A50021"/>
          <w:sz w:val="24"/>
        </w:rPr>
      </w:pPr>
      <w:hyperlink w:anchor="_Define_removable_gangways" w:history="1">
        <w:r w:rsidR="00186528" w:rsidRPr="00067EF8">
          <w:rPr>
            <w:rStyle w:val="Hyperlink"/>
            <w:sz w:val="24"/>
          </w:rPr>
          <w:t>Define removable gangways</w:t>
        </w:r>
      </w:hyperlink>
      <w:r w:rsidR="00186528" w:rsidRPr="00067EF8">
        <w:rPr>
          <w:sz w:val="24"/>
        </w:rPr>
        <w:t xml:space="preserve"> used in a marine environment separately from a boarding ramp used in a terrestrial environment. </w:t>
      </w:r>
    </w:p>
    <w:p w14:paraId="42C37A25" w14:textId="5EBA249B" w:rsidR="00186528" w:rsidRPr="00067EF8" w:rsidRDefault="00186528" w:rsidP="0021549A">
      <w:pPr>
        <w:pStyle w:val="ListParagraph"/>
        <w:numPr>
          <w:ilvl w:val="0"/>
          <w:numId w:val="25"/>
        </w:numPr>
        <w:ind w:left="426" w:hanging="426"/>
        <w:rPr>
          <w:sz w:val="24"/>
        </w:rPr>
      </w:pPr>
      <w:r w:rsidRPr="00067EF8">
        <w:rPr>
          <w:sz w:val="24"/>
        </w:rPr>
        <w:t xml:space="preserve">Set </w:t>
      </w:r>
      <w:hyperlink w:anchor="_Specifications_for_removable" w:history="1">
        <w:r w:rsidRPr="00067EF8">
          <w:rPr>
            <w:rStyle w:val="Hyperlink"/>
            <w:sz w:val="24"/>
          </w:rPr>
          <w:t>specifications for removable gangways</w:t>
        </w:r>
      </w:hyperlink>
      <w:r w:rsidRPr="00067EF8">
        <w:rPr>
          <w:sz w:val="24"/>
        </w:rPr>
        <w:t xml:space="preserve"> that are distinct from boarding ramps</w:t>
      </w:r>
      <w:r w:rsidR="0097404E">
        <w:rPr>
          <w:sz w:val="24"/>
        </w:rPr>
        <w:t xml:space="preserve"> for</w:t>
      </w:r>
      <w:r w:rsidRPr="00067EF8">
        <w:rPr>
          <w:sz w:val="24"/>
        </w:rPr>
        <w:t xml:space="preserve"> pedestrians.</w:t>
      </w:r>
    </w:p>
    <w:p w14:paraId="46E156E0" w14:textId="07FCB14D" w:rsidR="00381E2F" w:rsidRPr="001462D7" w:rsidRDefault="00381E2F" w:rsidP="001462D7">
      <w:pPr>
        <w:pStyle w:val="Heading2"/>
      </w:pPr>
      <w:r w:rsidRPr="001462D7">
        <w:t>Signs, symbols, braille and raised lettering</w:t>
      </w:r>
    </w:p>
    <w:p w14:paraId="4C2BE8F1" w14:textId="261B35DD" w:rsidR="00046685" w:rsidRDefault="00046685" w:rsidP="00046685">
      <w:pPr>
        <w:pStyle w:val="ListParagraph"/>
        <w:numPr>
          <w:ilvl w:val="0"/>
          <w:numId w:val="25"/>
        </w:numPr>
        <w:ind w:left="426" w:hanging="426"/>
        <w:rPr>
          <w:sz w:val="24"/>
        </w:rPr>
      </w:pPr>
      <w:r>
        <w:rPr>
          <w:sz w:val="24"/>
        </w:rPr>
        <w:t>T</w:t>
      </w:r>
      <w:r w:rsidRPr="00046685">
        <w:rPr>
          <w:sz w:val="24"/>
        </w:rPr>
        <w:t>here is an opportunity to adopt more current Australian Standards references</w:t>
      </w:r>
      <w:r>
        <w:rPr>
          <w:sz w:val="24"/>
        </w:rPr>
        <w:t xml:space="preserve"> </w:t>
      </w:r>
      <w:r w:rsidR="00B05A04" w:rsidRPr="00067EF8">
        <w:rPr>
          <w:sz w:val="24"/>
        </w:rPr>
        <w:t xml:space="preserve">relating to </w:t>
      </w:r>
      <w:hyperlink w:anchor="_Height_and_illumination" w:history="1">
        <w:r w:rsidR="00B05A04" w:rsidRPr="00067EF8">
          <w:rPr>
            <w:rStyle w:val="Hyperlink"/>
            <w:sz w:val="24"/>
          </w:rPr>
          <w:t>height and illumination of signs</w:t>
        </w:r>
      </w:hyperlink>
      <w:r w:rsidR="0097404E">
        <w:rPr>
          <w:rStyle w:val="Hyperlink"/>
          <w:sz w:val="24"/>
        </w:rPr>
        <w:t>.</w:t>
      </w:r>
      <w:r w:rsidR="00B05A04" w:rsidRPr="00067EF8">
        <w:rPr>
          <w:sz w:val="24"/>
        </w:rPr>
        <w:t xml:space="preserve"> </w:t>
      </w:r>
    </w:p>
    <w:p w14:paraId="437BCD5D" w14:textId="7CEE13CE" w:rsidR="00F51914" w:rsidRPr="00046685" w:rsidRDefault="00046685" w:rsidP="00046685">
      <w:pPr>
        <w:pStyle w:val="ListParagraph"/>
        <w:numPr>
          <w:ilvl w:val="0"/>
          <w:numId w:val="25"/>
        </w:numPr>
        <w:ind w:left="426" w:hanging="426"/>
        <w:rPr>
          <w:sz w:val="24"/>
        </w:rPr>
      </w:pPr>
      <w:r w:rsidRPr="00046685">
        <w:rPr>
          <w:sz w:val="24"/>
        </w:rPr>
        <w:t xml:space="preserve">There is an opportunity to adopt more current Australian Standards references </w:t>
      </w:r>
      <w:r w:rsidR="00B05A04" w:rsidRPr="00046685">
        <w:rPr>
          <w:sz w:val="24"/>
        </w:rPr>
        <w:t xml:space="preserve">relating to </w:t>
      </w:r>
      <w:hyperlink w:anchor="_Location_of_signs" w:history="1">
        <w:r w:rsidR="00B05A04" w:rsidRPr="00046685">
          <w:rPr>
            <w:rStyle w:val="Hyperlink"/>
            <w:sz w:val="24"/>
          </w:rPr>
          <w:t>location of signs</w:t>
        </w:r>
      </w:hyperlink>
      <w:r w:rsidR="009F468F" w:rsidRPr="00046685">
        <w:rPr>
          <w:sz w:val="24"/>
        </w:rPr>
        <w:t>.</w:t>
      </w:r>
      <w:r w:rsidR="00B05A04" w:rsidRPr="00046685">
        <w:rPr>
          <w:sz w:val="24"/>
        </w:rPr>
        <w:t xml:space="preserve"> </w:t>
      </w:r>
    </w:p>
    <w:p w14:paraId="21DD5754" w14:textId="547AD2B3" w:rsidR="00F51914" w:rsidRPr="00067EF8" w:rsidRDefault="00046685" w:rsidP="00046685">
      <w:pPr>
        <w:pStyle w:val="ListParagraph"/>
        <w:numPr>
          <w:ilvl w:val="0"/>
          <w:numId w:val="25"/>
        </w:numPr>
        <w:ind w:left="426" w:hanging="426"/>
        <w:rPr>
          <w:sz w:val="24"/>
        </w:rPr>
      </w:pPr>
      <w:r>
        <w:rPr>
          <w:sz w:val="24"/>
        </w:rPr>
        <w:t>T</w:t>
      </w:r>
      <w:r w:rsidRPr="00046685">
        <w:rPr>
          <w:sz w:val="24"/>
        </w:rPr>
        <w:t>here is an opportunity to adopt more current Australian Standards references</w:t>
      </w:r>
      <w:r>
        <w:rPr>
          <w:sz w:val="24"/>
        </w:rPr>
        <w:t xml:space="preserve"> </w:t>
      </w:r>
      <w:r w:rsidR="00F51914" w:rsidRPr="00067EF8">
        <w:rPr>
          <w:sz w:val="24"/>
        </w:rPr>
        <w:t xml:space="preserve">relating to </w:t>
      </w:r>
      <w:hyperlink w:anchor="_Symbols" w:history="1">
        <w:r w:rsidR="00C206AC" w:rsidRPr="00067EF8">
          <w:rPr>
            <w:rStyle w:val="Hyperlink"/>
            <w:sz w:val="24"/>
          </w:rPr>
          <w:t>symbols</w:t>
        </w:r>
      </w:hyperlink>
      <w:r w:rsidR="009F468F" w:rsidRPr="00067EF8">
        <w:rPr>
          <w:sz w:val="24"/>
        </w:rPr>
        <w:t>.</w:t>
      </w:r>
      <w:r w:rsidR="00F51914" w:rsidRPr="00067EF8">
        <w:rPr>
          <w:sz w:val="24"/>
        </w:rPr>
        <w:t xml:space="preserve"> </w:t>
      </w:r>
    </w:p>
    <w:p w14:paraId="0EAEBBEC" w14:textId="06F20974" w:rsidR="004D11E3" w:rsidRPr="00067EF8" w:rsidRDefault="00C206AC" w:rsidP="00046685">
      <w:pPr>
        <w:pStyle w:val="ListParagraph"/>
        <w:numPr>
          <w:ilvl w:val="0"/>
          <w:numId w:val="25"/>
        </w:numPr>
        <w:ind w:left="426" w:hanging="426"/>
        <w:rPr>
          <w:sz w:val="24"/>
        </w:rPr>
      </w:pPr>
      <w:r w:rsidRPr="00067EF8">
        <w:rPr>
          <w:sz w:val="24"/>
        </w:rPr>
        <w:t xml:space="preserve">Set the standard and complexity of </w:t>
      </w:r>
      <w:hyperlink w:anchor="_Braille_and_raised" w:history="1">
        <w:r w:rsidRPr="00067EF8">
          <w:rPr>
            <w:rStyle w:val="Hyperlink"/>
            <w:sz w:val="24"/>
          </w:rPr>
          <w:t>braille and raised lettering</w:t>
        </w:r>
      </w:hyperlink>
      <w:r w:rsidRPr="00067EF8">
        <w:rPr>
          <w:sz w:val="24"/>
        </w:rPr>
        <w:t xml:space="preserve"> </w:t>
      </w:r>
      <w:r w:rsidR="00C817E2" w:rsidRPr="00067EF8">
        <w:rPr>
          <w:sz w:val="24"/>
        </w:rPr>
        <w:t>on</w:t>
      </w:r>
      <w:r w:rsidR="000E51BD" w:rsidRPr="00067EF8">
        <w:rPr>
          <w:sz w:val="24"/>
        </w:rPr>
        <w:t xml:space="preserve"> signage</w:t>
      </w:r>
      <w:r w:rsidR="00C817E2" w:rsidRPr="00067EF8">
        <w:rPr>
          <w:sz w:val="24"/>
        </w:rPr>
        <w:t>.</w:t>
      </w:r>
    </w:p>
    <w:p w14:paraId="6BAFC975" w14:textId="0E615440" w:rsidR="008615A9" w:rsidRPr="00067EF8" w:rsidRDefault="00F91A45" w:rsidP="00046685">
      <w:pPr>
        <w:pStyle w:val="ListParagraph"/>
        <w:numPr>
          <w:ilvl w:val="0"/>
          <w:numId w:val="25"/>
        </w:numPr>
        <w:ind w:left="426" w:hanging="426"/>
        <w:rPr>
          <w:sz w:val="24"/>
        </w:rPr>
      </w:pPr>
      <w:r w:rsidRPr="00067EF8">
        <w:rPr>
          <w:sz w:val="24"/>
        </w:rPr>
        <w:t xml:space="preserve">Specify the standard of braille expected when </w:t>
      </w:r>
      <w:hyperlink w:anchor="_Braille_information" w:history="1">
        <w:r w:rsidRPr="00067EF8">
          <w:rPr>
            <w:rStyle w:val="Hyperlink"/>
            <w:sz w:val="24"/>
          </w:rPr>
          <w:t>braille information</w:t>
        </w:r>
      </w:hyperlink>
      <w:r w:rsidR="00CF700B" w:rsidRPr="00067EF8">
        <w:rPr>
          <w:sz w:val="24"/>
        </w:rPr>
        <w:t xml:space="preserve"> is provided</w:t>
      </w:r>
      <w:r w:rsidR="004D11E3" w:rsidRPr="00067EF8">
        <w:rPr>
          <w:sz w:val="24"/>
        </w:rPr>
        <w:t>.</w:t>
      </w:r>
    </w:p>
    <w:p w14:paraId="2A090C86" w14:textId="2BC2FAD1" w:rsidR="004D11E3" w:rsidRPr="001462D7" w:rsidRDefault="008615A9" w:rsidP="001462D7">
      <w:pPr>
        <w:pStyle w:val="Heading2"/>
      </w:pPr>
      <w:r w:rsidRPr="001462D7">
        <w:t>Information</w:t>
      </w:r>
      <w:r w:rsidR="0097404E" w:rsidRPr="001462D7">
        <w:t xml:space="preserve"> and</w:t>
      </w:r>
      <w:r w:rsidRPr="001462D7">
        <w:t xml:space="preserve"> communication technology </w:t>
      </w:r>
      <w:r w:rsidR="0097404E" w:rsidRPr="001462D7">
        <w:t xml:space="preserve">(ICT) </w:t>
      </w:r>
      <w:r w:rsidRPr="001462D7">
        <w:t>and fare systems</w:t>
      </w:r>
    </w:p>
    <w:p w14:paraId="7A819795" w14:textId="46E9DC10" w:rsidR="004D11E3" w:rsidRPr="00067EF8" w:rsidRDefault="008A625B" w:rsidP="0021549A">
      <w:pPr>
        <w:pStyle w:val="ListParagraph"/>
        <w:numPr>
          <w:ilvl w:val="0"/>
          <w:numId w:val="25"/>
        </w:numPr>
        <w:ind w:left="426" w:hanging="426"/>
        <w:rPr>
          <w:color w:val="A50021"/>
          <w:sz w:val="24"/>
        </w:rPr>
      </w:pPr>
      <w:r w:rsidRPr="00067EF8">
        <w:rPr>
          <w:sz w:val="24"/>
        </w:rPr>
        <w:t xml:space="preserve">Ensure </w:t>
      </w:r>
      <w:hyperlink w:anchor="_Fare_payment_systems" w:history="1">
        <w:r w:rsidRPr="00067EF8">
          <w:rPr>
            <w:rStyle w:val="Hyperlink"/>
            <w:sz w:val="24"/>
          </w:rPr>
          <w:t>fare</w:t>
        </w:r>
        <w:r w:rsidR="000E51BD" w:rsidRPr="00067EF8">
          <w:rPr>
            <w:rStyle w:val="Hyperlink"/>
            <w:sz w:val="24"/>
          </w:rPr>
          <w:t xml:space="preserve"> payment and validation</w:t>
        </w:r>
        <w:r w:rsidRPr="00067EF8">
          <w:rPr>
            <w:rStyle w:val="Hyperlink"/>
            <w:sz w:val="24"/>
          </w:rPr>
          <w:t xml:space="preserve"> systems</w:t>
        </w:r>
      </w:hyperlink>
      <w:r w:rsidRPr="00067EF8">
        <w:rPr>
          <w:sz w:val="24"/>
        </w:rPr>
        <w:t xml:space="preserve"> are accessible </w:t>
      </w:r>
      <w:r w:rsidR="0097404E">
        <w:rPr>
          <w:sz w:val="24"/>
        </w:rPr>
        <w:t xml:space="preserve">and </w:t>
      </w:r>
      <w:r w:rsidR="000E51BD" w:rsidRPr="00067EF8">
        <w:rPr>
          <w:sz w:val="24"/>
        </w:rPr>
        <w:t>updat</w:t>
      </w:r>
      <w:r w:rsidR="0097404E">
        <w:rPr>
          <w:sz w:val="24"/>
        </w:rPr>
        <w:t>e</w:t>
      </w:r>
      <w:r w:rsidR="000E51BD" w:rsidRPr="00067EF8">
        <w:rPr>
          <w:sz w:val="24"/>
        </w:rPr>
        <w:t xml:space="preserve"> the </w:t>
      </w:r>
      <w:r w:rsidR="0097404E">
        <w:rPr>
          <w:sz w:val="24"/>
        </w:rPr>
        <w:t>Transport S</w:t>
      </w:r>
      <w:r w:rsidR="000E51BD" w:rsidRPr="00067EF8">
        <w:rPr>
          <w:sz w:val="24"/>
        </w:rPr>
        <w:t>tandards to reflect the use of digital technology</w:t>
      </w:r>
      <w:r w:rsidR="00B814DE" w:rsidRPr="00067EF8">
        <w:rPr>
          <w:sz w:val="24"/>
        </w:rPr>
        <w:t>.</w:t>
      </w:r>
    </w:p>
    <w:p w14:paraId="3A37467D" w14:textId="14AC303A" w:rsidR="004D11E3" w:rsidRPr="00067EF8" w:rsidRDefault="006636A8" w:rsidP="0021549A">
      <w:pPr>
        <w:pStyle w:val="ListParagraph"/>
        <w:numPr>
          <w:ilvl w:val="0"/>
          <w:numId w:val="25"/>
        </w:numPr>
        <w:ind w:left="426" w:hanging="426"/>
        <w:rPr>
          <w:sz w:val="24"/>
        </w:rPr>
      </w:pPr>
      <w:r w:rsidRPr="00067EF8">
        <w:rPr>
          <w:sz w:val="24"/>
        </w:rPr>
        <w:t xml:space="preserve">Set clear requirements for the </w:t>
      </w:r>
      <w:hyperlink w:anchor="_Location_of_fare" w:history="1">
        <w:r w:rsidR="000A0323" w:rsidRPr="00067EF8">
          <w:rPr>
            <w:rStyle w:val="Hyperlink"/>
            <w:sz w:val="24"/>
          </w:rPr>
          <w:t>location of</w:t>
        </w:r>
        <w:r w:rsidRPr="00067EF8">
          <w:rPr>
            <w:rStyle w:val="Hyperlink"/>
            <w:sz w:val="24"/>
          </w:rPr>
          <w:t xml:space="preserve"> fare system</w:t>
        </w:r>
        <w:r w:rsidR="000A0323" w:rsidRPr="00067EF8">
          <w:rPr>
            <w:rStyle w:val="Hyperlink"/>
            <w:sz w:val="24"/>
          </w:rPr>
          <w:t xml:space="preserve"> element</w:t>
        </w:r>
        <w:r w:rsidRPr="00067EF8">
          <w:rPr>
            <w:rStyle w:val="Hyperlink"/>
            <w:sz w:val="24"/>
          </w:rPr>
          <w:t>s</w:t>
        </w:r>
      </w:hyperlink>
      <w:r w:rsidRPr="00067EF8">
        <w:rPr>
          <w:sz w:val="24"/>
        </w:rPr>
        <w:t>, such as access gates, platform validators, validation devices or check-in elements in airports.</w:t>
      </w:r>
    </w:p>
    <w:p w14:paraId="7597E965" w14:textId="2CC2CF74" w:rsidR="004D11E3" w:rsidRPr="00067EF8" w:rsidRDefault="006636A8" w:rsidP="0021549A">
      <w:pPr>
        <w:pStyle w:val="ListParagraph"/>
        <w:numPr>
          <w:ilvl w:val="0"/>
          <w:numId w:val="25"/>
        </w:numPr>
        <w:ind w:left="426" w:hanging="426"/>
        <w:rPr>
          <w:sz w:val="24"/>
        </w:rPr>
      </w:pPr>
      <w:r w:rsidRPr="00067EF8">
        <w:rPr>
          <w:sz w:val="24"/>
        </w:rPr>
        <w:t>Set</w:t>
      </w:r>
      <w:r w:rsidR="0097404E">
        <w:rPr>
          <w:sz w:val="24"/>
        </w:rPr>
        <w:t xml:space="preserve"> minimum accessibility</w:t>
      </w:r>
      <w:r w:rsidRPr="00067EF8">
        <w:rPr>
          <w:sz w:val="24"/>
        </w:rPr>
        <w:t xml:space="preserve"> requirements for </w:t>
      </w:r>
      <w:hyperlink w:anchor="_Procurement_of_Information" w:history="1">
        <w:r w:rsidR="0097404E" w:rsidRPr="00C41330">
          <w:rPr>
            <w:rStyle w:val="Hyperlink"/>
            <w:sz w:val="24"/>
          </w:rPr>
          <w:t xml:space="preserve">ICT </w:t>
        </w:r>
        <w:r w:rsidRPr="00C41330">
          <w:rPr>
            <w:rStyle w:val="Hyperlink"/>
            <w:sz w:val="24"/>
          </w:rPr>
          <w:t>procurement</w:t>
        </w:r>
        <w:r w:rsidR="00C41330" w:rsidRPr="00C41330">
          <w:rPr>
            <w:rStyle w:val="Hyperlink"/>
            <w:sz w:val="24"/>
          </w:rPr>
          <w:t>.</w:t>
        </w:r>
      </w:hyperlink>
    </w:p>
    <w:p w14:paraId="5FE1CC8A" w14:textId="392FA5B7" w:rsidR="004D11E3" w:rsidRPr="001462D7" w:rsidRDefault="00C817E2" w:rsidP="001462D7">
      <w:pPr>
        <w:pStyle w:val="Heading2"/>
      </w:pPr>
      <w:r w:rsidRPr="001462D7">
        <w:t>Waiting areas and appropriate seating</w:t>
      </w:r>
    </w:p>
    <w:p w14:paraId="209A15C5" w14:textId="489D5953" w:rsidR="004D11E3" w:rsidRPr="00067EF8" w:rsidRDefault="006636A8" w:rsidP="0021549A">
      <w:pPr>
        <w:pStyle w:val="ListParagraph"/>
        <w:numPr>
          <w:ilvl w:val="0"/>
          <w:numId w:val="25"/>
        </w:numPr>
        <w:ind w:left="426" w:hanging="426"/>
        <w:rPr>
          <w:sz w:val="24"/>
        </w:rPr>
      </w:pPr>
      <w:r w:rsidRPr="00067EF8">
        <w:rPr>
          <w:sz w:val="24"/>
        </w:rPr>
        <w:t xml:space="preserve">Clarify the proportion of </w:t>
      </w:r>
      <w:hyperlink w:anchor="_Allocated_spaces_in" w:history="1">
        <w:r w:rsidRPr="00067EF8">
          <w:rPr>
            <w:rStyle w:val="Hyperlink"/>
            <w:sz w:val="24"/>
          </w:rPr>
          <w:t>allocated spaces in waiting areas</w:t>
        </w:r>
      </w:hyperlink>
      <w:r w:rsidRPr="00067EF8">
        <w:rPr>
          <w:sz w:val="24"/>
        </w:rPr>
        <w:t xml:space="preserve"> and define a waiting area.</w:t>
      </w:r>
    </w:p>
    <w:p w14:paraId="2EB96DBA" w14:textId="5778AA3B" w:rsidR="00F51914" w:rsidRPr="00067EF8" w:rsidRDefault="006636A8" w:rsidP="0021549A">
      <w:pPr>
        <w:pStyle w:val="ListParagraph"/>
        <w:numPr>
          <w:ilvl w:val="0"/>
          <w:numId w:val="25"/>
        </w:numPr>
        <w:ind w:left="426" w:hanging="426"/>
        <w:rPr>
          <w:sz w:val="24"/>
        </w:rPr>
      </w:pPr>
      <w:r w:rsidRPr="00067EF8">
        <w:rPr>
          <w:sz w:val="24"/>
        </w:rPr>
        <w:t xml:space="preserve">Specify the proportion of </w:t>
      </w:r>
      <w:hyperlink w:anchor="_Priority_seats_in" w:history="1">
        <w:r w:rsidRPr="00067EF8">
          <w:rPr>
            <w:rStyle w:val="Hyperlink"/>
            <w:sz w:val="24"/>
          </w:rPr>
          <w:t>priority seats in waiting areas</w:t>
        </w:r>
      </w:hyperlink>
      <w:r w:rsidRPr="00067EF8">
        <w:rPr>
          <w:sz w:val="24"/>
        </w:rPr>
        <w:t>.</w:t>
      </w:r>
    </w:p>
    <w:p w14:paraId="23F9979D" w14:textId="4B27748C" w:rsidR="00F51914" w:rsidRPr="00067EF8" w:rsidRDefault="00562729" w:rsidP="0021549A">
      <w:pPr>
        <w:pStyle w:val="ListParagraph"/>
        <w:numPr>
          <w:ilvl w:val="0"/>
          <w:numId w:val="25"/>
        </w:numPr>
        <w:ind w:left="426" w:hanging="426"/>
        <w:rPr>
          <w:sz w:val="24"/>
        </w:rPr>
      </w:pPr>
      <w:r w:rsidRPr="00067EF8">
        <w:rPr>
          <w:sz w:val="24"/>
        </w:rPr>
        <w:t>Clarify the existing requirement to hold accessible seats</w:t>
      </w:r>
      <w:r w:rsidR="008071D3" w:rsidRPr="00067EF8">
        <w:rPr>
          <w:sz w:val="24"/>
        </w:rPr>
        <w:t xml:space="preserve"> for booked services</w:t>
      </w:r>
      <w:r w:rsidRPr="00067EF8">
        <w:rPr>
          <w:sz w:val="24"/>
        </w:rPr>
        <w:t xml:space="preserve">, and provide a definition of </w:t>
      </w:r>
      <w:hyperlink w:anchor="_Appropriate_seats_on" w:history="1">
        <w:r w:rsidRPr="00067EF8">
          <w:rPr>
            <w:rStyle w:val="Hyperlink"/>
            <w:sz w:val="24"/>
          </w:rPr>
          <w:t>appropriate seats to be held</w:t>
        </w:r>
      </w:hyperlink>
      <w:r w:rsidRPr="0021549A">
        <w:rPr>
          <w:sz w:val="24"/>
        </w:rPr>
        <w:t xml:space="preserve">. </w:t>
      </w:r>
    </w:p>
    <w:p w14:paraId="45E40424" w14:textId="385A7EB3" w:rsidR="00161DAF" w:rsidRPr="00572226" w:rsidRDefault="00161DAF" w:rsidP="00572226">
      <w:pPr>
        <w:pStyle w:val="Heading2"/>
      </w:pPr>
      <w:r w:rsidRPr="00572226">
        <w:t>Lifts</w:t>
      </w:r>
      <w:r w:rsidR="003B5CE5" w:rsidRPr="00572226">
        <w:t xml:space="preserve"> </w:t>
      </w:r>
    </w:p>
    <w:p w14:paraId="0737F328" w14:textId="43AEF3E7" w:rsidR="00F51914" w:rsidRPr="00067EF8" w:rsidRDefault="00562729" w:rsidP="0021549A">
      <w:pPr>
        <w:pStyle w:val="ListParagraph"/>
        <w:numPr>
          <w:ilvl w:val="0"/>
          <w:numId w:val="25"/>
        </w:numPr>
        <w:ind w:left="426" w:hanging="426"/>
        <w:rPr>
          <w:sz w:val="24"/>
        </w:rPr>
      </w:pPr>
      <w:r w:rsidRPr="00067EF8">
        <w:rPr>
          <w:sz w:val="24"/>
        </w:rPr>
        <w:t xml:space="preserve">Update </w:t>
      </w:r>
      <w:r w:rsidR="00C41330">
        <w:rPr>
          <w:sz w:val="24"/>
        </w:rPr>
        <w:t xml:space="preserve">the Australian Standards </w:t>
      </w:r>
      <w:r w:rsidRPr="00067EF8">
        <w:rPr>
          <w:sz w:val="24"/>
        </w:rPr>
        <w:t xml:space="preserve">reference to </w:t>
      </w:r>
      <w:r w:rsidR="00C41330">
        <w:t xml:space="preserve">AS1735.12 (2020) </w:t>
      </w:r>
      <w:r w:rsidRPr="00067EF8">
        <w:rPr>
          <w:sz w:val="24"/>
        </w:rPr>
        <w:t>and adopt further accessibility requirements</w:t>
      </w:r>
      <w:r w:rsidR="00973EBD" w:rsidRPr="00067EF8">
        <w:rPr>
          <w:sz w:val="24"/>
        </w:rPr>
        <w:t xml:space="preserve"> for </w:t>
      </w:r>
      <w:hyperlink w:anchor="_Lifts" w:history="1">
        <w:r w:rsidR="00973EBD" w:rsidRPr="00067EF8">
          <w:rPr>
            <w:rStyle w:val="Hyperlink"/>
            <w:sz w:val="24"/>
          </w:rPr>
          <w:t>Lifts</w:t>
        </w:r>
      </w:hyperlink>
      <w:r w:rsidR="00FE0906" w:rsidRPr="00067EF8">
        <w:rPr>
          <w:color w:val="A50021"/>
          <w:sz w:val="24"/>
        </w:rPr>
        <w:t xml:space="preserve"> </w:t>
      </w:r>
      <w:r w:rsidR="00FE0906" w:rsidRPr="00067EF8">
        <w:rPr>
          <w:sz w:val="24"/>
        </w:rPr>
        <w:t xml:space="preserve">such as audible landing and wayfinding information, tactile landing identification, emergency communication, and audible information for hearing aid users. </w:t>
      </w:r>
    </w:p>
    <w:p w14:paraId="5481FC88" w14:textId="29CFC4FA" w:rsidR="003B5CE5" w:rsidRPr="00067EF8" w:rsidRDefault="00973EBD" w:rsidP="0021549A">
      <w:pPr>
        <w:pStyle w:val="ListParagraph"/>
        <w:numPr>
          <w:ilvl w:val="0"/>
          <w:numId w:val="25"/>
        </w:numPr>
        <w:ind w:left="426" w:hanging="426"/>
        <w:rPr>
          <w:sz w:val="24"/>
        </w:rPr>
      </w:pPr>
      <w:r w:rsidRPr="00067EF8">
        <w:rPr>
          <w:sz w:val="24"/>
        </w:rPr>
        <w:t xml:space="preserve">Set minimum clear width requirements for </w:t>
      </w:r>
      <w:hyperlink w:anchor="_Escalators_and_travellators" w:history="1">
        <w:r w:rsidRPr="00067EF8">
          <w:rPr>
            <w:rStyle w:val="Hyperlink"/>
            <w:sz w:val="24"/>
          </w:rPr>
          <w:t>escalators and travellators</w:t>
        </w:r>
      </w:hyperlink>
      <w:r w:rsidRPr="00067EF8">
        <w:rPr>
          <w:sz w:val="24"/>
        </w:rPr>
        <w:t>.</w:t>
      </w:r>
    </w:p>
    <w:p w14:paraId="2073658B" w14:textId="77777777" w:rsidR="006F10A0" w:rsidRDefault="006F10A0">
      <w:pPr>
        <w:suppressAutoHyphens w:val="0"/>
        <w:rPr>
          <w:rFonts w:asciiTheme="majorHAnsi" w:eastAsiaTheme="majorEastAsia" w:hAnsiTheme="majorHAnsi" w:cstheme="majorBidi"/>
          <w:color w:val="081E3E" w:themeColor="text2"/>
          <w:sz w:val="36"/>
          <w:szCs w:val="26"/>
        </w:rPr>
      </w:pPr>
      <w:r>
        <w:br w:type="page"/>
      </w:r>
    </w:p>
    <w:p w14:paraId="00673312" w14:textId="0A05ED75" w:rsidR="00F51914" w:rsidRPr="00572226" w:rsidRDefault="003B5CE5" w:rsidP="00572226">
      <w:pPr>
        <w:pStyle w:val="Heading2"/>
      </w:pPr>
      <w:r w:rsidRPr="00572226">
        <w:lastRenderedPageBreak/>
        <w:t xml:space="preserve">Safety on board conveyances </w:t>
      </w:r>
    </w:p>
    <w:p w14:paraId="483AFB55" w14:textId="22C47F6B" w:rsidR="00F51914" w:rsidRPr="00067EF8" w:rsidRDefault="00973EBD" w:rsidP="0021549A">
      <w:pPr>
        <w:pStyle w:val="ListParagraph"/>
        <w:numPr>
          <w:ilvl w:val="0"/>
          <w:numId w:val="25"/>
        </w:numPr>
        <w:ind w:left="426" w:hanging="426"/>
        <w:rPr>
          <w:sz w:val="24"/>
        </w:rPr>
      </w:pPr>
      <w:r w:rsidRPr="00067EF8">
        <w:rPr>
          <w:sz w:val="24"/>
        </w:rPr>
        <w:t xml:space="preserve">Define and identify a technical standard for </w:t>
      </w:r>
      <w:hyperlink w:anchor="_Active_restraints" w:history="1">
        <w:r w:rsidRPr="00067EF8">
          <w:rPr>
            <w:rStyle w:val="Hyperlink"/>
            <w:sz w:val="24"/>
          </w:rPr>
          <w:t>active restraints</w:t>
        </w:r>
      </w:hyperlink>
      <w:r w:rsidRPr="00067EF8">
        <w:rPr>
          <w:sz w:val="24"/>
        </w:rPr>
        <w:t xml:space="preserve"> and outline when they are mandatory </w:t>
      </w:r>
    </w:p>
    <w:p w14:paraId="46AB79B0" w14:textId="6758E21E" w:rsidR="00F51914" w:rsidRPr="00C41330" w:rsidRDefault="00973EBD" w:rsidP="0021549A">
      <w:pPr>
        <w:pStyle w:val="ListParagraph"/>
        <w:numPr>
          <w:ilvl w:val="0"/>
          <w:numId w:val="25"/>
        </w:numPr>
        <w:ind w:left="426" w:hanging="426"/>
        <w:rPr>
          <w:sz w:val="24"/>
        </w:rPr>
      </w:pPr>
      <w:r w:rsidRPr="00067EF8">
        <w:rPr>
          <w:sz w:val="24"/>
        </w:rPr>
        <w:t xml:space="preserve">Define </w:t>
      </w:r>
      <w:hyperlink w:anchor="_Passive_restraints" w:history="1">
        <w:r w:rsidRPr="00067EF8">
          <w:rPr>
            <w:rStyle w:val="Hyperlink"/>
            <w:sz w:val="24"/>
          </w:rPr>
          <w:t>passive restraints</w:t>
        </w:r>
      </w:hyperlink>
      <w:r w:rsidRPr="00067EF8">
        <w:rPr>
          <w:sz w:val="24"/>
        </w:rPr>
        <w:t xml:space="preserve"> and how allocated spaces should contain the movement of a mobility aid.</w:t>
      </w:r>
    </w:p>
    <w:p w14:paraId="25E8C4B3" w14:textId="57E78638" w:rsidR="00F51914" w:rsidRPr="00067EF8" w:rsidRDefault="00973EBD" w:rsidP="0021549A">
      <w:pPr>
        <w:pStyle w:val="ListParagraph"/>
        <w:numPr>
          <w:ilvl w:val="0"/>
          <w:numId w:val="25"/>
        </w:numPr>
        <w:ind w:left="426" w:hanging="426"/>
        <w:rPr>
          <w:sz w:val="24"/>
        </w:rPr>
      </w:pPr>
      <w:r w:rsidRPr="00067EF8">
        <w:rPr>
          <w:sz w:val="24"/>
        </w:rPr>
        <w:t xml:space="preserve">Require </w:t>
      </w:r>
      <w:hyperlink w:anchor="_Dwell_times" w:history="1">
        <w:r w:rsidRPr="00067EF8">
          <w:rPr>
            <w:rStyle w:val="Hyperlink"/>
            <w:sz w:val="24"/>
          </w:rPr>
          <w:t>conveyances to dwell at stops</w:t>
        </w:r>
      </w:hyperlink>
      <w:r w:rsidRPr="00067EF8">
        <w:rPr>
          <w:sz w:val="24"/>
        </w:rPr>
        <w:t xml:space="preserve"> to ensure </w:t>
      </w:r>
      <w:r w:rsidR="00C41330">
        <w:rPr>
          <w:sz w:val="24"/>
        </w:rPr>
        <w:t xml:space="preserve">passengers </w:t>
      </w:r>
      <w:r w:rsidRPr="00067EF8">
        <w:rPr>
          <w:sz w:val="24"/>
        </w:rPr>
        <w:t xml:space="preserve">can </w:t>
      </w:r>
      <w:r w:rsidR="00C41330">
        <w:rPr>
          <w:sz w:val="24"/>
        </w:rPr>
        <w:t>safely be seated</w:t>
      </w:r>
      <w:r w:rsidRPr="00067EF8">
        <w:rPr>
          <w:sz w:val="24"/>
        </w:rPr>
        <w:t>.</w:t>
      </w:r>
    </w:p>
    <w:p w14:paraId="6DAB94D1" w14:textId="6814ECB5" w:rsidR="003B5CE5" w:rsidRPr="00067EF8" w:rsidRDefault="00973EBD" w:rsidP="0021549A">
      <w:pPr>
        <w:pStyle w:val="ListParagraph"/>
        <w:numPr>
          <w:ilvl w:val="0"/>
          <w:numId w:val="25"/>
        </w:numPr>
        <w:ind w:left="426" w:hanging="426"/>
        <w:rPr>
          <w:sz w:val="24"/>
        </w:rPr>
      </w:pPr>
      <w:r w:rsidRPr="00067EF8">
        <w:rPr>
          <w:sz w:val="24"/>
        </w:rPr>
        <w:t xml:space="preserve">Provide layout and luminance contrast requirements for </w:t>
      </w:r>
      <w:hyperlink w:anchor="_Grab_rails_in" w:history="1">
        <w:r w:rsidRPr="00067EF8">
          <w:rPr>
            <w:rStyle w:val="Hyperlink"/>
            <w:sz w:val="24"/>
          </w:rPr>
          <w:t>grab-rails in allocated spaces</w:t>
        </w:r>
      </w:hyperlink>
      <w:r w:rsidRPr="00067EF8">
        <w:rPr>
          <w:sz w:val="24"/>
        </w:rPr>
        <w:t xml:space="preserve">. </w:t>
      </w:r>
    </w:p>
    <w:p w14:paraId="241D0DF7" w14:textId="5C7E5348" w:rsidR="00973EBD" w:rsidRPr="00572226" w:rsidRDefault="003B5CE5" w:rsidP="00572226">
      <w:pPr>
        <w:pStyle w:val="Heading2"/>
      </w:pPr>
      <w:r w:rsidRPr="00572226">
        <w:t xml:space="preserve">Conveyance and infrastructure access paths </w:t>
      </w:r>
    </w:p>
    <w:p w14:paraId="606E13A1" w14:textId="05C9B7D8" w:rsidR="00973EBD" w:rsidRPr="00067EF8" w:rsidRDefault="0022123B" w:rsidP="0021549A">
      <w:pPr>
        <w:pStyle w:val="ListParagraph"/>
        <w:numPr>
          <w:ilvl w:val="0"/>
          <w:numId w:val="25"/>
        </w:numPr>
        <w:ind w:left="426" w:hanging="426"/>
        <w:rPr>
          <w:sz w:val="24"/>
        </w:rPr>
      </w:pPr>
      <w:r w:rsidRPr="00067EF8">
        <w:rPr>
          <w:sz w:val="24"/>
        </w:rPr>
        <w:t xml:space="preserve">Ensure </w:t>
      </w:r>
      <w:hyperlink w:anchor="_Flange_gaps" w:history="1">
        <w:r w:rsidRPr="00067EF8">
          <w:rPr>
            <w:rStyle w:val="Hyperlink"/>
            <w:sz w:val="24"/>
          </w:rPr>
          <w:t>flange gaps</w:t>
        </w:r>
      </w:hyperlink>
      <w:r w:rsidRPr="00067EF8">
        <w:rPr>
          <w:sz w:val="24"/>
        </w:rPr>
        <w:t xml:space="preserve"> </w:t>
      </w:r>
      <w:r w:rsidR="00C41330" w:rsidRPr="00067EF8">
        <w:rPr>
          <w:sz w:val="24"/>
        </w:rPr>
        <w:t xml:space="preserve">along access paths </w:t>
      </w:r>
      <w:r w:rsidRPr="00067EF8">
        <w:rPr>
          <w:sz w:val="24"/>
        </w:rPr>
        <w:t>in train, light rail and tram networks can be safely navigated by pedestrians</w:t>
      </w:r>
      <w:r w:rsidR="00973EBD" w:rsidRPr="00067EF8">
        <w:rPr>
          <w:sz w:val="24"/>
        </w:rPr>
        <w:t>.</w:t>
      </w:r>
    </w:p>
    <w:p w14:paraId="1C0CA5B5" w14:textId="269E9603" w:rsidR="00973EBD" w:rsidRPr="00067EF8" w:rsidRDefault="0022123B" w:rsidP="0021549A">
      <w:pPr>
        <w:pStyle w:val="ListParagraph"/>
        <w:numPr>
          <w:ilvl w:val="0"/>
          <w:numId w:val="25"/>
        </w:numPr>
        <w:ind w:left="426" w:hanging="426"/>
        <w:rPr>
          <w:sz w:val="24"/>
        </w:rPr>
      </w:pPr>
      <w:r w:rsidRPr="00067EF8">
        <w:rPr>
          <w:sz w:val="24"/>
        </w:rPr>
        <w:t xml:space="preserve">Specify standalone requirements </w:t>
      </w:r>
      <w:r w:rsidR="000E51BD" w:rsidRPr="00067EF8">
        <w:rPr>
          <w:sz w:val="24"/>
        </w:rPr>
        <w:t>to ensure</w:t>
      </w:r>
      <w:r w:rsidRPr="00067EF8">
        <w:rPr>
          <w:sz w:val="24"/>
        </w:rPr>
        <w:t xml:space="preserve"> </w:t>
      </w:r>
      <w:hyperlink w:anchor="_Continuous_access_on" w:history="1">
        <w:r w:rsidRPr="00067EF8">
          <w:rPr>
            <w:rStyle w:val="Hyperlink"/>
            <w:sz w:val="24"/>
          </w:rPr>
          <w:t>continuous access on access paths</w:t>
        </w:r>
      </w:hyperlink>
      <w:r w:rsidR="002A0A84" w:rsidRPr="00067EF8">
        <w:rPr>
          <w:sz w:val="24"/>
        </w:rPr>
        <w:t>.</w:t>
      </w:r>
    </w:p>
    <w:p w14:paraId="5B0AC12B" w14:textId="2CEDC1F0" w:rsidR="00973EBD" w:rsidRPr="00067EF8" w:rsidRDefault="0022123B" w:rsidP="0021549A">
      <w:pPr>
        <w:pStyle w:val="ListParagraph"/>
        <w:numPr>
          <w:ilvl w:val="0"/>
          <w:numId w:val="25"/>
        </w:numPr>
        <w:ind w:left="426" w:hanging="426"/>
        <w:rPr>
          <w:sz w:val="24"/>
        </w:rPr>
      </w:pPr>
      <w:r w:rsidRPr="00067EF8">
        <w:rPr>
          <w:sz w:val="24"/>
        </w:rPr>
        <w:t xml:space="preserve">Require stair and ramp </w:t>
      </w:r>
      <w:hyperlink w:anchor="_Continuous_Handrails_on" w:history="1">
        <w:r w:rsidRPr="00067EF8">
          <w:rPr>
            <w:rStyle w:val="Hyperlink"/>
            <w:sz w:val="24"/>
          </w:rPr>
          <w:t xml:space="preserve">handrails </w:t>
        </w:r>
        <w:r w:rsidR="00DD7510" w:rsidRPr="00067EF8">
          <w:rPr>
            <w:rStyle w:val="Hyperlink"/>
            <w:sz w:val="24"/>
          </w:rPr>
          <w:t xml:space="preserve">to </w:t>
        </w:r>
        <w:r w:rsidRPr="00067EF8">
          <w:rPr>
            <w:rStyle w:val="Hyperlink"/>
            <w:sz w:val="24"/>
          </w:rPr>
          <w:t>continue through over-bridges and subways</w:t>
        </w:r>
      </w:hyperlink>
      <w:r w:rsidR="00973EBD" w:rsidRPr="00067EF8">
        <w:rPr>
          <w:sz w:val="24"/>
        </w:rPr>
        <w:t>.</w:t>
      </w:r>
    </w:p>
    <w:p w14:paraId="3DB4D48D" w14:textId="3835EDA7" w:rsidR="00973EBD" w:rsidRPr="00067EF8" w:rsidRDefault="00E22E14" w:rsidP="0021549A">
      <w:pPr>
        <w:pStyle w:val="ListParagraph"/>
        <w:numPr>
          <w:ilvl w:val="0"/>
          <w:numId w:val="25"/>
        </w:numPr>
        <w:ind w:left="426" w:hanging="426"/>
        <w:rPr>
          <w:sz w:val="24"/>
        </w:rPr>
      </w:pPr>
      <w:r w:rsidRPr="00067EF8">
        <w:rPr>
          <w:sz w:val="24"/>
        </w:rPr>
        <w:t xml:space="preserve">Set </w:t>
      </w:r>
      <w:r w:rsidR="00C41330">
        <w:rPr>
          <w:sz w:val="24"/>
        </w:rPr>
        <w:t xml:space="preserve">accessibility </w:t>
      </w:r>
      <w:r w:rsidRPr="00067EF8">
        <w:rPr>
          <w:sz w:val="24"/>
        </w:rPr>
        <w:t xml:space="preserve">requirements </w:t>
      </w:r>
      <w:r w:rsidR="00C41330">
        <w:rPr>
          <w:sz w:val="24"/>
        </w:rPr>
        <w:t xml:space="preserve">for automating </w:t>
      </w:r>
      <w:hyperlink w:anchor="_Doors_on_access" w:history="1">
        <w:r w:rsidRPr="00067EF8">
          <w:rPr>
            <w:rStyle w:val="Hyperlink"/>
            <w:sz w:val="24"/>
          </w:rPr>
          <w:t>doors on access paths</w:t>
        </w:r>
      </w:hyperlink>
      <w:r w:rsidR="00973EBD" w:rsidRPr="00067EF8">
        <w:rPr>
          <w:sz w:val="24"/>
        </w:rPr>
        <w:t>.</w:t>
      </w:r>
    </w:p>
    <w:p w14:paraId="59F3E772" w14:textId="07EAF4DD" w:rsidR="00973EBD" w:rsidRPr="00067EF8" w:rsidRDefault="00B47181" w:rsidP="0021549A">
      <w:pPr>
        <w:pStyle w:val="ListParagraph"/>
        <w:numPr>
          <w:ilvl w:val="0"/>
          <w:numId w:val="25"/>
        </w:numPr>
        <w:ind w:left="426" w:hanging="426"/>
        <w:rPr>
          <w:sz w:val="24"/>
        </w:rPr>
      </w:pPr>
      <w:r w:rsidRPr="00067EF8">
        <w:rPr>
          <w:sz w:val="24"/>
        </w:rPr>
        <w:t xml:space="preserve">Set requirements for </w:t>
      </w:r>
      <w:r w:rsidR="00C41330">
        <w:rPr>
          <w:sz w:val="24"/>
        </w:rPr>
        <w:t xml:space="preserve">the inclusion of </w:t>
      </w:r>
      <w:hyperlink w:anchor="_Allocated_spaces_at" w:history="1">
        <w:r w:rsidRPr="00067EF8">
          <w:rPr>
            <w:rStyle w:val="Hyperlink"/>
            <w:sz w:val="24"/>
          </w:rPr>
          <w:t>allocated spaces at rest points</w:t>
        </w:r>
      </w:hyperlink>
      <w:r w:rsidRPr="00067EF8">
        <w:rPr>
          <w:sz w:val="24"/>
        </w:rPr>
        <w:t xml:space="preserve"> </w:t>
      </w:r>
      <w:r w:rsidR="00C41330">
        <w:rPr>
          <w:sz w:val="24"/>
        </w:rPr>
        <w:t xml:space="preserve">along access paths. </w:t>
      </w:r>
    </w:p>
    <w:p w14:paraId="76302B18" w14:textId="5BC089EA" w:rsidR="00973EBD" w:rsidRPr="00067EF8" w:rsidRDefault="00F769F2" w:rsidP="0021549A">
      <w:pPr>
        <w:pStyle w:val="ListParagraph"/>
        <w:numPr>
          <w:ilvl w:val="0"/>
          <w:numId w:val="25"/>
        </w:numPr>
        <w:ind w:left="426" w:hanging="426"/>
        <w:rPr>
          <w:sz w:val="24"/>
        </w:rPr>
      </w:pPr>
      <w:r w:rsidRPr="00067EF8">
        <w:rPr>
          <w:sz w:val="24"/>
        </w:rPr>
        <w:t>Address reference</w:t>
      </w:r>
      <w:r w:rsidR="00C41330">
        <w:rPr>
          <w:sz w:val="24"/>
        </w:rPr>
        <w:t>s</w:t>
      </w:r>
      <w:r w:rsidRPr="00067EF8">
        <w:rPr>
          <w:sz w:val="24"/>
        </w:rPr>
        <w:t xml:space="preserve"> to </w:t>
      </w:r>
      <w:r w:rsidR="00C41330">
        <w:rPr>
          <w:sz w:val="24"/>
        </w:rPr>
        <w:t>out-of-</w:t>
      </w:r>
      <w:r w:rsidRPr="00067EF8">
        <w:rPr>
          <w:sz w:val="24"/>
        </w:rPr>
        <w:t xml:space="preserve">date </w:t>
      </w:r>
      <w:r w:rsidR="005D5CB5" w:rsidRPr="00067EF8">
        <w:rPr>
          <w:sz w:val="24"/>
        </w:rPr>
        <w:t>Australian S</w:t>
      </w:r>
      <w:r w:rsidRPr="00067EF8">
        <w:rPr>
          <w:sz w:val="24"/>
        </w:rPr>
        <w:t xml:space="preserve">tandards for </w:t>
      </w:r>
      <w:hyperlink w:anchor="_Stairs_on_conveyances" w:history="1">
        <w:r w:rsidRPr="00067EF8">
          <w:rPr>
            <w:rStyle w:val="Hyperlink"/>
            <w:sz w:val="24"/>
          </w:rPr>
          <w:t>stairs on conveyances</w:t>
        </w:r>
      </w:hyperlink>
      <w:r w:rsidR="00973EBD" w:rsidRPr="00067EF8">
        <w:rPr>
          <w:sz w:val="24"/>
        </w:rPr>
        <w:t>.</w:t>
      </w:r>
    </w:p>
    <w:p w14:paraId="6CAD5E7B" w14:textId="0477C8BA" w:rsidR="00F36B11" w:rsidRPr="00067EF8" w:rsidRDefault="00F769F2" w:rsidP="0021549A">
      <w:pPr>
        <w:pStyle w:val="ListParagraph"/>
        <w:numPr>
          <w:ilvl w:val="0"/>
          <w:numId w:val="25"/>
        </w:numPr>
        <w:ind w:left="426" w:hanging="426"/>
        <w:rPr>
          <w:sz w:val="24"/>
        </w:rPr>
      </w:pPr>
      <w:r w:rsidRPr="00067EF8">
        <w:rPr>
          <w:sz w:val="24"/>
        </w:rPr>
        <w:t xml:space="preserve">Set </w:t>
      </w:r>
      <w:r w:rsidR="00C41330">
        <w:rPr>
          <w:sz w:val="24"/>
        </w:rPr>
        <w:t xml:space="preserve">luminance contrast and height </w:t>
      </w:r>
      <w:r w:rsidRPr="00067EF8">
        <w:rPr>
          <w:sz w:val="24"/>
        </w:rPr>
        <w:t xml:space="preserve">requirements for </w:t>
      </w:r>
      <w:hyperlink w:anchor="_Doorways_on_conveyances" w:history="1">
        <w:r w:rsidRPr="00067EF8">
          <w:rPr>
            <w:rStyle w:val="Hyperlink"/>
            <w:sz w:val="24"/>
          </w:rPr>
          <w:t>doorways on conveyances</w:t>
        </w:r>
      </w:hyperlink>
      <w:r w:rsidR="00FC2B7B">
        <w:rPr>
          <w:rStyle w:val="Hyperlink"/>
          <w:sz w:val="24"/>
        </w:rPr>
        <w:t>.</w:t>
      </w:r>
      <w:r w:rsidR="00F36B11" w:rsidRPr="00067EF8">
        <w:rPr>
          <w:sz w:val="24"/>
        </w:rPr>
        <w:t xml:space="preserve"> </w:t>
      </w:r>
    </w:p>
    <w:p w14:paraId="3A4FC3D3" w14:textId="025C3E92" w:rsidR="003B5CE5" w:rsidRPr="00067EF8" w:rsidRDefault="00F36B11" w:rsidP="0021549A">
      <w:pPr>
        <w:pStyle w:val="ListParagraph"/>
        <w:numPr>
          <w:ilvl w:val="0"/>
          <w:numId w:val="25"/>
        </w:numPr>
        <w:ind w:left="426" w:hanging="426"/>
        <w:rPr>
          <w:sz w:val="24"/>
        </w:rPr>
      </w:pPr>
      <w:r w:rsidRPr="00067EF8">
        <w:rPr>
          <w:sz w:val="24"/>
        </w:rPr>
        <w:t xml:space="preserve">Set requirements for </w:t>
      </w:r>
      <w:hyperlink w:anchor="_Grab_rails_in_1" w:history="1">
        <w:r w:rsidRPr="00067EF8">
          <w:rPr>
            <w:rStyle w:val="Hyperlink"/>
            <w:sz w:val="24"/>
          </w:rPr>
          <w:t>grabrails in conveyances</w:t>
        </w:r>
      </w:hyperlink>
      <w:r w:rsidR="00FF4F63" w:rsidRPr="00067EF8">
        <w:rPr>
          <w:color w:val="A50021"/>
          <w:sz w:val="24"/>
        </w:rPr>
        <w:t xml:space="preserve"> </w:t>
      </w:r>
      <w:r w:rsidR="00FF4F63" w:rsidRPr="00067EF8">
        <w:rPr>
          <w:sz w:val="24"/>
        </w:rPr>
        <w:t>along access paths</w:t>
      </w:r>
      <w:r w:rsidRPr="00067EF8">
        <w:rPr>
          <w:sz w:val="24"/>
        </w:rPr>
        <w:t>.</w:t>
      </w:r>
    </w:p>
    <w:p w14:paraId="125352BB" w14:textId="25514C4E" w:rsidR="00F36B11" w:rsidRPr="00572226" w:rsidRDefault="003B5CE5" w:rsidP="00572226">
      <w:pPr>
        <w:pStyle w:val="Heading2"/>
      </w:pPr>
      <w:r w:rsidRPr="00572226">
        <w:t>Toilets, taxi ranks, loading zones and parking spaces</w:t>
      </w:r>
    </w:p>
    <w:p w14:paraId="1D16197F" w14:textId="27D926F4" w:rsidR="00F36B11" w:rsidRPr="00067EF8" w:rsidRDefault="00FF4F63" w:rsidP="0021549A">
      <w:pPr>
        <w:pStyle w:val="ListParagraph"/>
        <w:numPr>
          <w:ilvl w:val="0"/>
          <w:numId w:val="25"/>
        </w:numPr>
        <w:ind w:left="426" w:hanging="426"/>
        <w:rPr>
          <w:sz w:val="24"/>
        </w:rPr>
      </w:pPr>
      <w:r w:rsidRPr="00067EF8">
        <w:rPr>
          <w:sz w:val="24"/>
        </w:rPr>
        <w:t xml:space="preserve">Set specifications for </w:t>
      </w:r>
      <w:hyperlink w:anchor="_Taxi_ranks" w:history="1">
        <w:r w:rsidRPr="00067EF8">
          <w:rPr>
            <w:rStyle w:val="Hyperlink"/>
            <w:sz w:val="24"/>
          </w:rPr>
          <w:t>taxi ranks</w:t>
        </w:r>
      </w:hyperlink>
      <w:r w:rsidRPr="00067EF8">
        <w:rPr>
          <w:sz w:val="24"/>
        </w:rPr>
        <w:t xml:space="preserve"> to ensure they are accessible.</w:t>
      </w:r>
    </w:p>
    <w:p w14:paraId="793EC893" w14:textId="50B83629" w:rsidR="00F36B11" w:rsidRPr="00067EF8" w:rsidRDefault="00222F40" w:rsidP="0021549A">
      <w:pPr>
        <w:pStyle w:val="ListParagraph"/>
        <w:numPr>
          <w:ilvl w:val="0"/>
          <w:numId w:val="25"/>
        </w:numPr>
        <w:ind w:left="426" w:hanging="426"/>
        <w:rPr>
          <w:sz w:val="24"/>
        </w:rPr>
      </w:pPr>
      <w:r w:rsidRPr="00067EF8">
        <w:rPr>
          <w:sz w:val="24"/>
        </w:rPr>
        <w:t xml:space="preserve">Recognise </w:t>
      </w:r>
      <w:hyperlink w:anchor="_On-street_car_parking" w:history="1">
        <w:r w:rsidRPr="00067EF8">
          <w:rPr>
            <w:rStyle w:val="Hyperlink"/>
            <w:sz w:val="24"/>
          </w:rPr>
          <w:t>on-street passenger loading zones</w:t>
        </w:r>
      </w:hyperlink>
      <w:r w:rsidRPr="00067EF8">
        <w:rPr>
          <w:sz w:val="24"/>
        </w:rPr>
        <w:t xml:space="preserve"> as wheelchair accessible taxi and small conveyance boarding points</w:t>
      </w:r>
      <w:r w:rsidR="00F36B11" w:rsidRPr="00067EF8">
        <w:rPr>
          <w:sz w:val="24"/>
        </w:rPr>
        <w:t>.</w:t>
      </w:r>
    </w:p>
    <w:p w14:paraId="5A6EC9ED" w14:textId="4602935E" w:rsidR="003B5CE5" w:rsidRPr="00067EF8" w:rsidRDefault="00222F40" w:rsidP="0021549A">
      <w:pPr>
        <w:pStyle w:val="ListParagraph"/>
        <w:numPr>
          <w:ilvl w:val="0"/>
          <w:numId w:val="25"/>
        </w:numPr>
        <w:ind w:left="426" w:hanging="426"/>
        <w:rPr>
          <w:sz w:val="24"/>
        </w:rPr>
      </w:pPr>
      <w:r w:rsidRPr="00067EF8">
        <w:rPr>
          <w:sz w:val="24"/>
        </w:rPr>
        <w:t xml:space="preserve">Require </w:t>
      </w:r>
      <w:hyperlink w:anchor="_Off-street_car_parking" w:history="1">
        <w:r w:rsidRPr="00067EF8">
          <w:rPr>
            <w:rStyle w:val="Hyperlink"/>
            <w:sz w:val="24"/>
          </w:rPr>
          <w:t>off-street car parking areas</w:t>
        </w:r>
      </w:hyperlink>
      <w:r w:rsidRPr="00067EF8">
        <w:rPr>
          <w:sz w:val="24"/>
        </w:rPr>
        <w:t xml:space="preserve"> have accessible parking spaces and access paths that minimise travel distance to entries</w:t>
      </w:r>
      <w:r w:rsidR="00067EF8" w:rsidRPr="00067EF8">
        <w:rPr>
          <w:sz w:val="24"/>
        </w:rPr>
        <w:t>.</w:t>
      </w:r>
    </w:p>
    <w:p w14:paraId="67C621A0" w14:textId="6BDC5A22" w:rsidR="003B5CE5" w:rsidRPr="00067EF8" w:rsidRDefault="003B5CE5" w:rsidP="0021549A">
      <w:pPr>
        <w:pStyle w:val="ListParagraph"/>
        <w:numPr>
          <w:ilvl w:val="0"/>
          <w:numId w:val="25"/>
        </w:numPr>
        <w:ind w:left="426" w:hanging="426"/>
        <w:rPr>
          <w:sz w:val="24"/>
        </w:rPr>
      </w:pPr>
      <w:r w:rsidRPr="00067EF8">
        <w:rPr>
          <w:sz w:val="24"/>
        </w:rPr>
        <w:t xml:space="preserve">Ensure </w:t>
      </w:r>
      <w:hyperlink w:anchor="_Left_and_right" w:history="1">
        <w:r w:rsidRPr="00067EF8">
          <w:rPr>
            <w:rStyle w:val="Hyperlink"/>
            <w:sz w:val="24"/>
          </w:rPr>
          <w:t>left and right hand toilets</w:t>
        </w:r>
      </w:hyperlink>
      <w:r w:rsidRPr="00067EF8">
        <w:rPr>
          <w:sz w:val="24"/>
        </w:rPr>
        <w:t xml:space="preserve"> are provided in equal proportion.</w:t>
      </w:r>
    </w:p>
    <w:p w14:paraId="4001E34D" w14:textId="7F7AB426" w:rsidR="00673C84" w:rsidRPr="00067EF8" w:rsidRDefault="003B5CE5" w:rsidP="0021549A">
      <w:pPr>
        <w:pStyle w:val="ListParagraph"/>
        <w:numPr>
          <w:ilvl w:val="0"/>
          <w:numId w:val="25"/>
        </w:numPr>
        <w:ind w:left="426" w:hanging="426"/>
        <w:rPr>
          <w:sz w:val="24"/>
        </w:rPr>
      </w:pPr>
      <w:r w:rsidRPr="00067EF8">
        <w:rPr>
          <w:sz w:val="24"/>
        </w:rPr>
        <w:t xml:space="preserve">Set requirements for accessible </w:t>
      </w:r>
      <w:hyperlink w:anchor="_Ambulant_toilets" w:history="1">
        <w:r w:rsidRPr="00067EF8">
          <w:rPr>
            <w:rStyle w:val="Hyperlink"/>
            <w:sz w:val="24"/>
          </w:rPr>
          <w:t>ambulant toilets</w:t>
        </w:r>
      </w:hyperlink>
      <w:r w:rsidRPr="00067EF8">
        <w:rPr>
          <w:sz w:val="24"/>
        </w:rPr>
        <w:t>.</w:t>
      </w:r>
    </w:p>
    <w:p w14:paraId="5CD3C00A" w14:textId="215E01EE" w:rsidR="00673C84" w:rsidRPr="00067EF8" w:rsidRDefault="00673C84" w:rsidP="0021549A">
      <w:pPr>
        <w:pStyle w:val="ListParagraph"/>
        <w:numPr>
          <w:ilvl w:val="0"/>
          <w:numId w:val="25"/>
        </w:numPr>
        <w:ind w:left="426" w:hanging="426"/>
        <w:rPr>
          <w:sz w:val="24"/>
        </w:rPr>
      </w:pPr>
      <w:r w:rsidRPr="00067EF8">
        <w:rPr>
          <w:sz w:val="24"/>
        </w:rPr>
        <w:t xml:space="preserve">Require </w:t>
      </w:r>
      <w:hyperlink w:anchor="_Emergency_call_buttons" w:history="1">
        <w:r w:rsidRPr="00067EF8">
          <w:rPr>
            <w:rStyle w:val="Hyperlink"/>
            <w:sz w:val="24"/>
          </w:rPr>
          <w:t>emergency call buttons in toilets</w:t>
        </w:r>
      </w:hyperlink>
      <w:r w:rsidR="00FC2B7B">
        <w:rPr>
          <w:rStyle w:val="Hyperlink"/>
          <w:sz w:val="24"/>
        </w:rPr>
        <w:t xml:space="preserve"> are</w:t>
      </w:r>
      <w:r w:rsidRPr="00067EF8">
        <w:rPr>
          <w:sz w:val="24"/>
        </w:rPr>
        <w:t xml:space="preserve"> reachable from floor and pan</w:t>
      </w:r>
      <w:r w:rsidR="00FC2B7B">
        <w:rPr>
          <w:sz w:val="24"/>
        </w:rPr>
        <w:t>.</w:t>
      </w:r>
    </w:p>
    <w:p w14:paraId="6D2E26D0" w14:textId="63D87418" w:rsidR="00F36B11" w:rsidRPr="00572226" w:rsidRDefault="00186528" w:rsidP="00572226">
      <w:pPr>
        <w:pStyle w:val="Heading2"/>
      </w:pPr>
      <w:r w:rsidRPr="00572226">
        <w:t>Information and communication</w:t>
      </w:r>
    </w:p>
    <w:p w14:paraId="2BAE3F4D" w14:textId="2E7CBF22" w:rsidR="00F36B11" w:rsidRPr="00067EF8" w:rsidRDefault="00046685" w:rsidP="00046685">
      <w:pPr>
        <w:pStyle w:val="ListParagraph"/>
        <w:numPr>
          <w:ilvl w:val="0"/>
          <w:numId w:val="25"/>
        </w:numPr>
        <w:ind w:left="426" w:hanging="426"/>
        <w:rPr>
          <w:sz w:val="24"/>
        </w:rPr>
      </w:pPr>
      <w:r>
        <w:rPr>
          <w:sz w:val="24"/>
        </w:rPr>
        <w:t>T</w:t>
      </w:r>
      <w:r w:rsidRPr="00046685">
        <w:rPr>
          <w:sz w:val="24"/>
        </w:rPr>
        <w:t>here is an opportunity to adopt more current Australian Standards references</w:t>
      </w:r>
      <w:r>
        <w:rPr>
          <w:sz w:val="24"/>
        </w:rPr>
        <w:t xml:space="preserve"> </w:t>
      </w:r>
      <w:r w:rsidR="00FC2B7B" w:rsidRPr="00067EF8">
        <w:rPr>
          <w:sz w:val="24"/>
        </w:rPr>
        <w:t xml:space="preserve">relating to </w:t>
      </w:r>
      <w:hyperlink w:anchor="_Hearing_augmentation_in" w:history="1">
        <w:r w:rsidR="008E29AE" w:rsidRPr="00067EF8">
          <w:rPr>
            <w:rStyle w:val="Hyperlink"/>
            <w:sz w:val="24"/>
          </w:rPr>
          <w:t xml:space="preserve">hearing augmentation in </w:t>
        </w:r>
        <w:r w:rsidR="00222F40" w:rsidRPr="00067EF8">
          <w:rPr>
            <w:rStyle w:val="Hyperlink"/>
            <w:sz w:val="24"/>
          </w:rPr>
          <w:t>infrastructure and premises</w:t>
        </w:r>
      </w:hyperlink>
      <w:r w:rsidR="00222F40" w:rsidRPr="00067EF8">
        <w:rPr>
          <w:sz w:val="24"/>
        </w:rPr>
        <w:t xml:space="preserve"> to align with the Premises Standards and reference assistive listening systems</w:t>
      </w:r>
      <w:r w:rsidR="00F36B11" w:rsidRPr="00067EF8">
        <w:rPr>
          <w:sz w:val="24"/>
        </w:rPr>
        <w:t xml:space="preserve">. </w:t>
      </w:r>
    </w:p>
    <w:p w14:paraId="7E973E93" w14:textId="02BD539F" w:rsidR="00F36B11" w:rsidRPr="00067EF8" w:rsidRDefault="008E29AE" w:rsidP="0021549A">
      <w:pPr>
        <w:pStyle w:val="ListParagraph"/>
        <w:numPr>
          <w:ilvl w:val="0"/>
          <w:numId w:val="25"/>
        </w:numPr>
        <w:ind w:left="426" w:hanging="426"/>
        <w:rPr>
          <w:sz w:val="24"/>
        </w:rPr>
      </w:pPr>
      <w:r w:rsidRPr="00067EF8">
        <w:rPr>
          <w:sz w:val="24"/>
        </w:rPr>
        <w:t xml:space="preserve">Set best practice requirements for </w:t>
      </w:r>
      <w:hyperlink w:anchor="_Print_size_and" w:history="1">
        <w:r w:rsidRPr="00067EF8">
          <w:rPr>
            <w:rStyle w:val="Hyperlink"/>
            <w:sz w:val="24"/>
          </w:rPr>
          <w:t>print size and format</w:t>
        </w:r>
      </w:hyperlink>
      <w:r w:rsidRPr="00067EF8">
        <w:rPr>
          <w:sz w:val="24"/>
        </w:rPr>
        <w:t>.</w:t>
      </w:r>
    </w:p>
    <w:p w14:paraId="7753BD29" w14:textId="343DAD31" w:rsidR="00F36B11" w:rsidRPr="00067EF8" w:rsidRDefault="008E29AE" w:rsidP="0021549A">
      <w:pPr>
        <w:pStyle w:val="ListParagraph"/>
        <w:numPr>
          <w:ilvl w:val="0"/>
          <w:numId w:val="25"/>
        </w:numPr>
        <w:ind w:left="426" w:hanging="426"/>
        <w:rPr>
          <w:color w:val="A50021"/>
          <w:sz w:val="24"/>
        </w:rPr>
      </w:pPr>
      <w:r w:rsidRPr="00067EF8">
        <w:rPr>
          <w:sz w:val="24"/>
        </w:rPr>
        <w:t xml:space="preserve">Clarify the requirement to </w:t>
      </w:r>
      <w:hyperlink w:anchor="_Provision_of_information" w:history="1">
        <w:r w:rsidRPr="00067EF8">
          <w:rPr>
            <w:rStyle w:val="Hyperlink"/>
            <w:sz w:val="24"/>
          </w:rPr>
          <w:t>provide information</w:t>
        </w:r>
      </w:hyperlink>
      <w:r w:rsidRPr="00067EF8">
        <w:rPr>
          <w:sz w:val="24"/>
        </w:rPr>
        <w:t xml:space="preserve"> in a reasonable period of time.</w:t>
      </w:r>
    </w:p>
    <w:p w14:paraId="4F3B81DC" w14:textId="3D29EDA5" w:rsidR="00F36B11" w:rsidRPr="00067EF8" w:rsidRDefault="008E29AE" w:rsidP="0021549A">
      <w:pPr>
        <w:pStyle w:val="ListParagraph"/>
        <w:numPr>
          <w:ilvl w:val="0"/>
          <w:numId w:val="25"/>
        </w:numPr>
        <w:ind w:left="426" w:hanging="426"/>
        <w:rPr>
          <w:sz w:val="24"/>
        </w:rPr>
      </w:pPr>
      <w:r w:rsidRPr="00067EF8">
        <w:rPr>
          <w:sz w:val="24"/>
        </w:rPr>
        <w:t xml:space="preserve">Set minimum </w:t>
      </w:r>
      <w:r w:rsidR="00FC2B7B">
        <w:rPr>
          <w:sz w:val="24"/>
        </w:rPr>
        <w:t xml:space="preserve">accessibility </w:t>
      </w:r>
      <w:r w:rsidRPr="00067EF8">
        <w:rPr>
          <w:sz w:val="24"/>
        </w:rPr>
        <w:t xml:space="preserve">requirements for </w:t>
      </w:r>
      <w:hyperlink w:anchor="_Mobile_phone_applications" w:history="1">
        <w:r w:rsidRPr="00067EF8">
          <w:rPr>
            <w:rStyle w:val="Hyperlink"/>
            <w:sz w:val="24"/>
          </w:rPr>
          <w:t xml:space="preserve">mobile </w:t>
        </w:r>
        <w:r w:rsidR="00FC2B7B">
          <w:rPr>
            <w:rStyle w:val="Hyperlink"/>
            <w:sz w:val="24"/>
          </w:rPr>
          <w:t>web</w:t>
        </w:r>
      </w:hyperlink>
      <w:r w:rsidR="00FC2B7B">
        <w:rPr>
          <w:rStyle w:val="Hyperlink"/>
          <w:sz w:val="24"/>
        </w:rPr>
        <w:t xml:space="preserve"> systems.</w:t>
      </w:r>
      <w:r w:rsidRPr="00067EF8">
        <w:rPr>
          <w:sz w:val="24"/>
        </w:rPr>
        <w:t xml:space="preserve"> </w:t>
      </w:r>
    </w:p>
    <w:p w14:paraId="229FFCB1" w14:textId="0C8EB04E" w:rsidR="00F36B11" w:rsidRPr="00067EF8" w:rsidRDefault="008E29AE" w:rsidP="0021549A">
      <w:pPr>
        <w:pStyle w:val="ListParagraph"/>
        <w:numPr>
          <w:ilvl w:val="0"/>
          <w:numId w:val="25"/>
        </w:numPr>
        <w:ind w:left="426" w:hanging="426"/>
        <w:rPr>
          <w:sz w:val="24"/>
        </w:rPr>
      </w:pPr>
      <w:r w:rsidRPr="00067EF8">
        <w:rPr>
          <w:sz w:val="24"/>
        </w:rPr>
        <w:t xml:space="preserve">Ensure passengers can </w:t>
      </w:r>
      <w:hyperlink w:anchor="_Real_time_communication" w:history="1">
        <w:r w:rsidRPr="00067EF8">
          <w:rPr>
            <w:rStyle w:val="Hyperlink"/>
            <w:sz w:val="24"/>
          </w:rPr>
          <w:t>communicate in real time</w:t>
        </w:r>
      </w:hyperlink>
      <w:r w:rsidRPr="00067EF8">
        <w:rPr>
          <w:sz w:val="24"/>
        </w:rPr>
        <w:t xml:space="preserve"> with public transport operators prior to boarding, in transit, and after aligning.</w:t>
      </w:r>
    </w:p>
    <w:p w14:paraId="1ED64EF2" w14:textId="590E6040" w:rsidR="00F36B11" w:rsidRPr="00067EF8" w:rsidRDefault="00867160" w:rsidP="0021549A">
      <w:pPr>
        <w:pStyle w:val="ListParagraph"/>
        <w:numPr>
          <w:ilvl w:val="0"/>
          <w:numId w:val="25"/>
        </w:numPr>
        <w:ind w:left="426" w:hanging="426"/>
        <w:rPr>
          <w:sz w:val="24"/>
        </w:rPr>
      </w:pPr>
      <w:r w:rsidRPr="00067EF8">
        <w:rPr>
          <w:sz w:val="24"/>
        </w:rPr>
        <w:t xml:space="preserve">Ensure passengers have equal access to information concerning their </w:t>
      </w:r>
      <w:hyperlink w:anchor="_Location_during_journey" w:history="1">
        <w:r w:rsidRPr="00067EF8">
          <w:rPr>
            <w:rStyle w:val="Hyperlink"/>
            <w:sz w:val="24"/>
          </w:rPr>
          <w:t>location during journey</w:t>
        </w:r>
      </w:hyperlink>
      <w:r w:rsidRPr="00067EF8">
        <w:rPr>
          <w:sz w:val="24"/>
        </w:rPr>
        <w:t xml:space="preserve"> through visual and audio </w:t>
      </w:r>
      <w:r w:rsidR="00FC2B7B">
        <w:rPr>
          <w:sz w:val="24"/>
        </w:rPr>
        <w:t>formats</w:t>
      </w:r>
      <w:r w:rsidR="00F36B11" w:rsidRPr="00067EF8">
        <w:rPr>
          <w:sz w:val="24"/>
        </w:rPr>
        <w:t>.</w:t>
      </w:r>
    </w:p>
    <w:p w14:paraId="62BEAC19" w14:textId="178F4EC5" w:rsidR="00F36B11" w:rsidRPr="00067EF8" w:rsidRDefault="00046685" w:rsidP="00E154FA">
      <w:pPr>
        <w:pStyle w:val="ListParagraph"/>
        <w:numPr>
          <w:ilvl w:val="0"/>
          <w:numId w:val="25"/>
        </w:numPr>
        <w:ind w:left="426" w:hanging="426"/>
        <w:rPr>
          <w:sz w:val="24"/>
        </w:rPr>
      </w:pPr>
      <w:r>
        <w:rPr>
          <w:sz w:val="24"/>
        </w:rPr>
        <w:lastRenderedPageBreak/>
        <w:t>T</w:t>
      </w:r>
      <w:r w:rsidRPr="00046685">
        <w:rPr>
          <w:sz w:val="24"/>
        </w:rPr>
        <w:t>here is an opportunity to adopt more current Australian Standards references</w:t>
      </w:r>
      <w:r>
        <w:rPr>
          <w:sz w:val="24"/>
        </w:rPr>
        <w:t xml:space="preserve"> </w:t>
      </w:r>
      <w:r w:rsidR="00FC2B7B" w:rsidRPr="00067EF8">
        <w:rPr>
          <w:sz w:val="24"/>
        </w:rPr>
        <w:t xml:space="preserve">relating to </w:t>
      </w:r>
      <w:hyperlink w:anchor="_Hearing_augmentation_on" w:history="1">
        <w:r w:rsidR="00FC50AA" w:rsidRPr="00067EF8">
          <w:rPr>
            <w:rStyle w:val="Hyperlink"/>
            <w:sz w:val="24"/>
          </w:rPr>
          <w:t>hearing augmentation on conveyances</w:t>
        </w:r>
      </w:hyperlink>
      <w:r w:rsidR="00F36B11" w:rsidRPr="00067EF8">
        <w:rPr>
          <w:sz w:val="24"/>
        </w:rPr>
        <w:t>.</w:t>
      </w:r>
    </w:p>
    <w:p w14:paraId="6B7C292C" w14:textId="6FCD9509" w:rsidR="00475DF4" w:rsidRPr="00067EF8" w:rsidRDefault="00E154FA" w:rsidP="00E154FA">
      <w:pPr>
        <w:pStyle w:val="ListParagraph"/>
        <w:numPr>
          <w:ilvl w:val="0"/>
          <w:numId w:val="25"/>
        </w:numPr>
        <w:ind w:left="426"/>
        <w:rPr>
          <w:sz w:val="24"/>
        </w:rPr>
      </w:pPr>
      <w:r>
        <w:rPr>
          <w:sz w:val="24"/>
        </w:rPr>
        <w:t>T</w:t>
      </w:r>
      <w:r w:rsidRPr="00046685">
        <w:rPr>
          <w:sz w:val="24"/>
        </w:rPr>
        <w:t>here is an opportunity to adopt more current Australian Standards references</w:t>
      </w:r>
      <w:r w:rsidRPr="00067EF8">
        <w:rPr>
          <w:sz w:val="24"/>
        </w:rPr>
        <w:t xml:space="preserve"> </w:t>
      </w:r>
      <w:r>
        <w:rPr>
          <w:sz w:val="24"/>
        </w:rPr>
        <w:t>and c</w:t>
      </w:r>
      <w:r w:rsidR="00FC50AA" w:rsidRPr="00067EF8">
        <w:rPr>
          <w:sz w:val="24"/>
        </w:rPr>
        <w:t>larify the existing requirement</w:t>
      </w:r>
      <w:r w:rsidR="00FC2B7B">
        <w:rPr>
          <w:sz w:val="24"/>
        </w:rPr>
        <w:t>s</w:t>
      </w:r>
      <w:r w:rsidR="00FC50AA" w:rsidRPr="00067EF8">
        <w:rPr>
          <w:sz w:val="24"/>
        </w:rPr>
        <w:t xml:space="preserve"> for </w:t>
      </w:r>
      <w:hyperlink w:anchor="_Boarding_and_alighting" w:history="1">
        <w:r w:rsidR="00FC50AA" w:rsidRPr="00067EF8">
          <w:rPr>
            <w:rStyle w:val="Hyperlink"/>
            <w:sz w:val="24"/>
          </w:rPr>
          <w:t>boarding and alighting assistance</w:t>
        </w:r>
      </w:hyperlink>
      <w:r>
        <w:rPr>
          <w:sz w:val="24"/>
        </w:rPr>
        <w:t>.</w:t>
      </w:r>
    </w:p>
    <w:p w14:paraId="0B2D08BB" w14:textId="527BA640" w:rsidR="00F36B11" w:rsidRPr="00572226" w:rsidRDefault="00475DF4" w:rsidP="00572226">
      <w:pPr>
        <w:pStyle w:val="Heading2"/>
      </w:pPr>
      <w:r w:rsidRPr="00572226">
        <w:t>Lighting</w:t>
      </w:r>
    </w:p>
    <w:p w14:paraId="04BA6720" w14:textId="3CDB6053" w:rsidR="00F36B11" w:rsidRPr="00067EF8" w:rsidRDefault="00457688" w:rsidP="0021549A">
      <w:pPr>
        <w:pStyle w:val="ListParagraph"/>
        <w:numPr>
          <w:ilvl w:val="0"/>
          <w:numId w:val="25"/>
        </w:numPr>
        <w:ind w:left="426" w:hanging="426"/>
        <w:rPr>
          <w:sz w:val="24"/>
        </w:rPr>
      </w:pPr>
      <w:r w:rsidRPr="00067EF8">
        <w:rPr>
          <w:sz w:val="24"/>
        </w:rPr>
        <w:t xml:space="preserve">Update </w:t>
      </w:r>
      <w:hyperlink w:anchor="_Lighting" w:history="1">
        <w:r w:rsidRPr="00067EF8">
          <w:rPr>
            <w:rStyle w:val="Hyperlink"/>
            <w:sz w:val="24"/>
          </w:rPr>
          <w:t>lighting</w:t>
        </w:r>
      </w:hyperlink>
      <w:r w:rsidRPr="00067EF8">
        <w:rPr>
          <w:sz w:val="24"/>
        </w:rPr>
        <w:t xml:space="preserve"> requirements to modern requirements that take into account new research on lighting temperature, consistency, type, placement and effect on materials</w:t>
      </w:r>
      <w:r w:rsidR="00F36B11" w:rsidRPr="00067EF8">
        <w:rPr>
          <w:sz w:val="24"/>
        </w:rPr>
        <w:t>.</w:t>
      </w:r>
    </w:p>
    <w:p w14:paraId="4241EB86" w14:textId="470B12EA" w:rsidR="007878A1" w:rsidRPr="00067EF8" w:rsidRDefault="00457688" w:rsidP="0021549A">
      <w:pPr>
        <w:pStyle w:val="ListParagraph"/>
        <w:numPr>
          <w:ilvl w:val="0"/>
          <w:numId w:val="25"/>
        </w:numPr>
        <w:ind w:left="426" w:hanging="426"/>
        <w:rPr>
          <w:color w:val="A50021"/>
          <w:sz w:val="24"/>
        </w:rPr>
      </w:pPr>
      <w:r w:rsidRPr="00067EF8">
        <w:rPr>
          <w:sz w:val="24"/>
        </w:rPr>
        <w:t xml:space="preserve">Reference a methodology for </w:t>
      </w:r>
      <w:hyperlink w:anchor="_Poles_and_obstacles" w:history="1">
        <w:r w:rsidRPr="00067EF8">
          <w:rPr>
            <w:rStyle w:val="Hyperlink"/>
            <w:sz w:val="24"/>
          </w:rPr>
          <w:t>calculating luminance contrast</w:t>
        </w:r>
        <w:r w:rsidR="001B0F90" w:rsidRPr="00067EF8">
          <w:rPr>
            <w:rStyle w:val="Hyperlink"/>
            <w:sz w:val="24"/>
          </w:rPr>
          <w:t xml:space="preserve"> for poles and obstacles</w:t>
        </w:r>
      </w:hyperlink>
      <w:r w:rsidRPr="00067EF8">
        <w:rPr>
          <w:sz w:val="24"/>
        </w:rPr>
        <w:t xml:space="preserve"> and identify surfaces against which objects must luminance contra</w:t>
      </w:r>
      <w:r w:rsidR="009F17A5" w:rsidRPr="00067EF8">
        <w:rPr>
          <w:sz w:val="24"/>
        </w:rPr>
        <w:t>st.</w:t>
      </w:r>
    </w:p>
    <w:p w14:paraId="5F4D9CFC" w14:textId="41D662D4" w:rsidR="007878A1" w:rsidRPr="00067EF8" w:rsidRDefault="009F468F" w:rsidP="009F468F">
      <w:pPr>
        <w:pStyle w:val="Heading1"/>
      </w:pPr>
      <w:r w:rsidRPr="00067EF8">
        <w:t>More information</w:t>
      </w:r>
      <w:r w:rsidR="0054296F">
        <w:t xml:space="preserve">: </w:t>
      </w:r>
      <w:r w:rsidR="006D30FD">
        <w:t>Issues</w:t>
      </w:r>
    </w:p>
    <w:p w14:paraId="3C2A59B3" w14:textId="6BC75893" w:rsidR="00416361" w:rsidRPr="00572226" w:rsidRDefault="007878A1" w:rsidP="000F7725">
      <w:pPr>
        <w:pStyle w:val="Heading2"/>
        <w:numPr>
          <w:ilvl w:val="0"/>
          <w:numId w:val="39"/>
        </w:numPr>
        <w:ind w:left="426" w:hanging="426"/>
      </w:pPr>
      <w:bookmarkStart w:id="0" w:name="_Reporting"/>
      <w:bookmarkEnd w:id="0"/>
      <w:r w:rsidRPr="00572226">
        <w:t>Reporting</w:t>
      </w:r>
      <w:r w:rsidR="009F17A5" w:rsidRPr="00572226">
        <w:t xml:space="preserve"> </w:t>
      </w:r>
    </w:p>
    <w:p w14:paraId="3D98E9DC" w14:textId="515E81CE" w:rsidR="009F17A5" w:rsidRPr="00067EF8" w:rsidRDefault="008C1431" w:rsidP="00A542BF">
      <w:pPr>
        <w:spacing w:before="40" w:after="40" w:line="240" w:lineRule="atLeast"/>
        <w:contextualSpacing/>
        <w:rPr>
          <w:rFonts w:cstheme="minorHAnsi"/>
          <w:sz w:val="22"/>
          <w:szCs w:val="22"/>
        </w:rPr>
      </w:pPr>
      <w:r w:rsidRPr="00067EF8">
        <w:rPr>
          <w:rFonts w:cstheme="minorHAnsi"/>
          <w:sz w:val="22"/>
          <w:szCs w:val="22"/>
        </w:rPr>
        <w:t xml:space="preserve">There are no reporting requirements or provisions in the Transport Standards. The </w:t>
      </w:r>
      <w:r w:rsidR="0054296F">
        <w:rPr>
          <w:rFonts w:cstheme="minorHAnsi"/>
          <w:sz w:val="22"/>
          <w:szCs w:val="22"/>
        </w:rPr>
        <w:t xml:space="preserve">Australian Government </w:t>
      </w:r>
      <w:r w:rsidRPr="00067EF8">
        <w:rPr>
          <w:rFonts w:cstheme="minorHAnsi"/>
          <w:sz w:val="22"/>
          <w:szCs w:val="22"/>
        </w:rPr>
        <w:t xml:space="preserve">currently collects transport compliance data through submissions to reviews of the Transport Standards, however this approach is leading to provision of inconsistent data which is mainly qualitative and does not allow for a nationally consistent view on compliance reporting for Australia’s public transport networks. </w:t>
      </w:r>
    </w:p>
    <w:p w14:paraId="3BC57622" w14:textId="7D43EAFA" w:rsidR="0049067F" w:rsidRPr="00572226" w:rsidRDefault="00B81086" w:rsidP="000F7725">
      <w:pPr>
        <w:pStyle w:val="Heading2"/>
        <w:numPr>
          <w:ilvl w:val="0"/>
          <w:numId w:val="39"/>
        </w:numPr>
        <w:ind w:left="426" w:hanging="426"/>
      </w:pPr>
      <w:bookmarkStart w:id="1" w:name="_Communication_of_accessible"/>
      <w:bookmarkEnd w:id="1"/>
      <w:r w:rsidRPr="00572226">
        <w:t>Communication of accessible features</w:t>
      </w:r>
    </w:p>
    <w:p w14:paraId="48A91325" w14:textId="6AA9256E" w:rsidR="0049067F" w:rsidRPr="00067EF8" w:rsidRDefault="008C1431" w:rsidP="00A542BF">
      <w:pPr>
        <w:spacing w:before="40" w:after="40" w:line="240" w:lineRule="atLeast"/>
        <w:contextualSpacing/>
        <w:rPr>
          <w:rFonts w:cstheme="minorHAnsi"/>
          <w:sz w:val="22"/>
          <w:szCs w:val="22"/>
        </w:rPr>
      </w:pPr>
      <w:r w:rsidRPr="00067EF8">
        <w:rPr>
          <w:rFonts w:cstheme="minorHAnsi"/>
          <w:sz w:val="22"/>
          <w:szCs w:val="22"/>
        </w:rPr>
        <w:t>The Transport Standards lack universal definitions regarding accessibility and accessib</w:t>
      </w:r>
      <w:r w:rsidR="0054296F">
        <w:rPr>
          <w:rFonts w:cstheme="minorHAnsi"/>
          <w:sz w:val="22"/>
          <w:szCs w:val="22"/>
        </w:rPr>
        <w:t>le</w:t>
      </w:r>
      <w:r w:rsidRPr="00067EF8">
        <w:rPr>
          <w:rFonts w:cstheme="minorHAnsi"/>
          <w:sz w:val="22"/>
          <w:szCs w:val="22"/>
        </w:rPr>
        <w:t xml:space="preserve"> features. As a result, transport providers and government agencies communicate the accessib</w:t>
      </w:r>
      <w:r w:rsidR="0054296F">
        <w:rPr>
          <w:rFonts w:cstheme="minorHAnsi"/>
          <w:sz w:val="22"/>
          <w:szCs w:val="22"/>
        </w:rPr>
        <w:t>le</w:t>
      </w:r>
      <w:r w:rsidRPr="00067EF8">
        <w:rPr>
          <w:rFonts w:cstheme="minorHAnsi"/>
          <w:sz w:val="22"/>
          <w:szCs w:val="22"/>
        </w:rPr>
        <w:t xml:space="preserve"> features of their networks differently. The Transport Standards also do not include guidance on what accessible features of public transport networks or accessible amenities of specific infrastructure or premises are available for customers.</w:t>
      </w:r>
    </w:p>
    <w:p w14:paraId="246AF9F4" w14:textId="4D19D990" w:rsidR="0049067F" w:rsidRPr="00572226" w:rsidRDefault="00B81086" w:rsidP="000F7725">
      <w:pPr>
        <w:pStyle w:val="Heading2"/>
        <w:numPr>
          <w:ilvl w:val="0"/>
          <w:numId w:val="39"/>
        </w:numPr>
        <w:ind w:left="426" w:hanging="426"/>
      </w:pPr>
      <w:bookmarkStart w:id="2" w:name="_Rideshare"/>
      <w:bookmarkEnd w:id="2"/>
      <w:r w:rsidRPr="00572226">
        <w:t>Rideshare</w:t>
      </w:r>
    </w:p>
    <w:p w14:paraId="233BC87D" w14:textId="3D635F1B" w:rsidR="00B81086" w:rsidRPr="00067EF8" w:rsidRDefault="008C1431" w:rsidP="00A542BF">
      <w:pPr>
        <w:spacing w:before="40" w:after="40" w:line="240" w:lineRule="atLeast"/>
        <w:contextualSpacing/>
        <w:rPr>
          <w:rFonts w:cstheme="minorHAnsi"/>
          <w:sz w:val="22"/>
          <w:szCs w:val="22"/>
        </w:rPr>
      </w:pPr>
      <w:r w:rsidRPr="00067EF8">
        <w:rPr>
          <w:rFonts w:cstheme="minorHAnsi"/>
          <w:sz w:val="22"/>
          <w:szCs w:val="22"/>
        </w:rPr>
        <w:t xml:space="preserve">The Transport Standards are not explicit about whether rideshare services are covered and there is a lack clarity for some operators and providers as to their obligations and legal requirements under the </w:t>
      </w:r>
      <w:r w:rsidRPr="00737774">
        <w:rPr>
          <w:rFonts w:cstheme="minorHAnsi"/>
          <w:i/>
          <w:sz w:val="22"/>
          <w:szCs w:val="22"/>
        </w:rPr>
        <w:t>Disability Discrimination Act</w:t>
      </w:r>
      <w:r w:rsidR="0054296F" w:rsidRPr="00737774">
        <w:rPr>
          <w:rFonts w:cstheme="minorHAnsi"/>
          <w:i/>
          <w:sz w:val="22"/>
          <w:szCs w:val="22"/>
        </w:rPr>
        <w:t xml:space="preserve"> 1992</w:t>
      </w:r>
      <w:r w:rsidRPr="00067EF8">
        <w:rPr>
          <w:rFonts w:cstheme="minorHAnsi"/>
          <w:sz w:val="22"/>
          <w:szCs w:val="22"/>
        </w:rPr>
        <w:t>.</w:t>
      </w:r>
    </w:p>
    <w:p w14:paraId="1E6EB403" w14:textId="2AA467E0" w:rsidR="00B81086" w:rsidRPr="00572226" w:rsidRDefault="00B81086" w:rsidP="000F7725">
      <w:pPr>
        <w:pStyle w:val="Heading2"/>
        <w:numPr>
          <w:ilvl w:val="0"/>
          <w:numId w:val="39"/>
        </w:numPr>
        <w:ind w:left="426" w:hanging="426"/>
      </w:pPr>
      <w:bookmarkStart w:id="3" w:name="_Dedicated_school_buses"/>
      <w:bookmarkEnd w:id="3"/>
      <w:r w:rsidRPr="00572226">
        <w:t>Dedicated school buses</w:t>
      </w:r>
    </w:p>
    <w:p w14:paraId="7FFC3E39" w14:textId="760DD003" w:rsidR="0049067F" w:rsidRPr="00067EF8" w:rsidRDefault="00740649" w:rsidP="00740649">
      <w:pPr>
        <w:spacing w:before="40" w:after="40" w:line="240" w:lineRule="atLeast"/>
        <w:contextualSpacing/>
        <w:rPr>
          <w:rFonts w:cstheme="minorHAnsi"/>
          <w:sz w:val="22"/>
          <w:szCs w:val="22"/>
        </w:rPr>
      </w:pPr>
      <w:r w:rsidRPr="00067EF8">
        <w:rPr>
          <w:rFonts w:cstheme="minorHAnsi"/>
          <w:sz w:val="22"/>
          <w:szCs w:val="22"/>
        </w:rPr>
        <w:t>Whilst route bus services are included under the Transport Standards, dedicated school bus services are exempt from certain requirements for buses.</w:t>
      </w:r>
      <w:r w:rsidR="0054296F">
        <w:rPr>
          <w:rFonts w:cstheme="minorHAnsi"/>
          <w:sz w:val="22"/>
          <w:szCs w:val="22"/>
        </w:rPr>
        <w:t xml:space="preserve"> </w:t>
      </w:r>
      <w:r w:rsidRPr="00067EF8">
        <w:rPr>
          <w:rFonts w:cstheme="minorHAnsi"/>
          <w:sz w:val="22"/>
          <w:szCs w:val="22"/>
        </w:rPr>
        <w:t>This impacts students with disability and their families who may potentially face discriminatory outcomes in relation to access to school and other extracurricular activities or where a parallel service is used.</w:t>
      </w:r>
    </w:p>
    <w:p w14:paraId="06527B8F" w14:textId="53D4EBC1" w:rsidR="006F10A0" w:rsidRDefault="006F10A0">
      <w:pPr>
        <w:suppressAutoHyphens w:val="0"/>
        <w:rPr>
          <w:rFonts w:asciiTheme="majorHAnsi" w:eastAsiaTheme="majorEastAsia" w:hAnsiTheme="majorHAnsi" w:cstheme="majorBidi"/>
          <w:color w:val="081E3E" w:themeColor="text2"/>
          <w:sz w:val="36"/>
          <w:szCs w:val="26"/>
        </w:rPr>
      </w:pPr>
      <w:bookmarkStart w:id="4" w:name="_Equivalent_Access"/>
      <w:bookmarkEnd w:id="4"/>
      <w:r>
        <w:br w:type="page"/>
      </w:r>
    </w:p>
    <w:p w14:paraId="0758E3AE" w14:textId="7D205180" w:rsidR="0049067F" w:rsidRPr="00572226" w:rsidRDefault="00B81086" w:rsidP="000F7725">
      <w:pPr>
        <w:pStyle w:val="Heading2"/>
        <w:numPr>
          <w:ilvl w:val="0"/>
          <w:numId w:val="39"/>
        </w:numPr>
        <w:ind w:left="426" w:hanging="426"/>
      </w:pPr>
      <w:r w:rsidRPr="00572226">
        <w:lastRenderedPageBreak/>
        <w:t>Equivalent Access</w:t>
      </w:r>
    </w:p>
    <w:p w14:paraId="309612F2" w14:textId="77777777" w:rsidR="00581B9C" w:rsidRPr="00067EF8" w:rsidRDefault="00581B9C" w:rsidP="00581B9C">
      <w:pPr>
        <w:spacing w:before="40" w:after="40" w:line="240" w:lineRule="atLeast"/>
        <w:contextualSpacing/>
        <w:rPr>
          <w:sz w:val="22"/>
          <w:szCs w:val="22"/>
        </w:rPr>
      </w:pPr>
      <w:r w:rsidRPr="00067EF8">
        <w:rPr>
          <w:sz w:val="22"/>
          <w:szCs w:val="22"/>
        </w:rPr>
        <w:t>While equivalent access was intended to provide public transport operators and providers the flexibility to use accessible innovative solutions and to respond to situations where compliance with the technical standards is difficult, there are a number of issues identified with using equivalent access in practice:</w:t>
      </w:r>
    </w:p>
    <w:p w14:paraId="0861A5BC" w14:textId="0AF2083E" w:rsidR="00581B9C" w:rsidRPr="00067EF8" w:rsidRDefault="00581B9C" w:rsidP="00256699">
      <w:pPr>
        <w:pStyle w:val="ListParagraph"/>
        <w:numPr>
          <w:ilvl w:val="0"/>
          <w:numId w:val="28"/>
        </w:numPr>
        <w:spacing w:before="40" w:after="40" w:line="240" w:lineRule="atLeast"/>
        <w:ind w:left="426" w:hanging="426"/>
      </w:pPr>
      <w:r w:rsidRPr="00067EF8">
        <w:t>Limited application and effectiveness in practice</w:t>
      </w:r>
    </w:p>
    <w:p w14:paraId="251FCC47" w14:textId="2759AB93" w:rsidR="00581B9C" w:rsidRPr="00067EF8" w:rsidRDefault="00581B9C" w:rsidP="00256699">
      <w:pPr>
        <w:pStyle w:val="ListParagraph"/>
        <w:numPr>
          <w:ilvl w:val="0"/>
          <w:numId w:val="28"/>
        </w:numPr>
        <w:spacing w:before="40" w:after="40" w:line="240" w:lineRule="atLeast"/>
        <w:ind w:left="426" w:hanging="426"/>
      </w:pPr>
      <w:r w:rsidRPr="00067EF8">
        <w:t>Lack of certainty</w:t>
      </w:r>
      <w:r w:rsidR="00256699">
        <w:t xml:space="preserve"> </w:t>
      </w:r>
      <w:r w:rsidR="00442EBA">
        <w:t>and</w:t>
      </w:r>
      <w:r w:rsidR="00256699">
        <w:t xml:space="preserve"> </w:t>
      </w:r>
      <w:r w:rsidRPr="00067EF8">
        <w:t>assurance</w:t>
      </w:r>
    </w:p>
    <w:p w14:paraId="4FEC955C" w14:textId="7466AE6A" w:rsidR="00581B9C" w:rsidRPr="00067EF8" w:rsidRDefault="00581B9C" w:rsidP="00256699">
      <w:pPr>
        <w:pStyle w:val="ListParagraph"/>
        <w:numPr>
          <w:ilvl w:val="0"/>
          <w:numId w:val="28"/>
        </w:numPr>
        <w:spacing w:before="40" w:after="40" w:line="240" w:lineRule="atLeast"/>
        <w:ind w:left="426" w:hanging="426"/>
      </w:pPr>
      <w:r w:rsidRPr="00067EF8">
        <w:t>Lack of guidance around successful consultation to reach equivalent access solutions</w:t>
      </w:r>
    </w:p>
    <w:p w14:paraId="1586571E" w14:textId="21B4F18A" w:rsidR="0054296F" w:rsidRDefault="00581B9C" w:rsidP="00256699">
      <w:pPr>
        <w:pStyle w:val="ListParagraph"/>
        <w:numPr>
          <w:ilvl w:val="0"/>
          <w:numId w:val="28"/>
        </w:numPr>
        <w:spacing w:before="40" w:after="40" w:line="240" w:lineRule="atLeast"/>
        <w:ind w:left="426" w:hanging="426"/>
      </w:pPr>
      <w:r w:rsidRPr="00067EF8">
        <w:t>Lack of understanding of co-design</w:t>
      </w:r>
    </w:p>
    <w:p w14:paraId="074F307D" w14:textId="0036334E" w:rsidR="0049067F" w:rsidRPr="0054296F" w:rsidRDefault="00581B9C" w:rsidP="00256699">
      <w:pPr>
        <w:pStyle w:val="ListParagraph"/>
        <w:numPr>
          <w:ilvl w:val="0"/>
          <w:numId w:val="28"/>
        </w:numPr>
        <w:spacing w:before="40" w:after="40" w:line="240" w:lineRule="atLeast"/>
        <w:ind w:left="426" w:hanging="426"/>
        <w:rPr>
          <w:sz w:val="24"/>
        </w:rPr>
      </w:pPr>
      <w:r w:rsidRPr="00067EF8">
        <w:t>Lack of clarity around requirements for small-scale projects versus large-scale projects.</w:t>
      </w:r>
    </w:p>
    <w:p w14:paraId="5C292DE5" w14:textId="757D6865" w:rsidR="0049067F" w:rsidRPr="00572226" w:rsidRDefault="00B81086" w:rsidP="000F7725">
      <w:pPr>
        <w:pStyle w:val="Heading2"/>
        <w:numPr>
          <w:ilvl w:val="0"/>
          <w:numId w:val="39"/>
        </w:numPr>
        <w:ind w:left="426" w:hanging="426"/>
      </w:pPr>
      <w:bookmarkStart w:id="5" w:name="_Existing_Assets"/>
      <w:bookmarkEnd w:id="5"/>
      <w:r w:rsidRPr="00572226">
        <w:t xml:space="preserve">Existing Assets </w:t>
      </w:r>
    </w:p>
    <w:p w14:paraId="728AB3EE" w14:textId="363EA4EE" w:rsidR="001E7A75" w:rsidRDefault="00EB4A52" w:rsidP="00EB4A52">
      <w:pPr>
        <w:spacing w:before="40" w:after="40" w:line="240" w:lineRule="atLeast"/>
        <w:contextualSpacing/>
        <w:rPr>
          <w:sz w:val="22"/>
          <w:szCs w:val="22"/>
        </w:rPr>
      </w:pPr>
      <w:r w:rsidRPr="00067EF8">
        <w:rPr>
          <w:sz w:val="22"/>
          <w:szCs w:val="22"/>
        </w:rPr>
        <w:t>There is uncertainty regarding how implementation of any new requirements in the Transport Standards will apply to existing assets (assets in service prior to a revised Transport Standards coming into effect).</w:t>
      </w:r>
      <w:r w:rsidR="001E7A75">
        <w:rPr>
          <w:sz w:val="22"/>
          <w:szCs w:val="22"/>
        </w:rPr>
        <w:t xml:space="preserve"> </w:t>
      </w:r>
    </w:p>
    <w:p w14:paraId="3A575D97" w14:textId="77777777" w:rsidR="001E7A75" w:rsidRDefault="001E7A75" w:rsidP="00EB4A52">
      <w:pPr>
        <w:spacing w:before="40" w:after="40" w:line="240" w:lineRule="atLeast"/>
        <w:contextualSpacing/>
        <w:rPr>
          <w:sz w:val="22"/>
          <w:szCs w:val="22"/>
        </w:rPr>
      </w:pPr>
    </w:p>
    <w:p w14:paraId="66957B0B" w14:textId="60F21AE3" w:rsidR="00EB4A52" w:rsidRPr="00067EF8" w:rsidRDefault="00EB4A52" w:rsidP="00EB4A52">
      <w:pPr>
        <w:spacing w:before="40" w:after="40" w:line="240" w:lineRule="atLeast"/>
        <w:contextualSpacing/>
      </w:pPr>
      <w:r w:rsidRPr="00067EF8">
        <w:rPr>
          <w:sz w:val="22"/>
          <w:szCs w:val="22"/>
        </w:rPr>
        <w:t xml:space="preserve">There are two </w:t>
      </w:r>
      <w:r w:rsidR="001E7A75">
        <w:rPr>
          <w:sz w:val="22"/>
          <w:szCs w:val="22"/>
        </w:rPr>
        <w:t>considerations to be addressed:</w:t>
      </w:r>
      <w:r w:rsidRPr="00067EF8">
        <w:t xml:space="preserve"> </w:t>
      </w:r>
    </w:p>
    <w:p w14:paraId="16C6228E" w14:textId="32C45D88" w:rsidR="001E7A75" w:rsidRDefault="001E7A75" w:rsidP="00256699">
      <w:pPr>
        <w:pStyle w:val="ListParagraph"/>
        <w:numPr>
          <w:ilvl w:val="0"/>
          <w:numId w:val="29"/>
        </w:numPr>
        <w:ind w:left="426" w:hanging="426"/>
      </w:pPr>
      <w:r>
        <w:t>W</w:t>
      </w:r>
      <w:r w:rsidRPr="00067EF8">
        <w:t xml:space="preserve">hether </w:t>
      </w:r>
      <w:r>
        <w:t xml:space="preserve">amendments should be applied prospectively or retrospectively, including whether </w:t>
      </w:r>
      <w:r w:rsidRPr="00067EF8">
        <w:t xml:space="preserve">compliance target dates for specific </w:t>
      </w:r>
      <w:r w:rsidRPr="002E17CD">
        <w:t>elements</w:t>
      </w:r>
      <w:r w:rsidRPr="00067EF8">
        <w:t xml:space="preserve"> of the Transport Standards, rather than upgrading assets holistically, is an appropriate mechanism for reaching compliance. </w:t>
      </w:r>
    </w:p>
    <w:p w14:paraId="0F9E4B29" w14:textId="0B2493F5" w:rsidR="00EB4A52" w:rsidRPr="00067EF8" w:rsidRDefault="00EB4A52" w:rsidP="00256699">
      <w:pPr>
        <w:pStyle w:val="ListParagraph"/>
        <w:numPr>
          <w:ilvl w:val="0"/>
          <w:numId w:val="29"/>
        </w:numPr>
        <w:spacing w:before="40" w:after="40" w:line="240" w:lineRule="atLeast"/>
        <w:ind w:left="426" w:hanging="426"/>
      </w:pPr>
      <w:r w:rsidRPr="00067EF8">
        <w:t xml:space="preserve">The potential overlap between the existing implementation timeframes set out in the 2002 Standards’ Schedule for trains and trams and </w:t>
      </w:r>
      <w:r w:rsidR="0054296F">
        <w:t xml:space="preserve">any potential new compliance target dates for amendments </w:t>
      </w:r>
      <w:r w:rsidRPr="00067EF8">
        <w:t>agreed through the current reform process.</w:t>
      </w:r>
    </w:p>
    <w:p w14:paraId="57C05E67" w14:textId="0C9EF6ED" w:rsidR="002B764C" w:rsidRPr="00572226" w:rsidRDefault="002B764C" w:rsidP="000F7725">
      <w:pPr>
        <w:pStyle w:val="Heading2"/>
        <w:numPr>
          <w:ilvl w:val="0"/>
          <w:numId w:val="39"/>
        </w:numPr>
        <w:ind w:left="426" w:hanging="426"/>
      </w:pPr>
      <w:bookmarkStart w:id="6" w:name="_Identification_of_lead"/>
      <w:bookmarkEnd w:id="6"/>
      <w:r w:rsidRPr="00572226">
        <w:t>Identification of lead stops</w:t>
      </w:r>
    </w:p>
    <w:p w14:paraId="0C191931" w14:textId="3ED68FD0" w:rsidR="00911137" w:rsidRDefault="00EB4A52" w:rsidP="00EB4A52">
      <w:pPr>
        <w:spacing w:before="40" w:after="40" w:line="240" w:lineRule="atLeast"/>
        <w:contextualSpacing/>
        <w:rPr>
          <w:sz w:val="22"/>
          <w:szCs w:val="22"/>
        </w:rPr>
      </w:pPr>
      <w:r w:rsidRPr="00067EF8">
        <w:rPr>
          <w:sz w:val="22"/>
          <w:szCs w:val="22"/>
        </w:rPr>
        <w:t>A ‘lead stop’ is a bus stop designed with a single platform boarding point for passengers wherein buses queue behind each other (as opposed to independent designated stops for different services).</w:t>
      </w:r>
      <w:r w:rsidR="00911137">
        <w:rPr>
          <w:sz w:val="22"/>
          <w:szCs w:val="22"/>
        </w:rPr>
        <w:t xml:space="preserve"> </w:t>
      </w:r>
      <w:r w:rsidRPr="00067EF8">
        <w:rPr>
          <w:sz w:val="22"/>
          <w:szCs w:val="22"/>
        </w:rPr>
        <w:t xml:space="preserve">The Transport Standards have no technical specifications for how passengers with a disability are to identify lead stops at bus stations, bus interchanges and bus zones. </w:t>
      </w:r>
      <w:r w:rsidR="00911137">
        <w:rPr>
          <w:sz w:val="22"/>
          <w:szCs w:val="22"/>
        </w:rPr>
        <w:t>Identifying lead stops can be problematic when it comes to service recognition, moving to the right location on the platform and hailing the driver</w:t>
      </w:r>
      <w:r w:rsidR="00911137" w:rsidRPr="00067EF8">
        <w:rPr>
          <w:rStyle w:val="FootnoteReference"/>
          <w:sz w:val="22"/>
          <w:szCs w:val="22"/>
        </w:rPr>
        <w:footnoteReference w:id="1"/>
      </w:r>
      <w:r w:rsidR="00911137">
        <w:rPr>
          <w:sz w:val="22"/>
          <w:szCs w:val="22"/>
        </w:rPr>
        <w:t>.</w:t>
      </w:r>
    </w:p>
    <w:p w14:paraId="7608BEFA" w14:textId="4BC62EDD" w:rsidR="002B764C" w:rsidRPr="00572226" w:rsidRDefault="00954B9E" w:rsidP="000F7725">
      <w:pPr>
        <w:pStyle w:val="Heading2"/>
        <w:numPr>
          <w:ilvl w:val="0"/>
          <w:numId w:val="39"/>
        </w:numPr>
        <w:ind w:left="426" w:hanging="426"/>
      </w:pPr>
      <w:bookmarkStart w:id="7" w:name="_Boarding_points"/>
      <w:bookmarkEnd w:id="7"/>
      <w:r w:rsidRPr="00572226">
        <w:t>Boarding points</w:t>
      </w:r>
    </w:p>
    <w:p w14:paraId="72483565" w14:textId="77777777" w:rsidR="00A542BF" w:rsidRPr="00805E79" w:rsidRDefault="00A542BF" w:rsidP="00572226">
      <w:pPr>
        <w:pStyle w:val="Heading3"/>
        <w:rPr>
          <w:color w:val="081E3E" w:themeColor="text2"/>
        </w:rPr>
      </w:pPr>
      <w:r w:rsidRPr="00805E79">
        <w:rPr>
          <w:color w:val="081E3E" w:themeColor="text2"/>
        </w:rPr>
        <w:t>Pontoon boarding points</w:t>
      </w:r>
    </w:p>
    <w:p w14:paraId="0D00A3B6" w14:textId="540FCF1A" w:rsidR="00A542BF" w:rsidRPr="00067EF8" w:rsidRDefault="00A542BF" w:rsidP="00A542BF">
      <w:pPr>
        <w:rPr>
          <w:sz w:val="22"/>
          <w:szCs w:val="22"/>
        </w:rPr>
      </w:pPr>
      <w:r w:rsidRPr="00067EF8">
        <w:rPr>
          <w:sz w:val="22"/>
          <w:szCs w:val="22"/>
        </w:rPr>
        <w:t xml:space="preserve">The Transport Standards require that boarding points have a ‘firm and level surface to which boarding </w:t>
      </w:r>
      <w:r w:rsidR="00911137">
        <w:rPr>
          <w:sz w:val="22"/>
          <w:szCs w:val="22"/>
        </w:rPr>
        <w:t xml:space="preserve">a </w:t>
      </w:r>
      <w:r w:rsidRPr="00067EF8">
        <w:rPr>
          <w:sz w:val="22"/>
          <w:szCs w:val="22"/>
        </w:rPr>
        <w:t>device can be deployed’</w:t>
      </w:r>
      <w:r w:rsidR="00911137">
        <w:rPr>
          <w:rStyle w:val="FootnoteReference"/>
          <w:sz w:val="22"/>
          <w:szCs w:val="22"/>
        </w:rPr>
        <w:footnoteReference w:id="2"/>
      </w:r>
      <w:r w:rsidR="00911137">
        <w:rPr>
          <w:sz w:val="22"/>
          <w:szCs w:val="22"/>
        </w:rPr>
        <w:t xml:space="preserve">. </w:t>
      </w:r>
      <w:r w:rsidRPr="00067EF8">
        <w:rPr>
          <w:sz w:val="22"/>
          <w:szCs w:val="22"/>
        </w:rPr>
        <w:t xml:space="preserve">This definition is problematic when pontoons are used as boarding points because it does not acknowledge that they are located in a dynamic environment. What constitutes ‘firm and level’ is not clearly defined. Pontoons are subject to wind, wave and wash and so are not always a completely stable boarding point. </w:t>
      </w:r>
    </w:p>
    <w:p w14:paraId="39F91FBC" w14:textId="77777777" w:rsidR="00A542BF" w:rsidRPr="00805E79" w:rsidRDefault="00A542BF" w:rsidP="00572226">
      <w:pPr>
        <w:pStyle w:val="Heading3"/>
        <w:rPr>
          <w:color w:val="081E3E" w:themeColor="text2"/>
        </w:rPr>
      </w:pPr>
      <w:r w:rsidRPr="00805E79">
        <w:rPr>
          <w:color w:val="081E3E" w:themeColor="text2"/>
        </w:rPr>
        <w:lastRenderedPageBreak/>
        <w:t>Bus, tram and light rail boarding points</w:t>
      </w:r>
    </w:p>
    <w:p w14:paraId="5C153354" w14:textId="10BF4CE3" w:rsidR="00A542BF" w:rsidRPr="00067EF8" w:rsidRDefault="00A542BF" w:rsidP="00A542BF">
      <w:r w:rsidRPr="00067EF8">
        <w:rPr>
          <w:sz w:val="22"/>
          <w:szCs w:val="22"/>
        </w:rPr>
        <w:t>The Transport Standards require that boarding points have a ‘firm and level surface to which</w:t>
      </w:r>
      <w:r w:rsidR="00CD3504">
        <w:rPr>
          <w:sz w:val="22"/>
          <w:szCs w:val="22"/>
        </w:rPr>
        <w:t xml:space="preserve"> a</w:t>
      </w:r>
      <w:r w:rsidRPr="00067EF8">
        <w:rPr>
          <w:sz w:val="22"/>
          <w:szCs w:val="22"/>
        </w:rPr>
        <w:t xml:space="preserve"> boarding device can be deployed’</w:t>
      </w:r>
      <w:r w:rsidR="00911137">
        <w:rPr>
          <w:rStyle w:val="FootnoteReference"/>
          <w:sz w:val="22"/>
          <w:szCs w:val="22"/>
        </w:rPr>
        <w:footnoteReference w:id="3"/>
      </w:r>
      <w:r w:rsidR="00911137">
        <w:rPr>
          <w:sz w:val="22"/>
          <w:szCs w:val="22"/>
        </w:rPr>
        <w:t>. This definition is problematic for b</w:t>
      </w:r>
      <w:r w:rsidRPr="00067EF8">
        <w:rPr>
          <w:sz w:val="22"/>
          <w:szCs w:val="22"/>
        </w:rPr>
        <w:t>oarding points for bus</w:t>
      </w:r>
      <w:r w:rsidR="00CD3504">
        <w:rPr>
          <w:sz w:val="22"/>
          <w:szCs w:val="22"/>
        </w:rPr>
        <w:t>es</w:t>
      </w:r>
      <w:r w:rsidRPr="00067EF8">
        <w:rPr>
          <w:sz w:val="22"/>
          <w:szCs w:val="22"/>
        </w:rPr>
        <w:t>, tram</w:t>
      </w:r>
      <w:r w:rsidR="00CD3504">
        <w:rPr>
          <w:sz w:val="22"/>
          <w:szCs w:val="22"/>
        </w:rPr>
        <w:t>s</w:t>
      </w:r>
      <w:r w:rsidRPr="00067EF8">
        <w:rPr>
          <w:sz w:val="22"/>
          <w:szCs w:val="22"/>
        </w:rPr>
        <w:t xml:space="preserve"> and light rail </w:t>
      </w:r>
      <w:r w:rsidR="00911137">
        <w:rPr>
          <w:sz w:val="22"/>
          <w:szCs w:val="22"/>
        </w:rPr>
        <w:t xml:space="preserve">as it does not acknowledge </w:t>
      </w:r>
      <w:r w:rsidR="00CD3504">
        <w:rPr>
          <w:sz w:val="22"/>
          <w:szCs w:val="22"/>
        </w:rPr>
        <w:t>topographical issues or provide</w:t>
      </w:r>
      <w:r w:rsidRPr="00067EF8">
        <w:rPr>
          <w:sz w:val="22"/>
          <w:szCs w:val="22"/>
        </w:rPr>
        <w:t xml:space="preserve"> gradient and crossfall requirements.</w:t>
      </w:r>
    </w:p>
    <w:p w14:paraId="7F77F2AC" w14:textId="25624E9F" w:rsidR="00A542BF" w:rsidRPr="00805E79" w:rsidRDefault="00A542BF" w:rsidP="00856B4C">
      <w:pPr>
        <w:pStyle w:val="Heading3"/>
        <w:rPr>
          <w:color w:val="081E3E" w:themeColor="text2"/>
        </w:rPr>
      </w:pPr>
      <w:r w:rsidRPr="00805E79">
        <w:rPr>
          <w:color w:val="081E3E" w:themeColor="text2"/>
        </w:rPr>
        <w:t>Hail-and-ride service boarding points</w:t>
      </w:r>
    </w:p>
    <w:p w14:paraId="0B05202F" w14:textId="16A8C922" w:rsidR="002B764C" w:rsidRPr="00067EF8" w:rsidRDefault="00A542BF" w:rsidP="002B764C">
      <w:pPr>
        <w:rPr>
          <w:sz w:val="22"/>
          <w:szCs w:val="22"/>
        </w:rPr>
      </w:pPr>
      <w:r w:rsidRPr="00067EF8">
        <w:rPr>
          <w:sz w:val="22"/>
          <w:szCs w:val="22"/>
        </w:rPr>
        <w:t>The Transport Standards do not provide adequate requirements for boarding and alighting when using hail-and-ride services. The Transport Standards offer no performance requirements for nominated accessible boarding points apart from the ‘firm and level’ criterion of Section 8.1</w:t>
      </w:r>
      <w:r w:rsidR="00B8341D">
        <w:rPr>
          <w:sz w:val="22"/>
          <w:szCs w:val="22"/>
        </w:rPr>
        <w:t>, Boarding points and kerbs</w:t>
      </w:r>
      <w:r w:rsidRPr="00067EF8">
        <w:rPr>
          <w:sz w:val="22"/>
          <w:szCs w:val="22"/>
        </w:rPr>
        <w:t>. No mention is made of how this will be achieved if the boarding point is on the carriageway making it difficult for passengers to board and alight.</w:t>
      </w:r>
    </w:p>
    <w:p w14:paraId="56E748B2" w14:textId="4CD79C50" w:rsidR="002B764C" w:rsidRPr="00856B4C" w:rsidRDefault="00954B9E" w:rsidP="000F7725">
      <w:pPr>
        <w:pStyle w:val="Heading2"/>
        <w:numPr>
          <w:ilvl w:val="0"/>
          <w:numId w:val="39"/>
        </w:numPr>
        <w:ind w:left="426" w:hanging="426"/>
      </w:pPr>
      <w:bookmarkStart w:id="8" w:name="_Nominated_assistance_points"/>
      <w:bookmarkEnd w:id="8"/>
      <w:r w:rsidRPr="00856B4C">
        <w:t>Nominated assistance points</w:t>
      </w:r>
    </w:p>
    <w:p w14:paraId="09EE7DD5" w14:textId="150F7BC1" w:rsidR="00050D90" w:rsidRDefault="00A542BF" w:rsidP="00A542BF">
      <w:pPr>
        <w:rPr>
          <w:sz w:val="22"/>
          <w:szCs w:val="22"/>
        </w:rPr>
      </w:pPr>
      <w:r w:rsidRPr="00067EF8">
        <w:rPr>
          <w:sz w:val="22"/>
          <w:szCs w:val="22"/>
        </w:rPr>
        <w:t xml:space="preserve">Areas for accessing public transport conveyances, such as a train platform, can be large, long, and crowded. This can make it difficult for customers to know where to seek direct assistance for </w:t>
      </w:r>
      <w:r w:rsidRPr="00067EF8">
        <w:rPr>
          <w:rFonts w:ascii="Calibri" w:eastAsia="Calibri" w:hAnsi="Calibri" w:cs="Calibri"/>
          <w:sz w:val="22"/>
          <w:szCs w:val="22"/>
        </w:rPr>
        <w:t>boarding assistance, the provision of a boarding ramp, direction to further accessible facilities, and information</w:t>
      </w:r>
      <w:r w:rsidR="00050D90">
        <w:rPr>
          <w:rFonts w:ascii="Calibri" w:eastAsia="Calibri" w:hAnsi="Calibri" w:cs="Calibri"/>
          <w:sz w:val="22"/>
          <w:szCs w:val="22"/>
        </w:rPr>
        <w:t xml:space="preserve"> more generally</w:t>
      </w:r>
      <w:r w:rsidRPr="00067EF8">
        <w:rPr>
          <w:rFonts w:ascii="Calibri" w:eastAsia="Calibri" w:hAnsi="Calibri" w:cs="Calibri"/>
          <w:sz w:val="22"/>
          <w:szCs w:val="22"/>
        </w:rPr>
        <w:t>.</w:t>
      </w:r>
      <w:r w:rsidRPr="00067EF8">
        <w:rPr>
          <w:sz w:val="22"/>
          <w:szCs w:val="22"/>
        </w:rPr>
        <w:t xml:space="preserve"> Further, public transport employees need to know where customers requiring direct assistance might be located.</w:t>
      </w:r>
    </w:p>
    <w:p w14:paraId="36E2605D" w14:textId="14A4685A" w:rsidR="002B764C" w:rsidRPr="00067EF8" w:rsidRDefault="00A542BF" w:rsidP="00A542BF">
      <w:r w:rsidRPr="00067EF8">
        <w:rPr>
          <w:sz w:val="22"/>
          <w:szCs w:val="22"/>
        </w:rPr>
        <w:t xml:space="preserve">This can lead to customers that require direct assistance not receiving such assistance in a timely manner, potentially resulting in them being rushed or not being boarded in time for a particular public transport service. This problem is compounded with </w:t>
      </w:r>
      <w:r w:rsidR="00050D90">
        <w:rPr>
          <w:sz w:val="22"/>
          <w:szCs w:val="22"/>
        </w:rPr>
        <w:t>p</w:t>
      </w:r>
      <w:r w:rsidRPr="00067EF8">
        <w:rPr>
          <w:sz w:val="22"/>
          <w:szCs w:val="22"/>
        </w:rPr>
        <w:t xml:space="preserve">remises which are not staffed, whereby a customer relies on the driver, guard or conductor of a </w:t>
      </w:r>
      <w:r w:rsidR="00050D90">
        <w:rPr>
          <w:sz w:val="22"/>
          <w:szCs w:val="22"/>
        </w:rPr>
        <w:t>c</w:t>
      </w:r>
      <w:r w:rsidRPr="00067EF8">
        <w:rPr>
          <w:sz w:val="22"/>
          <w:szCs w:val="22"/>
        </w:rPr>
        <w:t xml:space="preserve">onveyance to identify a customer that requires direct assistance.  </w:t>
      </w:r>
    </w:p>
    <w:p w14:paraId="72C3F888" w14:textId="2B4C7C49" w:rsidR="002B764C" w:rsidRPr="00856B4C" w:rsidRDefault="00954B9E" w:rsidP="000F7725">
      <w:pPr>
        <w:pStyle w:val="Heading2"/>
        <w:numPr>
          <w:ilvl w:val="0"/>
          <w:numId w:val="39"/>
        </w:numPr>
        <w:ind w:left="426" w:hanging="426"/>
      </w:pPr>
      <w:bookmarkStart w:id="9" w:name="_Signals_to_request"/>
      <w:bookmarkEnd w:id="9"/>
      <w:r w:rsidRPr="00856B4C">
        <w:t>Signals to request boarding assistance</w:t>
      </w:r>
    </w:p>
    <w:p w14:paraId="2DA91679" w14:textId="77777777" w:rsidR="00947FAA" w:rsidRPr="00067EF8" w:rsidRDefault="00947FAA" w:rsidP="00947FAA">
      <w:pPr>
        <w:rPr>
          <w:sz w:val="22"/>
          <w:szCs w:val="22"/>
        </w:rPr>
      </w:pPr>
      <w:r w:rsidRPr="00067EF8">
        <w:rPr>
          <w:sz w:val="22"/>
          <w:szCs w:val="22"/>
        </w:rPr>
        <w:t xml:space="preserve">The Transport Standards do not provide sufficient clarity and requirements for signals used to request boarding assistance so that all passengers can successfully request a boarding device. </w:t>
      </w:r>
    </w:p>
    <w:p w14:paraId="02C76EB9" w14:textId="51784B82" w:rsidR="002B764C" w:rsidRPr="00067EF8" w:rsidRDefault="00947FAA" w:rsidP="002B764C">
      <w:pPr>
        <w:rPr>
          <w:sz w:val="22"/>
          <w:szCs w:val="22"/>
        </w:rPr>
      </w:pPr>
      <w:r w:rsidRPr="00067EF8">
        <w:rPr>
          <w:sz w:val="22"/>
          <w:szCs w:val="22"/>
        </w:rPr>
        <w:t xml:space="preserve">Furthermore, </w:t>
      </w:r>
      <w:r w:rsidR="00B8341D" w:rsidRPr="00B8341D">
        <w:rPr>
          <w:sz w:val="22"/>
          <w:szCs w:val="22"/>
        </w:rPr>
        <w:t xml:space="preserve">there is an opportunity to adopt more current Australian Standards </w:t>
      </w:r>
      <w:r w:rsidR="00B8341D">
        <w:rPr>
          <w:sz w:val="22"/>
          <w:szCs w:val="22"/>
        </w:rPr>
        <w:t xml:space="preserve">in </w:t>
      </w:r>
      <w:r w:rsidRPr="00067EF8">
        <w:rPr>
          <w:sz w:val="22"/>
          <w:szCs w:val="22"/>
        </w:rPr>
        <w:t>the section of the Transport Standards which covers signals requesting boarding devices.</w:t>
      </w:r>
    </w:p>
    <w:p w14:paraId="7355263A" w14:textId="03750E98" w:rsidR="002B764C" w:rsidRPr="00856B4C" w:rsidRDefault="00954B9E" w:rsidP="000F7725">
      <w:pPr>
        <w:pStyle w:val="Heading2"/>
        <w:numPr>
          <w:ilvl w:val="0"/>
          <w:numId w:val="39"/>
        </w:numPr>
        <w:ind w:left="426" w:hanging="426"/>
      </w:pPr>
      <w:bookmarkStart w:id="10" w:name="_Portable_boarding_ramp"/>
      <w:bookmarkEnd w:id="10"/>
      <w:r w:rsidRPr="00856B4C">
        <w:t xml:space="preserve">Portable boarding </w:t>
      </w:r>
      <w:r w:rsidR="00050D90" w:rsidRPr="00856B4C">
        <w:t xml:space="preserve">edge </w:t>
      </w:r>
      <w:r w:rsidRPr="00856B4C">
        <w:t xml:space="preserve">ramp barriers </w:t>
      </w:r>
    </w:p>
    <w:p w14:paraId="61F2FC12" w14:textId="3735F335" w:rsidR="002B764C" w:rsidRPr="00067EF8" w:rsidRDefault="00932659" w:rsidP="002B764C">
      <w:r w:rsidRPr="00067EF8">
        <w:rPr>
          <w:rFonts w:cstheme="minorHAnsi"/>
          <w:color w:val="000000"/>
          <w:sz w:val="22"/>
          <w:szCs w:val="22"/>
        </w:rPr>
        <w:t>Edge ramp barriers are an important safety and confidence building feature, however they are not required in the current Transport Standards. The referenced standard only requires edges for ramps with a vertical rise greater than 400mm which is seldom encountered in the built urban environment. Requirements for edge barriers will improve safety and confidence for mobility aid users.</w:t>
      </w:r>
    </w:p>
    <w:p w14:paraId="347F5801" w14:textId="3D16C1DD" w:rsidR="002B764C" w:rsidRPr="00957827" w:rsidRDefault="00954B9E" w:rsidP="000F7725">
      <w:pPr>
        <w:pStyle w:val="Heading2"/>
        <w:numPr>
          <w:ilvl w:val="0"/>
          <w:numId w:val="39"/>
        </w:numPr>
        <w:ind w:left="426" w:hanging="426"/>
      </w:pPr>
      <w:bookmarkStart w:id="11" w:name="_Define_removable_gangways"/>
      <w:bookmarkEnd w:id="11"/>
      <w:r w:rsidRPr="00957827">
        <w:t xml:space="preserve">Define removable gangways </w:t>
      </w:r>
    </w:p>
    <w:p w14:paraId="2D181BB8" w14:textId="4DD8372D" w:rsidR="005D0D00" w:rsidRPr="00067EF8" w:rsidRDefault="00050D90" w:rsidP="005D0D00">
      <w:pPr>
        <w:rPr>
          <w:sz w:val="22"/>
          <w:szCs w:val="22"/>
        </w:rPr>
      </w:pPr>
      <w:r>
        <w:rPr>
          <w:sz w:val="22"/>
          <w:szCs w:val="22"/>
        </w:rPr>
        <w:t xml:space="preserve">The </w:t>
      </w:r>
      <w:r w:rsidR="00947FAA" w:rsidRPr="00067EF8">
        <w:rPr>
          <w:sz w:val="22"/>
          <w:szCs w:val="22"/>
        </w:rPr>
        <w:t>Transport Standards are silent on the difference in geometry and function between removable gangways and boarding ramps.</w:t>
      </w:r>
      <w:r>
        <w:rPr>
          <w:sz w:val="22"/>
          <w:szCs w:val="22"/>
        </w:rPr>
        <w:t xml:space="preserve"> </w:t>
      </w:r>
      <w:r w:rsidR="00947FAA" w:rsidRPr="00067EF8">
        <w:rPr>
          <w:sz w:val="22"/>
          <w:szCs w:val="22"/>
        </w:rPr>
        <w:t>Removable gangways must be able to maintain two points of contact on moving pontoon and ferry decks. They must also accommodate lateral movement of the ferry to and from the pontoon. This cannot be achieved with a flat boarding ramp.</w:t>
      </w:r>
    </w:p>
    <w:p w14:paraId="60C889CC" w14:textId="7E013C97" w:rsidR="002B764C" w:rsidRPr="00957827" w:rsidRDefault="00954B9E" w:rsidP="000F7725">
      <w:pPr>
        <w:pStyle w:val="Heading2"/>
        <w:numPr>
          <w:ilvl w:val="0"/>
          <w:numId w:val="39"/>
        </w:numPr>
        <w:ind w:left="426" w:hanging="426"/>
      </w:pPr>
      <w:bookmarkStart w:id="12" w:name="_Specifications_for_removable"/>
      <w:bookmarkEnd w:id="12"/>
      <w:r w:rsidRPr="00957827">
        <w:lastRenderedPageBreak/>
        <w:t>Specifications for removable gangways</w:t>
      </w:r>
    </w:p>
    <w:p w14:paraId="564A1E5F" w14:textId="7AC99A00" w:rsidR="002B764C" w:rsidRPr="00067EF8" w:rsidRDefault="00050D90" w:rsidP="00947FAA">
      <w:r>
        <w:rPr>
          <w:sz w:val="22"/>
          <w:szCs w:val="22"/>
        </w:rPr>
        <w:t xml:space="preserve">The </w:t>
      </w:r>
      <w:r w:rsidR="00947FAA" w:rsidRPr="00067EF8">
        <w:rPr>
          <w:sz w:val="22"/>
          <w:szCs w:val="22"/>
        </w:rPr>
        <w:t>Transport Standards are silent on removable gangway design specifications that ensure that they are fit for purpose in their unique operating environment. This is despite vehicle boarding ramps operating in a static onshore environment and removal gangways operating in a dynamic marine or riverine environment. Both ferry and pontoon may be rising and falling vertically while the ferry is simultaneously moving laterally.</w:t>
      </w:r>
    </w:p>
    <w:p w14:paraId="23A3C7C8" w14:textId="3890F60C" w:rsidR="002B764C" w:rsidRPr="00957827" w:rsidRDefault="00954B9E" w:rsidP="000F7725">
      <w:pPr>
        <w:pStyle w:val="Heading2"/>
        <w:numPr>
          <w:ilvl w:val="0"/>
          <w:numId w:val="39"/>
        </w:numPr>
        <w:ind w:left="426" w:hanging="426"/>
      </w:pPr>
      <w:bookmarkStart w:id="13" w:name="_Height_and_illumination"/>
      <w:bookmarkEnd w:id="13"/>
      <w:r w:rsidRPr="00957827">
        <w:t>Height and illumination of signs</w:t>
      </w:r>
    </w:p>
    <w:p w14:paraId="7AE216B0" w14:textId="0B02A45B" w:rsidR="002B764C" w:rsidRPr="00067EF8" w:rsidRDefault="007C213C" w:rsidP="002B764C">
      <w:r>
        <w:rPr>
          <w:sz w:val="22"/>
          <w:szCs w:val="22"/>
        </w:rPr>
        <w:t>T</w:t>
      </w:r>
      <w:r w:rsidRPr="007C213C">
        <w:rPr>
          <w:sz w:val="22"/>
          <w:szCs w:val="22"/>
        </w:rPr>
        <w:t>here is an opportunity to adopt more current Australian Standards references</w:t>
      </w:r>
      <w:r>
        <w:rPr>
          <w:sz w:val="22"/>
          <w:szCs w:val="22"/>
        </w:rPr>
        <w:t xml:space="preserve"> </w:t>
      </w:r>
      <w:r w:rsidR="00932659" w:rsidRPr="00067EF8">
        <w:rPr>
          <w:sz w:val="22"/>
          <w:szCs w:val="22"/>
        </w:rPr>
        <w:t xml:space="preserve">for height and illumination of signs. </w:t>
      </w:r>
    </w:p>
    <w:p w14:paraId="378494EA" w14:textId="05F18F7A" w:rsidR="002B764C" w:rsidRPr="00957827" w:rsidRDefault="00954B9E" w:rsidP="000F7725">
      <w:pPr>
        <w:pStyle w:val="Heading2"/>
        <w:numPr>
          <w:ilvl w:val="0"/>
          <w:numId w:val="39"/>
        </w:numPr>
        <w:ind w:left="426" w:hanging="426"/>
      </w:pPr>
      <w:bookmarkStart w:id="14" w:name="_Location_of_signs"/>
      <w:bookmarkEnd w:id="14"/>
      <w:r w:rsidRPr="00957827">
        <w:t xml:space="preserve">Location of signs </w:t>
      </w:r>
    </w:p>
    <w:p w14:paraId="792B0E14" w14:textId="2E5BEAC6" w:rsidR="00954B9E" w:rsidRPr="00067EF8" w:rsidRDefault="007C213C" w:rsidP="002B764C">
      <w:r w:rsidRPr="007C213C">
        <w:rPr>
          <w:rStyle w:val="normaltextrun"/>
          <w:rFonts w:cstheme="minorHAnsi"/>
          <w:sz w:val="22"/>
          <w:szCs w:val="22"/>
          <w:shd w:val="clear" w:color="auto" w:fill="FFFFFF"/>
        </w:rPr>
        <w:t xml:space="preserve">There is an opportunity to adopt more current Australian Standards references </w:t>
      </w:r>
      <w:r w:rsidR="00932659" w:rsidRPr="00067EF8">
        <w:rPr>
          <w:rStyle w:val="normaltextrun"/>
          <w:rFonts w:cstheme="minorHAnsi"/>
          <w:sz w:val="22"/>
          <w:szCs w:val="22"/>
          <w:shd w:val="clear" w:color="auto" w:fill="FFFFFF"/>
        </w:rPr>
        <w:t>for placement of signs in infrastructure and premises</w:t>
      </w:r>
      <w:r w:rsidR="00F43C5C">
        <w:rPr>
          <w:rStyle w:val="normaltextrun"/>
          <w:rFonts w:cstheme="minorHAnsi"/>
          <w:sz w:val="22"/>
          <w:szCs w:val="22"/>
          <w:shd w:val="clear" w:color="auto" w:fill="FFFFFF"/>
        </w:rPr>
        <w:t>.</w:t>
      </w:r>
    </w:p>
    <w:p w14:paraId="2B25FF13" w14:textId="7662E7CF" w:rsidR="00954B9E" w:rsidRPr="00957827" w:rsidRDefault="00954B9E" w:rsidP="000F7725">
      <w:pPr>
        <w:pStyle w:val="Heading2"/>
        <w:numPr>
          <w:ilvl w:val="0"/>
          <w:numId w:val="39"/>
        </w:numPr>
        <w:ind w:left="426" w:hanging="426"/>
      </w:pPr>
      <w:bookmarkStart w:id="15" w:name="_Symbols"/>
      <w:bookmarkEnd w:id="15"/>
      <w:r w:rsidRPr="00957827">
        <w:t xml:space="preserve">Symbols </w:t>
      </w:r>
    </w:p>
    <w:p w14:paraId="35E0D18F" w14:textId="49F7B2F4" w:rsidR="009B7AF1" w:rsidRDefault="007C213C" w:rsidP="009B7AF1">
      <w:pPr>
        <w:spacing w:before="40" w:after="40" w:line="240" w:lineRule="atLeast"/>
        <w:contextualSpacing/>
        <w:rPr>
          <w:rStyle w:val="normaltextrun"/>
          <w:rFonts w:cstheme="minorHAnsi"/>
          <w:sz w:val="22"/>
          <w:szCs w:val="22"/>
          <w:shd w:val="clear" w:color="auto" w:fill="FFFFFF"/>
        </w:rPr>
      </w:pPr>
      <w:r w:rsidRPr="007C213C">
        <w:rPr>
          <w:sz w:val="22"/>
          <w:szCs w:val="22"/>
        </w:rPr>
        <w:t xml:space="preserve">There is an opportunity to adopt more current Australian Standards references </w:t>
      </w:r>
      <w:r w:rsidR="00932659" w:rsidRPr="00067EF8">
        <w:rPr>
          <w:sz w:val="22"/>
          <w:szCs w:val="22"/>
        </w:rPr>
        <w:t xml:space="preserve">for the design of </w:t>
      </w:r>
      <w:r w:rsidR="009B7AF1">
        <w:rPr>
          <w:sz w:val="22"/>
          <w:szCs w:val="22"/>
        </w:rPr>
        <w:t>i</w:t>
      </w:r>
      <w:r w:rsidR="00932659" w:rsidRPr="00067EF8">
        <w:rPr>
          <w:sz w:val="22"/>
          <w:szCs w:val="22"/>
        </w:rPr>
        <w:t xml:space="preserve">nternational </w:t>
      </w:r>
      <w:r w:rsidR="009B7AF1">
        <w:rPr>
          <w:sz w:val="22"/>
          <w:szCs w:val="22"/>
        </w:rPr>
        <w:t>s</w:t>
      </w:r>
      <w:r w:rsidR="00932659" w:rsidRPr="00067EF8">
        <w:rPr>
          <w:sz w:val="22"/>
          <w:szCs w:val="22"/>
        </w:rPr>
        <w:t xml:space="preserve">ymbols for </w:t>
      </w:r>
      <w:r w:rsidR="009B7AF1">
        <w:rPr>
          <w:sz w:val="22"/>
          <w:szCs w:val="22"/>
        </w:rPr>
        <w:t>a</w:t>
      </w:r>
      <w:r w:rsidR="00932659" w:rsidRPr="00067EF8">
        <w:rPr>
          <w:sz w:val="22"/>
          <w:szCs w:val="22"/>
        </w:rPr>
        <w:t xml:space="preserve">ccessibility and </w:t>
      </w:r>
      <w:r w:rsidR="009B7AF1">
        <w:rPr>
          <w:sz w:val="22"/>
          <w:szCs w:val="22"/>
        </w:rPr>
        <w:t>d</w:t>
      </w:r>
      <w:r w:rsidR="00932659" w:rsidRPr="00067EF8">
        <w:rPr>
          <w:sz w:val="22"/>
          <w:szCs w:val="22"/>
        </w:rPr>
        <w:t>eafness</w:t>
      </w:r>
      <w:r w:rsidR="00F43C5C">
        <w:rPr>
          <w:rStyle w:val="normaltextrun"/>
          <w:rFonts w:cstheme="minorHAnsi"/>
          <w:sz w:val="22"/>
          <w:szCs w:val="22"/>
          <w:shd w:val="clear" w:color="auto" w:fill="FFFFFF"/>
        </w:rPr>
        <w:t>.</w:t>
      </w:r>
    </w:p>
    <w:p w14:paraId="64BF1891" w14:textId="63B9AE06" w:rsidR="00954B9E" w:rsidRPr="00957827" w:rsidRDefault="00954B9E" w:rsidP="000F7725">
      <w:pPr>
        <w:pStyle w:val="Heading2"/>
        <w:numPr>
          <w:ilvl w:val="0"/>
          <w:numId w:val="39"/>
        </w:numPr>
        <w:ind w:left="426" w:hanging="426"/>
      </w:pPr>
      <w:bookmarkStart w:id="16" w:name="_Braille_and_raised"/>
      <w:bookmarkEnd w:id="16"/>
      <w:r w:rsidRPr="00957827">
        <w:t>Braille and raised lettering on signs</w:t>
      </w:r>
    </w:p>
    <w:p w14:paraId="48F7CAD9" w14:textId="433DC0C2" w:rsidR="00DC0091" w:rsidRPr="00067EF8" w:rsidRDefault="00DC0091" w:rsidP="00DC0091">
      <w:pPr>
        <w:spacing w:before="40" w:after="40" w:line="240" w:lineRule="atLeast"/>
        <w:contextualSpacing/>
        <w:rPr>
          <w:sz w:val="22"/>
          <w:szCs w:val="22"/>
        </w:rPr>
      </w:pPr>
      <w:r w:rsidRPr="00067EF8">
        <w:rPr>
          <w:sz w:val="22"/>
          <w:szCs w:val="22"/>
        </w:rPr>
        <w:t xml:space="preserve">The Transport Standards provide </w:t>
      </w:r>
      <w:r w:rsidR="009B7AF1">
        <w:rPr>
          <w:sz w:val="22"/>
          <w:szCs w:val="22"/>
        </w:rPr>
        <w:t>few</w:t>
      </w:r>
      <w:r w:rsidRPr="00067EF8">
        <w:rPr>
          <w:sz w:val="22"/>
          <w:szCs w:val="22"/>
        </w:rPr>
        <w:t xml:space="preserve"> requirements on the standard and complexity expected of braille and raised lettering, including:</w:t>
      </w:r>
    </w:p>
    <w:p w14:paraId="652DAF96" w14:textId="70673BC9" w:rsidR="00DC0091" w:rsidRPr="00067EF8" w:rsidRDefault="00DC0091" w:rsidP="00256699">
      <w:pPr>
        <w:pStyle w:val="ListParagraph"/>
        <w:numPr>
          <w:ilvl w:val="0"/>
          <w:numId w:val="31"/>
        </w:numPr>
        <w:spacing w:before="40" w:after="40" w:line="240" w:lineRule="atLeast"/>
        <w:ind w:left="426" w:hanging="426"/>
      </w:pPr>
      <w:r w:rsidRPr="00067EF8">
        <w:t>The standard of braille and tactile text is not specified and does not reflect best practice</w:t>
      </w:r>
      <w:r w:rsidR="009B7AF1">
        <w:t>.</w:t>
      </w:r>
    </w:p>
    <w:p w14:paraId="4A69F3E7" w14:textId="78B72B59" w:rsidR="009B7AF1" w:rsidRPr="00067EF8" w:rsidRDefault="00DC0091" w:rsidP="00256699">
      <w:pPr>
        <w:pStyle w:val="ListParagraph"/>
        <w:numPr>
          <w:ilvl w:val="0"/>
          <w:numId w:val="31"/>
        </w:numPr>
        <w:spacing w:before="40" w:after="40" w:line="240" w:lineRule="atLeast"/>
        <w:ind w:left="426" w:hanging="426"/>
      </w:pPr>
      <w:r w:rsidRPr="00067EF8">
        <w:t xml:space="preserve">The </w:t>
      </w:r>
      <w:r w:rsidR="009B7AF1">
        <w:t xml:space="preserve">Transport </w:t>
      </w:r>
      <w:r w:rsidRPr="00067EF8">
        <w:t xml:space="preserve">Standards do not distinguish between </w:t>
      </w:r>
      <w:r w:rsidR="009B7AF1">
        <w:t xml:space="preserve">the requirements for </w:t>
      </w:r>
      <w:r w:rsidRPr="00067EF8">
        <w:t xml:space="preserve">identification signage required under the </w:t>
      </w:r>
      <w:r w:rsidR="009B7AF1">
        <w:t>Disability Standards (Access to Premises) 2010 (</w:t>
      </w:r>
      <w:r w:rsidRPr="00067EF8">
        <w:t>Premises Standards</w:t>
      </w:r>
      <w:r w:rsidR="009B7AF1">
        <w:t>)</w:t>
      </w:r>
      <w:r w:rsidRPr="00067EF8">
        <w:t xml:space="preserve"> and other signage being delivered in these formats for information or instructions</w:t>
      </w:r>
      <w:r w:rsidR="009B7AF1">
        <w:t>.</w:t>
      </w:r>
    </w:p>
    <w:p w14:paraId="047DA0B7" w14:textId="2606FD7B" w:rsidR="00954B9E" w:rsidRPr="00067EF8" w:rsidRDefault="00DC0091" w:rsidP="00256699">
      <w:pPr>
        <w:pStyle w:val="ListParagraph"/>
        <w:numPr>
          <w:ilvl w:val="0"/>
          <w:numId w:val="31"/>
        </w:numPr>
        <w:spacing w:before="40" w:after="40" w:line="240" w:lineRule="atLeast"/>
        <w:ind w:left="426" w:hanging="426"/>
      </w:pPr>
      <w:r w:rsidRPr="00067EF8">
        <w:t xml:space="preserve">The </w:t>
      </w:r>
      <w:r w:rsidR="009B7AF1">
        <w:t xml:space="preserve">Transport </w:t>
      </w:r>
      <w:r w:rsidRPr="00067EF8">
        <w:t>Standards do not align with requirements for the Premises Standards and National Construction Code</w:t>
      </w:r>
      <w:r w:rsidR="009B7AF1">
        <w:t>.</w:t>
      </w:r>
    </w:p>
    <w:p w14:paraId="7F0969CB" w14:textId="4EEAD5DA" w:rsidR="00954B9E" w:rsidRPr="00957827" w:rsidRDefault="00954B9E" w:rsidP="000F7725">
      <w:pPr>
        <w:pStyle w:val="Heading2"/>
        <w:numPr>
          <w:ilvl w:val="0"/>
          <w:numId w:val="39"/>
        </w:numPr>
        <w:ind w:left="426" w:hanging="426"/>
      </w:pPr>
      <w:bookmarkStart w:id="17" w:name="_Braille_information"/>
      <w:bookmarkEnd w:id="17"/>
      <w:r w:rsidRPr="00957827">
        <w:t>Braille information</w:t>
      </w:r>
    </w:p>
    <w:p w14:paraId="37F684D8" w14:textId="4B07BC52" w:rsidR="00954B9E" w:rsidRPr="00067EF8" w:rsidRDefault="00DC0091" w:rsidP="002B764C">
      <w:r w:rsidRPr="00067EF8">
        <w:rPr>
          <w:sz w:val="22"/>
          <w:szCs w:val="22"/>
        </w:rPr>
        <w:t xml:space="preserve">Transport Standards </w:t>
      </w:r>
      <w:r w:rsidR="009434AE">
        <w:rPr>
          <w:sz w:val="22"/>
          <w:szCs w:val="22"/>
        </w:rPr>
        <w:t>do not provide a</w:t>
      </w:r>
      <w:r w:rsidRPr="00067EF8">
        <w:rPr>
          <w:sz w:val="22"/>
          <w:szCs w:val="22"/>
        </w:rPr>
        <w:t xml:space="preserve"> standard </w:t>
      </w:r>
      <w:r w:rsidR="009434AE">
        <w:rPr>
          <w:sz w:val="22"/>
          <w:szCs w:val="22"/>
        </w:rPr>
        <w:t>or</w:t>
      </w:r>
      <w:r w:rsidR="009434AE" w:rsidRPr="00067EF8">
        <w:rPr>
          <w:sz w:val="22"/>
          <w:szCs w:val="22"/>
        </w:rPr>
        <w:t xml:space="preserve"> </w:t>
      </w:r>
      <w:r w:rsidRPr="00067EF8">
        <w:rPr>
          <w:sz w:val="22"/>
          <w:szCs w:val="22"/>
        </w:rPr>
        <w:t xml:space="preserve">complexity expected of braille when used to provide information. </w:t>
      </w:r>
    </w:p>
    <w:p w14:paraId="4BF4CD93" w14:textId="7B6CE194" w:rsidR="00954B9E" w:rsidRPr="00957827" w:rsidRDefault="00954B9E" w:rsidP="000F7725">
      <w:pPr>
        <w:pStyle w:val="Heading2"/>
        <w:numPr>
          <w:ilvl w:val="0"/>
          <w:numId w:val="39"/>
        </w:numPr>
        <w:ind w:left="426" w:hanging="426"/>
      </w:pPr>
      <w:bookmarkStart w:id="18" w:name="_Fare_payment_systems"/>
      <w:bookmarkEnd w:id="18"/>
      <w:r w:rsidRPr="00957827">
        <w:t xml:space="preserve">Fare payment systems </w:t>
      </w:r>
    </w:p>
    <w:p w14:paraId="51832384" w14:textId="5BF332B8" w:rsidR="00954B9E" w:rsidRPr="00067EF8" w:rsidRDefault="00DC0091" w:rsidP="002B764C">
      <w:r w:rsidRPr="00067EF8">
        <w:rPr>
          <w:sz w:val="22"/>
          <w:szCs w:val="22"/>
        </w:rPr>
        <w:t>Fare systems have dramatically changed since the inception of the Transport Standard</w:t>
      </w:r>
      <w:r w:rsidR="009B7AF1">
        <w:rPr>
          <w:sz w:val="22"/>
          <w:szCs w:val="22"/>
        </w:rPr>
        <w:t>s</w:t>
      </w:r>
      <w:r w:rsidRPr="00067EF8">
        <w:rPr>
          <w:sz w:val="22"/>
          <w:szCs w:val="22"/>
        </w:rPr>
        <w:t xml:space="preserve"> with operators and providers introducing a range of modern electronic and digital devices and payment tokens to facilitate fare payment and validation. </w:t>
      </w:r>
      <w:r w:rsidRPr="00067EF8">
        <w:rPr>
          <w:rFonts w:ascii="Calibri" w:hAnsi="Calibri" w:cs="Calibri"/>
          <w:color w:val="000000"/>
          <w:sz w:val="22"/>
          <w:szCs w:val="22"/>
        </w:rPr>
        <w:t>The</w:t>
      </w:r>
      <w:r w:rsidRPr="00067EF8">
        <w:rPr>
          <w:sz w:val="22"/>
          <w:szCs w:val="22"/>
        </w:rPr>
        <w:t xml:space="preserve"> Transport Standards </w:t>
      </w:r>
      <w:r w:rsidR="009B7AF1">
        <w:rPr>
          <w:sz w:val="22"/>
          <w:szCs w:val="22"/>
        </w:rPr>
        <w:t xml:space="preserve">do not </w:t>
      </w:r>
      <w:r w:rsidRPr="00067EF8">
        <w:rPr>
          <w:sz w:val="22"/>
          <w:szCs w:val="22"/>
        </w:rPr>
        <w:t>adequately cover or support the existing or future technologies. As a result, current fare system requirements may not be fit-for-purpose, and customers with disability may be exposed to inaccessible or inconsistent fare systems</w:t>
      </w:r>
      <w:r w:rsidRPr="00067EF8">
        <w:t xml:space="preserve">. </w:t>
      </w:r>
    </w:p>
    <w:p w14:paraId="604C036B" w14:textId="40AB33D2" w:rsidR="00954B9E" w:rsidRPr="00957827" w:rsidRDefault="00954B9E" w:rsidP="000F7725">
      <w:pPr>
        <w:pStyle w:val="Heading2"/>
        <w:numPr>
          <w:ilvl w:val="0"/>
          <w:numId w:val="39"/>
        </w:numPr>
        <w:ind w:left="426" w:hanging="426"/>
      </w:pPr>
      <w:bookmarkStart w:id="19" w:name="_Location_of_fare"/>
      <w:bookmarkEnd w:id="19"/>
      <w:r w:rsidRPr="00957827">
        <w:lastRenderedPageBreak/>
        <w:t xml:space="preserve">Location of fare system elements </w:t>
      </w:r>
    </w:p>
    <w:p w14:paraId="265CAF5A" w14:textId="5F9F30F5" w:rsidR="00954B9E" w:rsidRPr="00067EF8" w:rsidRDefault="00DC0091" w:rsidP="00737774">
      <w:pPr>
        <w:spacing w:before="40" w:after="40" w:line="240" w:lineRule="atLeast"/>
        <w:contextualSpacing/>
      </w:pPr>
      <w:r w:rsidRPr="00067EF8">
        <w:rPr>
          <w:sz w:val="22"/>
          <w:szCs w:val="22"/>
        </w:rPr>
        <w:t xml:space="preserve">The Transport Standards contain limited clarity regarding the specific location of fare system elements </w:t>
      </w:r>
      <w:r w:rsidR="00DA00D8">
        <w:rPr>
          <w:sz w:val="22"/>
          <w:szCs w:val="22"/>
        </w:rPr>
        <w:t xml:space="preserve">and </w:t>
      </w:r>
      <w:r w:rsidR="00DA00D8" w:rsidRPr="00067EF8">
        <w:rPr>
          <w:sz w:val="22"/>
          <w:szCs w:val="22"/>
        </w:rPr>
        <w:t>correct</w:t>
      </w:r>
      <w:r w:rsidRPr="00067EF8">
        <w:rPr>
          <w:sz w:val="22"/>
          <w:szCs w:val="22"/>
        </w:rPr>
        <w:t xml:space="preserve"> placement of devices to ensure they are located and oriented to facilitate, and not obstruct access.</w:t>
      </w:r>
      <w:r w:rsidR="009B7AF1">
        <w:rPr>
          <w:sz w:val="22"/>
          <w:szCs w:val="22"/>
        </w:rPr>
        <w:t xml:space="preserve"> </w:t>
      </w:r>
      <w:r w:rsidRPr="00067EF8">
        <w:rPr>
          <w:sz w:val="22"/>
          <w:szCs w:val="22"/>
        </w:rPr>
        <w:t>Without consistent and clear requirements to be applied by operators and providers, passengers with disability may be met with an inconsistent and potentially inaccessible travel experience that will prevent some people travelling independently.</w:t>
      </w:r>
    </w:p>
    <w:p w14:paraId="410F05D6" w14:textId="58D7A1E3" w:rsidR="00954B9E" w:rsidRPr="000F7725" w:rsidRDefault="000F7725" w:rsidP="000F7725">
      <w:pPr>
        <w:pStyle w:val="Heading2"/>
        <w:numPr>
          <w:ilvl w:val="0"/>
          <w:numId w:val="39"/>
        </w:numPr>
        <w:ind w:left="426" w:hanging="426"/>
        <w:rPr>
          <w:spacing w:val="-4"/>
        </w:rPr>
      </w:pPr>
      <w:bookmarkStart w:id="20" w:name="_Procurement_of_Information"/>
      <w:bookmarkEnd w:id="20"/>
      <w:r w:rsidRPr="000F7725">
        <w:rPr>
          <w:spacing w:val="-4"/>
        </w:rPr>
        <w:t>Procurement of information communication t</w:t>
      </w:r>
      <w:r w:rsidR="00954B9E" w:rsidRPr="000F7725">
        <w:rPr>
          <w:spacing w:val="-4"/>
        </w:rPr>
        <w:t>echnologies</w:t>
      </w:r>
      <w:r w:rsidR="00BD096E" w:rsidRPr="000F7725">
        <w:rPr>
          <w:spacing w:val="-4"/>
        </w:rPr>
        <w:t xml:space="preserve"> (ICT)</w:t>
      </w:r>
    </w:p>
    <w:p w14:paraId="7BD3B588" w14:textId="0CBE9B15" w:rsidR="00954B9E" w:rsidRPr="00737774" w:rsidRDefault="00882179" w:rsidP="00882179">
      <w:pPr>
        <w:rPr>
          <w:sz w:val="22"/>
          <w:szCs w:val="22"/>
        </w:rPr>
      </w:pPr>
      <w:r w:rsidRPr="00737774">
        <w:rPr>
          <w:sz w:val="22"/>
          <w:szCs w:val="22"/>
        </w:rPr>
        <w:t xml:space="preserve">The Transport Standards do not provide </w:t>
      </w:r>
      <w:r w:rsidR="009B7AF1">
        <w:rPr>
          <w:sz w:val="22"/>
          <w:szCs w:val="22"/>
        </w:rPr>
        <w:t xml:space="preserve">minimum accessibility requirements for ICT procurement. </w:t>
      </w:r>
      <w:r w:rsidRPr="00737774">
        <w:rPr>
          <w:sz w:val="22"/>
          <w:szCs w:val="22"/>
        </w:rPr>
        <w:t>This results in inconsistency of ICT procurement</w:t>
      </w:r>
      <w:r w:rsidR="00BD096E">
        <w:rPr>
          <w:sz w:val="22"/>
          <w:szCs w:val="22"/>
        </w:rPr>
        <w:t xml:space="preserve"> across Australia</w:t>
      </w:r>
      <w:r w:rsidRPr="00737774">
        <w:rPr>
          <w:sz w:val="22"/>
          <w:szCs w:val="22"/>
        </w:rPr>
        <w:t>, which includes ICT hardware, services and software.</w:t>
      </w:r>
    </w:p>
    <w:p w14:paraId="06A2E6BE" w14:textId="4B58D88B" w:rsidR="00954B9E" w:rsidRPr="00957827" w:rsidRDefault="00954B9E" w:rsidP="000F7725">
      <w:pPr>
        <w:pStyle w:val="Heading2"/>
        <w:numPr>
          <w:ilvl w:val="0"/>
          <w:numId w:val="39"/>
        </w:numPr>
        <w:ind w:left="426" w:hanging="426"/>
      </w:pPr>
      <w:bookmarkStart w:id="21" w:name="_Allocated_spaces_in"/>
      <w:bookmarkEnd w:id="21"/>
      <w:r w:rsidRPr="00957827">
        <w:t xml:space="preserve">Allocated spaces in waiting areas </w:t>
      </w:r>
    </w:p>
    <w:p w14:paraId="4B5F5AB4" w14:textId="77777777" w:rsidR="00882179" w:rsidRPr="00067EF8" w:rsidRDefault="00882179" w:rsidP="00882179">
      <w:pPr>
        <w:spacing w:before="40" w:after="40" w:line="240" w:lineRule="atLeast"/>
        <w:contextualSpacing/>
        <w:rPr>
          <w:sz w:val="22"/>
          <w:szCs w:val="22"/>
        </w:rPr>
      </w:pPr>
      <w:r w:rsidRPr="00067EF8">
        <w:rPr>
          <w:sz w:val="22"/>
          <w:szCs w:val="22"/>
        </w:rPr>
        <w:t>The Transport Standards do not provide sufficient clarity on:</w:t>
      </w:r>
    </w:p>
    <w:p w14:paraId="24278562" w14:textId="7C7D4C6A" w:rsidR="00882179" w:rsidRPr="00067EF8" w:rsidRDefault="00DA00D8" w:rsidP="00882179">
      <w:pPr>
        <w:pStyle w:val="ListParagraph"/>
        <w:numPr>
          <w:ilvl w:val="0"/>
          <w:numId w:val="32"/>
        </w:numPr>
        <w:spacing w:before="40" w:after="40" w:line="240" w:lineRule="atLeast"/>
        <w:ind w:left="462"/>
      </w:pPr>
      <w:r>
        <w:t>t</w:t>
      </w:r>
      <w:r w:rsidR="00882179" w:rsidRPr="00067EF8">
        <w:t>he proportion of allocated spaces required in a waiting area that provides seats</w:t>
      </w:r>
    </w:p>
    <w:p w14:paraId="1B34B9D9" w14:textId="6DE983F4" w:rsidR="00882179" w:rsidRPr="00067EF8" w:rsidRDefault="00DA00D8" w:rsidP="00882179">
      <w:pPr>
        <w:pStyle w:val="ListParagraph"/>
        <w:numPr>
          <w:ilvl w:val="0"/>
          <w:numId w:val="32"/>
        </w:numPr>
        <w:spacing w:before="40" w:after="40" w:line="240" w:lineRule="atLeast"/>
        <w:ind w:left="462"/>
      </w:pPr>
      <w:r>
        <w:t>t</w:t>
      </w:r>
      <w:r w:rsidR="00882179" w:rsidRPr="00067EF8">
        <w:t>he nature and extent of the waiting area.</w:t>
      </w:r>
    </w:p>
    <w:p w14:paraId="0B8C967C" w14:textId="50CA8AFB" w:rsidR="00954B9E" w:rsidRPr="00067EF8" w:rsidRDefault="00882179" w:rsidP="00882179">
      <w:r w:rsidRPr="00067EF8">
        <w:rPr>
          <w:sz w:val="22"/>
          <w:szCs w:val="22"/>
        </w:rPr>
        <w:t xml:space="preserve">This may lead to the proportion of allocated spaces provided in each waiting area to be insufficient.  </w:t>
      </w:r>
    </w:p>
    <w:p w14:paraId="4CB0AB1F" w14:textId="77569A5B" w:rsidR="00954B9E" w:rsidRPr="00957827" w:rsidRDefault="00954B9E" w:rsidP="000F7725">
      <w:pPr>
        <w:pStyle w:val="Heading2"/>
        <w:numPr>
          <w:ilvl w:val="0"/>
          <w:numId w:val="39"/>
        </w:numPr>
        <w:ind w:left="426" w:hanging="426"/>
      </w:pPr>
      <w:bookmarkStart w:id="22" w:name="_Priority_seats_in"/>
      <w:bookmarkEnd w:id="22"/>
      <w:r w:rsidRPr="00957827">
        <w:t xml:space="preserve">Priority seats in waiting areas </w:t>
      </w:r>
    </w:p>
    <w:p w14:paraId="3AEA1037" w14:textId="77777777" w:rsidR="00882179" w:rsidRPr="00067EF8" w:rsidRDefault="00882179" w:rsidP="00882179">
      <w:pPr>
        <w:spacing w:before="40" w:after="40" w:line="240" w:lineRule="atLeast"/>
      </w:pPr>
      <w:r w:rsidRPr="00067EF8">
        <w:rPr>
          <w:sz w:val="22"/>
          <w:szCs w:val="22"/>
        </w:rPr>
        <w:t>The Transport Standards do no provide sufficient clarity on:</w:t>
      </w:r>
    </w:p>
    <w:p w14:paraId="407CE5B9" w14:textId="43C33C10" w:rsidR="00882179" w:rsidRPr="00067EF8" w:rsidRDefault="00DA00D8" w:rsidP="00882179">
      <w:pPr>
        <w:pStyle w:val="ListParagraph"/>
        <w:numPr>
          <w:ilvl w:val="0"/>
          <w:numId w:val="33"/>
        </w:numPr>
        <w:spacing w:before="40" w:after="40" w:line="240" w:lineRule="atLeast"/>
        <w:ind w:left="462"/>
      </w:pPr>
      <w:r>
        <w:t>t</w:t>
      </w:r>
      <w:r w:rsidR="00882179" w:rsidRPr="00067EF8">
        <w:t xml:space="preserve">he </w:t>
      </w:r>
      <w:r w:rsidR="00BD096E">
        <w:t xml:space="preserve">proportion </w:t>
      </w:r>
      <w:r w:rsidR="00882179" w:rsidRPr="00067EF8">
        <w:t>of priority seats required in waiting areas</w:t>
      </w:r>
    </w:p>
    <w:p w14:paraId="1285C40D" w14:textId="513D9935" w:rsidR="00882179" w:rsidRPr="00067EF8" w:rsidRDefault="00DA00D8" w:rsidP="00882179">
      <w:pPr>
        <w:pStyle w:val="ListParagraph"/>
        <w:numPr>
          <w:ilvl w:val="0"/>
          <w:numId w:val="33"/>
        </w:numPr>
        <w:spacing w:before="40" w:after="40" w:line="240" w:lineRule="atLeast"/>
        <w:ind w:left="462"/>
      </w:pPr>
      <w:r>
        <w:t>h</w:t>
      </w:r>
      <w:r w:rsidR="00882179" w:rsidRPr="00067EF8">
        <w:t>ow a single bench seat should be designated as priority</w:t>
      </w:r>
    </w:p>
    <w:p w14:paraId="238C564C" w14:textId="432B5E85" w:rsidR="00882179" w:rsidRPr="00067EF8" w:rsidRDefault="00DA00D8" w:rsidP="00882179">
      <w:pPr>
        <w:pStyle w:val="ListParagraph"/>
        <w:numPr>
          <w:ilvl w:val="0"/>
          <w:numId w:val="33"/>
        </w:numPr>
        <w:spacing w:before="40" w:after="40" w:line="240" w:lineRule="atLeast"/>
        <w:ind w:left="462"/>
      </w:pPr>
      <w:r>
        <w:t>t</w:t>
      </w:r>
      <w:r w:rsidR="00882179" w:rsidRPr="00067EF8">
        <w:t>he nature and extent of the waiting area.</w:t>
      </w:r>
    </w:p>
    <w:p w14:paraId="0643D8DB" w14:textId="59D76FD5" w:rsidR="00954B9E" w:rsidRPr="00067EF8" w:rsidRDefault="00882179" w:rsidP="00882179">
      <w:r w:rsidRPr="00067EF8">
        <w:rPr>
          <w:sz w:val="22"/>
          <w:szCs w:val="22"/>
        </w:rPr>
        <w:t>This may lead to the proportion of priority seats provided in each waiting area to be insufficient.</w:t>
      </w:r>
    </w:p>
    <w:p w14:paraId="02B835EC" w14:textId="5343A86F" w:rsidR="00954B9E" w:rsidRPr="00957827" w:rsidRDefault="002408B3" w:rsidP="000F7725">
      <w:pPr>
        <w:pStyle w:val="Heading2"/>
        <w:numPr>
          <w:ilvl w:val="0"/>
          <w:numId w:val="39"/>
        </w:numPr>
        <w:ind w:left="426" w:hanging="426"/>
      </w:pPr>
      <w:bookmarkStart w:id="23" w:name="_Appropriate_seats_on"/>
      <w:bookmarkEnd w:id="23"/>
      <w:r w:rsidRPr="00957827">
        <w:t xml:space="preserve">Appropriate seats on booked services </w:t>
      </w:r>
    </w:p>
    <w:p w14:paraId="509C9E5C" w14:textId="5CA792AE" w:rsidR="00954B9E" w:rsidRPr="00067EF8" w:rsidRDefault="00882179" w:rsidP="002B764C">
      <w:r w:rsidRPr="00067EF8">
        <w:rPr>
          <w:rStyle w:val="normaltextrun"/>
          <w:rFonts w:cstheme="minorHAnsi"/>
          <w:sz w:val="22"/>
          <w:szCs w:val="22"/>
          <w:shd w:val="clear" w:color="auto" w:fill="FFFFFF"/>
        </w:rPr>
        <w:t>The Transport Standards require accessible seats to be held until last in the booking process, however these requirements are no longer fit for purpose as they do not account for modern booking systems where passengers can choose their own seats. Furthermore, the definition of an ‘accessible seat’ is unclear.</w:t>
      </w:r>
    </w:p>
    <w:p w14:paraId="09D40099" w14:textId="2CF2044E" w:rsidR="00954B9E" w:rsidRPr="00B93FB1" w:rsidRDefault="002408B3" w:rsidP="000F7725">
      <w:pPr>
        <w:pStyle w:val="Heading2"/>
        <w:numPr>
          <w:ilvl w:val="0"/>
          <w:numId w:val="39"/>
        </w:numPr>
        <w:ind w:left="426" w:hanging="426"/>
      </w:pPr>
      <w:bookmarkStart w:id="24" w:name="_Lifts"/>
      <w:bookmarkEnd w:id="24"/>
      <w:r w:rsidRPr="00B93FB1">
        <w:t>Lifts</w:t>
      </w:r>
    </w:p>
    <w:p w14:paraId="160000A2" w14:textId="2E2D2366" w:rsidR="006F10A0" w:rsidRPr="00796957" w:rsidRDefault="007C213C" w:rsidP="00796957">
      <w:pPr>
        <w:pStyle w:val="paragraph"/>
        <w:spacing w:before="120" w:after="120"/>
        <w:textAlignment w:val="baseline"/>
        <w:rPr>
          <w:rStyle w:val="normaltextrun"/>
          <w:rFonts w:asciiTheme="minorHAnsi" w:eastAsiaTheme="majorEastAsia" w:hAnsiTheme="minorHAnsi" w:cstheme="minorHAnsi"/>
          <w:sz w:val="22"/>
          <w:szCs w:val="22"/>
          <w:shd w:val="clear" w:color="auto" w:fill="FFFFFF"/>
        </w:rPr>
      </w:pPr>
      <w:r w:rsidRPr="007C213C">
        <w:rPr>
          <w:rStyle w:val="normaltextrun"/>
          <w:rFonts w:asciiTheme="minorHAnsi" w:eastAsiaTheme="majorEastAsia" w:hAnsiTheme="minorHAnsi" w:cstheme="minorHAnsi"/>
          <w:sz w:val="22"/>
          <w:szCs w:val="22"/>
          <w:shd w:val="clear" w:color="auto" w:fill="FFFFFF"/>
        </w:rPr>
        <w:t xml:space="preserve">There is an opportunity to adopt more current Australian Standards references </w:t>
      </w:r>
      <w:r>
        <w:rPr>
          <w:rStyle w:val="normaltextrun"/>
          <w:rFonts w:asciiTheme="minorHAnsi" w:eastAsiaTheme="majorEastAsia" w:hAnsiTheme="minorHAnsi" w:cstheme="minorHAnsi"/>
          <w:sz w:val="22"/>
          <w:szCs w:val="22"/>
          <w:shd w:val="clear" w:color="auto" w:fill="FFFFFF"/>
        </w:rPr>
        <w:t>to</w:t>
      </w:r>
      <w:r w:rsidR="00882179" w:rsidRPr="00067EF8">
        <w:rPr>
          <w:rStyle w:val="normaltextrun"/>
          <w:rFonts w:asciiTheme="minorHAnsi" w:eastAsiaTheme="majorEastAsia" w:hAnsiTheme="minorHAnsi" w:cstheme="minorHAnsi"/>
          <w:sz w:val="22"/>
          <w:szCs w:val="22"/>
          <w:shd w:val="clear" w:color="auto" w:fill="FFFFFF"/>
        </w:rPr>
        <w:t xml:space="preserve"> capture technological advances that are becoming standard practice. </w:t>
      </w:r>
    </w:p>
    <w:p w14:paraId="3618ED5F" w14:textId="4A5ABC8B" w:rsidR="00882179" w:rsidRPr="00067EF8" w:rsidRDefault="00882179" w:rsidP="00882179">
      <w:pPr>
        <w:pStyle w:val="paragraph"/>
        <w:spacing w:before="120" w:after="120"/>
        <w:textAlignment w:val="baseline"/>
        <w:rPr>
          <w:rStyle w:val="normaltextrun"/>
          <w:rFonts w:asciiTheme="minorHAnsi" w:eastAsiaTheme="majorEastAsia" w:hAnsiTheme="minorHAnsi" w:cstheme="minorHAnsi"/>
          <w:sz w:val="22"/>
          <w:szCs w:val="22"/>
          <w:shd w:val="clear" w:color="auto" w:fill="FFFFFF"/>
        </w:rPr>
      </w:pPr>
      <w:r w:rsidRPr="00067EF8">
        <w:rPr>
          <w:rStyle w:val="normaltextrun"/>
          <w:rFonts w:asciiTheme="minorHAnsi" w:eastAsiaTheme="majorEastAsia" w:hAnsiTheme="minorHAnsi" w:cstheme="minorHAnsi"/>
          <w:sz w:val="22"/>
          <w:szCs w:val="22"/>
          <w:shd w:val="clear" w:color="auto" w:fill="FFFFFF"/>
        </w:rPr>
        <w:t>The Transport Standards do not provide any requirements or sufficient requirements:</w:t>
      </w:r>
    </w:p>
    <w:p w14:paraId="755719EB" w14:textId="77777777" w:rsidR="00882179" w:rsidRPr="00152DB1" w:rsidRDefault="00882179" w:rsidP="00152DB1">
      <w:pPr>
        <w:pStyle w:val="ListParagraph"/>
        <w:numPr>
          <w:ilvl w:val="0"/>
          <w:numId w:val="33"/>
        </w:numPr>
        <w:spacing w:before="40" w:after="40" w:line="240" w:lineRule="atLeast"/>
        <w:ind w:left="426" w:hanging="426"/>
      </w:pPr>
      <w:r w:rsidRPr="00152DB1">
        <w:t xml:space="preserve">For </w:t>
      </w:r>
      <w:r w:rsidRPr="00152DB1">
        <w:rPr>
          <w:b/>
        </w:rPr>
        <w:t>audible wayfinding and information in cars</w:t>
      </w:r>
      <w:r w:rsidRPr="00152DB1">
        <w:t xml:space="preserve"> to provide information to passengers when exiting a lift so that they can be certain about which landing a lift car has arrived at or which way they need to go to continue their journey.</w:t>
      </w:r>
    </w:p>
    <w:p w14:paraId="298A465B" w14:textId="77777777" w:rsidR="00882179" w:rsidRPr="00152DB1" w:rsidRDefault="00882179" w:rsidP="00152DB1">
      <w:pPr>
        <w:pStyle w:val="ListParagraph"/>
        <w:numPr>
          <w:ilvl w:val="0"/>
          <w:numId w:val="33"/>
        </w:numPr>
        <w:spacing w:before="40" w:after="40" w:line="240" w:lineRule="atLeast"/>
        <w:ind w:left="426" w:hanging="426"/>
      </w:pPr>
      <w:r w:rsidRPr="00152DB1">
        <w:t xml:space="preserve">For </w:t>
      </w:r>
      <w:r w:rsidRPr="00152DB1">
        <w:rPr>
          <w:b/>
        </w:rPr>
        <w:t>braille and tactile signs on lift</w:t>
      </w:r>
      <w:r w:rsidRPr="00152DB1">
        <w:t xml:space="preserve"> </w:t>
      </w:r>
      <w:r w:rsidRPr="00152DB1">
        <w:rPr>
          <w:b/>
        </w:rPr>
        <w:t>landing door frames</w:t>
      </w:r>
      <w:r w:rsidRPr="00152DB1">
        <w:t xml:space="preserve"> so that people who are deaf and blind can use these signs as a useful orientation aid</w:t>
      </w:r>
    </w:p>
    <w:p w14:paraId="38B9DFCF" w14:textId="77777777" w:rsidR="00882179" w:rsidRPr="00152DB1" w:rsidRDefault="00882179" w:rsidP="00152DB1">
      <w:pPr>
        <w:pStyle w:val="ListParagraph"/>
        <w:numPr>
          <w:ilvl w:val="0"/>
          <w:numId w:val="33"/>
        </w:numPr>
        <w:spacing w:before="40" w:after="40" w:line="240" w:lineRule="atLeast"/>
        <w:ind w:left="426" w:hanging="426"/>
      </w:pPr>
      <w:r w:rsidRPr="00152DB1">
        <w:t xml:space="preserve">To ensure </w:t>
      </w:r>
      <w:r w:rsidRPr="00152DB1">
        <w:rPr>
          <w:b/>
        </w:rPr>
        <w:t>passengers can communicate with staff in an emergency</w:t>
      </w:r>
      <w:r w:rsidRPr="00152DB1">
        <w:t xml:space="preserve"> and receive a message confirming their call so that people who are deaf, hard of hearing, speech impaired or non-verbal can be assured their call has been received and is being acted upon</w:t>
      </w:r>
    </w:p>
    <w:p w14:paraId="6AC2A4A8" w14:textId="3C3BA57C" w:rsidR="00954B9E" w:rsidRPr="00152DB1" w:rsidRDefault="00882179" w:rsidP="00152DB1">
      <w:pPr>
        <w:pStyle w:val="ListParagraph"/>
        <w:numPr>
          <w:ilvl w:val="0"/>
          <w:numId w:val="33"/>
        </w:numPr>
        <w:spacing w:before="40" w:after="40" w:line="240" w:lineRule="atLeast"/>
        <w:ind w:left="426" w:hanging="426"/>
      </w:pPr>
      <w:r w:rsidRPr="00152DB1">
        <w:lastRenderedPageBreak/>
        <w:t xml:space="preserve">For </w:t>
      </w:r>
      <w:r w:rsidRPr="00152DB1">
        <w:rPr>
          <w:b/>
        </w:rPr>
        <w:t>lift car communication and information systems</w:t>
      </w:r>
      <w:r w:rsidRPr="00152DB1">
        <w:t xml:space="preserve"> to ensure all passengers (particularly people who are hard of hearing and who also have vision impairments) receive equal access to information while traveling in lift cars.</w:t>
      </w:r>
    </w:p>
    <w:p w14:paraId="4C149191" w14:textId="3C2FF173" w:rsidR="00954B9E" w:rsidRPr="00B93FB1" w:rsidRDefault="002408B3" w:rsidP="000F7725">
      <w:pPr>
        <w:pStyle w:val="Heading2"/>
        <w:numPr>
          <w:ilvl w:val="0"/>
          <w:numId w:val="39"/>
        </w:numPr>
        <w:ind w:left="426" w:hanging="426"/>
      </w:pPr>
      <w:bookmarkStart w:id="25" w:name="_Escalators_and_travellators"/>
      <w:bookmarkEnd w:id="25"/>
      <w:r w:rsidRPr="00B93FB1">
        <w:t>Escalators and travellators</w:t>
      </w:r>
    </w:p>
    <w:p w14:paraId="324D15B7" w14:textId="7D64C809" w:rsidR="00954B9E" w:rsidRPr="00067EF8" w:rsidRDefault="00882179" w:rsidP="00882179">
      <w:pPr>
        <w:spacing w:before="40" w:after="40" w:line="240" w:lineRule="atLeast"/>
        <w:contextualSpacing/>
        <w:rPr>
          <w:sz w:val="22"/>
          <w:szCs w:val="22"/>
        </w:rPr>
      </w:pPr>
      <w:r w:rsidRPr="00067EF8">
        <w:rPr>
          <w:sz w:val="22"/>
          <w:szCs w:val="22"/>
        </w:rPr>
        <w:t xml:space="preserve">The Transport Standards are silent on the minimum clear width requirements for escalators and inclined travelators. This may result in safety and space requirements of people with disability not being met. </w:t>
      </w:r>
    </w:p>
    <w:p w14:paraId="4D9153EF" w14:textId="351AC57F" w:rsidR="00954B9E" w:rsidRPr="00B93FB1" w:rsidRDefault="002408B3" w:rsidP="000F7725">
      <w:pPr>
        <w:pStyle w:val="Heading2"/>
        <w:numPr>
          <w:ilvl w:val="0"/>
          <w:numId w:val="39"/>
        </w:numPr>
        <w:ind w:left="426" w:hanging="426"/>
      </w:pPr>
      <w:bookmarkStart w:id="26" w:name="_Active_restraints"/>
      <w:bookmarkEnd w:id="26"/>
      <w:r w:rsidRPr="00B93FB1">
        <w:t xml:space="preserve">Active restraints </w:t>
      </w:r>
    </w:p>
    <w:p w14:paraId="3131ACA5" w14:textId="1BDF2788" w:rsidR="00954B9E" w:rsidRPr="00737774" w:rsidRDefault="00882179" w:rsidP="00737774">
      <w:pPr>
        <w:spacing w:before="40" w:after="40" w:line="240" w:lineRule="atLeast"/>
        <w:rPr>
          <w:rStyle w:val="normaltextrun"/>
          <w:rFonts w:cstheme="minorHAnsi"/>
          <w:shd w:val="clear" w:color="auto" w:fill="FFFFFF"/>
        </w:rPr>
      </w:pPr>
      <w:r w:rsidRPr="00067EF8">
        <w:rPr>
          <w:rStyle w:val="normaltextrun"/>
          <w:rFonts w:cstheme="minorHAnsi"/>
          <w:sz w:val="22"/>
          <w:szCs w:val="22"/>
          <w:shd w:val="clear" w:color="auto" w:fill="FFFFFF"/>
        </w:rPr>
        <w:t>The lack of active restraints on conveyances has been raised as a safety hazard which can cause mobility aids to tip in transit, injuring the passenger, or passengers around the allocated space. The Transport Standards lack</w:t>
      </w:r>
      <w:r w:rsidR="00BD096E" w:rsidRPr="00737774">
        <w:rPr>
          <w:rStyle w:val="normaltextrun"/>
          <w:rFonts w:cstheme="minorHAnsi"/>
          <w:sz w:val="22"/>
          <w:szCs w:val="22"/>
          <w:shd w:val="clear" w:color="auto" w:fill="FFFFFF"/>
        </w:rPr>
        <w:t xml:space="preserve"> </w:t>
      </w:r>
      <w:r w:rsidR="00BD096E" w:rsidRPr="00737774">
        <w:rPr>
          <w:rStyle w:val="normaltextrun"/>
          <w:rFonts w:cstheme="minorHAnsi"/>
          <w:shd w:val="clear" w:color="auto" w:fill="FFFFFF"/>
        </w:rPr>
        <w:t>t</w:t>
      </w:r>
      <w:r w:rsidRPr="00737774">
        <w:rPr>
          <w:rStyle w:val="normaltextrun"/>
          <w:rFonts w:cstheme="minorHAnsi"/>
          <w:shd w:val="clear" w:color="auto" w:fill="FFFFFF"/>
        </w:rPr>
        <w:t>echnical standards for active restraints</w:t>
      </w:r>
      <w:r w:rsidR="00BD096E" w:rsidRPr="00737774">
        <w:rPr>
          <w:rStyle w:val="normaltextrun"/>
          <w:rFonts w:cstheme="minorHAnsi"/>
          <w:shd w:val="clear" w:color="auto" w:fill="FFFFFF"/>
        </w:rPr>
        <w:t xml:space="preserve"> and </w:t>
      </w:r>
      <w:r w:rsidRPr="00737774">
        <w:rPr>
          <w:rStyle w:val="normaltextrun"/>
          <w:rFonts w:cstheme="minorHAnsi"/>
          <w:shd w:val="clear" w:color="auto" w:fill="FFFFFF"/>
        </w:rPr>
        <w:t>clarity as to whether active restraints are mandatory.</w:t>
      </w:r>
    </w:p>
    <w:p w14:paraId="22F724DF" w14:textId="461D7A8B" w:rsidR="00954B9E" w:rsidRPr="00B93FB1" w:rsidRDefault="002408B3" w:rsidP="000F7725">
      <w:pPr>
        <w:pStyle w:val="Heading2"/>
        <w:numPr>
          <w:ilvl w:val="0"/>
          <w:numId w:val="39"/>
        </w:numPr>
        <w:ind w:left="426" w:hanging="426"/>
      </w:pPr>
      <w:bookmarkStart w:id="27" w:name="_Passive_restraints"/>
      <w:bookmarkEnd w:id="27"/>
      <w:r w:rsidRPr="00B93FB1">
        <w:t xml:space="preserve">Passive restraints </w:t>
      </w:r>
    </w:p>
    <w:p w14:paraId="2B6F034E" w14:textId="4E66A967" w:rsidR="00882179" w:rsidRPr="00067EF8" w:rsidRDefault="00882179" w:rsidP="00882179">
      <w:pPr>
        <w:rPr>
          <w:rStyle w:val="normaltextrun"/>
          <w:rFonts w:cstheme="minorHAnsi"/>
          <w:sz w:val="22"/>
          <w:szCs w:val="22"/>
          <w:shd w:val="clear" w:color="auto" w:fill="FFFFFF"/>
        </w:rPr>
      </w:pPr>
      <w:r w:rsidRPr="00067EF8">
        <w:rPr>
          <w:rStyle w:val="normaltextrun"/>
          <w:rFonts w:cstheme="minorHAnsi"/>
          <w:sz w:val="22"/>
          <w:szCs w:val="22"/>
          <w:shd w:val="clear" w:color="auto" w:fill="FFFFFF"/>
        </w:rPr>
        <w:t>The Transport Standards</w:t>
      </w:r>
      <w:r w:rsidR="00BD096E">
        <w:rPr>
          <w:rStyle w:val="normaltextrun"/>
          <w:rFonts w:cstheme="minorHAnsi"/>
          <w:sz w:val="22"/>
          <w:szCs w:val="22"/>
          <w:shd w:val="clear" w:color="auto" w:fill="FFFFFF"/>
        </w:rPr>
        <w:t xml:space="preserve"> do not adequately define passive restraints and</w:t>
      </w:r>
      <w:r w:rsidRPr="00067EF8">
        <w:rPr>
          <w:rStyle w:val="normaltextrun"/>
          <w:rFonts w:cstheme="minorHAnsi"/>
          <w:sz w:val="22"/>
          <w:szCs w:val="22"/>
          <w:shd w:val="clear" w:color="auto" w:fill="FFFFFF"/>
        </w:rPr>
        <w:t xml:space="preserve"> are vague on how an allocated space is to contain the movement of a mobility aid towards the front or side of a conveyance, leading to situations where allocated spaces do not adequately contain mobility aid movement.</w:t>
      </w:r>
    </w:p>
    <w:p w14:paraId="4E98E543" w14:textId="1F79ADB6" w:rsidR="00954B9E" w:rsidRPr="00B93FB1" w:rsidRDefault="002408B3" w:rsidP="000F7725">
      <w:pPr>
        <w:pStyle w:val="Heading2"/>
        <w:numPr>
          <w:ilvl w:val="0"/>
          <w:numId w:val="39"/>
        </w:numPr>
        <w:ind w:left="426" w:hanging="426"/>
      </w:pPr>
      <w:bookmarkStart w:id="28" w:name="_Dwell_times"/>
      <w:bookmarkEnd w:id="28"/>
      <w:r w:rsidRPr="00B93FB1">
        <w:t>Dwell times</w:t>
      </w:r>
    </w:p>
    <w:p w14:paraId="5872178D" w14:textId="400C6240" w:rsidR="00954B9E" w:rsidRPr="00067EF8" w:rsidRDefault="00BD096E" w:rsidP="002B764C">
      <w:r>
        <w:rPr>
          <w:sz w:val="22"/>
          <w:szCs w:val="22"/>
        </w:rPr>
        <w:t xml:space="preserve">The </w:t>
      </w:r>
      <w:r w:rsidR="00882179" w:rsidRPr="00067EF8">
        <w:rPr>
          <w:sz w:val="22"/>
          <w:szCs w:val="22"/>
        </w:rPr>
        <w:t>Transport Standards do not include requirements for conveyances to wait at stops until passengers are safely located which has safety implications for all passengers.</w:t>
      </w:r>
    </w:p>
    <w:p w14:paraId="2D97AC87" w14:textId="155168D7" w:rsidR="00954B9E" w:rsidRPr="00B93FB1" w:rsidRDefault="000F7725" w:rsidP="000F7725">
      <w:pPr>
        <w:pStyle w:val="Heading2"/>
        <w:numPr>
          <w:ilvl w:val="0"/>
          <w:numId w:val="39"/>
        </w:numPr>
        <w:ind w:left="426" w:hanging="426"/>
      </w:pPr>
      <w:bookmarkStart w:id="29" w:name="_Grab_rails_in"/>
      <w:bookmarkEnd w:id="29"/>
      <w:r>
        <w:t>Grab</w:t>
      </w:r>
      <w:r w:rsidR="002408B3" w:rsidRPr="00B93FB1">
        <w:t>rails in allocated spaces</w:t>
      </w:r>
    </w:p>
    <w:p w14:paraId="72AB865A" w14:textId="3D4D9017" w:rsidR="00882179" w:rsidRPr="00067EF8" w:rsidRDefault="00882179" w:rsidP="00882179">
      <w:pPr>
        <w:rPr>
          <w:sz w:val="22"/>
          <w:szCs w:val="22"/>
        </w:rPr>
      </w:pPr>
      <w:r w:rsidRPr="00067EF8">
        <w:rPr>
          <w:sz w:val="22"/>
          <w:szCs w:val="22"/>
        </w:rPr>
        <w:t xml:space="preserve">The Transport Standards do not provide </w:t>
      </w:r>
      <w:r w:rsidRPr="00796957">
        <w:rPr>
          <w:sz w:val="22"/>
          <w:szCs w:val="22"/>
        </w:rPr>
        <w:t>sufficient clarity and guidance on the location, layout and luminance contrast of grab rails in allocated spaces so that the configuration</w:t>
      </w:r>
      <w:r w:rsidRPr="00067EF8">
        <w:rPr>
          <w:sz w:val="22"/>
          <w:szCs w:val="22"/>
        </w:rPr>
        <w:t xml:space="preserve"> of grab rails are consistent and clearly identifiable for all passengers. </w:t>
      </w:r>
    </w:p>
    <w:p w14:paraId="616BEEEE" w14:textId="6D71CA9E" w:rsidR="00954B9E" w:rsidRPr="00067EF8" w:rsidRDefault="00BD096E" w:rsidP="00882179">
      <w:r>
        <w:rPr>
          <w:sz w:val="22"/>
          <w:szCs w:val="22"/>
        </w:rPr>
        <w:t xml:space="preserve">Furthermore, </w:t>
      </w:r>
      <w:r w:rsidR="00046685" w:rsidRPr="00046685">
        <w:rPr>
          <w:sz w:val="22"/>
          <w:szCs w:val="22"/>
        </w:rPr>
        <w:t>there is an opportunity to adopt more current Australian Standards references</w:t>
      </w:r>
      <w:r w:rsidRPr="00067EF8">
        <w:rPr>
          <w:sz w:val="22"/>
          <w:szCs w:val="22"/>
        </w:rPr>
        <w:t xml:space="preserve"> </w:t>
      </w:r>
      <w:r>
        <w:rPr>
          <w:sz w:val="22"/>
          <w:szCs w:val="22"/>
        </w:rPr>
        <w:t xml:space="preserve">for </w:t>
      </w:r>
      <w:r w:rsidR="00882179" w:rsidRPr="00067EF8">
        <w:rPr>
          <w:sz w:val="22"/>
          <w:szCs w:val="22"/>
        </w:rPr>
        <w:t>grab rails in allocated spaces</w:t>
      </w:r>
      <w:r>
        <w:rPr>
          <w:sz w:val="22"/>
          <w:szCs w:val="22"/>
        </w:rPr>
        <w:t>.</w:t>
      </w:r>
      <w:r w:rsidR="00882179" w:rsidRPr="00067EF8">
        <w:rPr>
          <w:sz w:val="22"/>
          <w:szCs w:val="22"/>
        </w:rPr>
        <w:t xml:space="preserve"> </w:t>
      </w:r>
    </w:p>
    <w:p w14:paraId="4745C013" w14:textId="7EFDDAE1" w:rsidR="00954B9E" w:rsidRPr="00B93FB1" w:rsidRDefault="002408B3" w:rsidP="000F7725">
      <w:pPr>
        <w:pStyle w:val="Heading2"/>
        <w:numPr>
          <w:ilvl w:val="0"/>
          <w:numId w:val="39"/>
        </w:numPr>
        <w:ind w:left="426" w:hanging="426"/>
      </w:pPr>
      <w:bookmarkStart w:id="30" w:name="_Flange_gaps"/>
      <w:bookmarkEnd w:id="30"/>
      <w:r w:rsidRPr="00B93FB1">
        <w:t>Flange gaps</w:t>
      </w:r>
    </w:p>
    <w:p w14:paraId="6E9E08BB" w14:textId="77777777" w:rsidR="00C23DE1" w:rsidRPr="00067EF8" w:rsidRDefault="00C23DE1" w:rsidP="00C23DE1">
      <w:pPr>
        <w:spacing w:before="40" w:after="40" w:line="240" w:lineRule="atLeast"/>
        <w:contextualSpacing/>
        <w:rPr>
          <w:sz w:val="22"/>
          <w:szCs w:val="22"/>
        </w:rPr>
      </w:pPr>
      <w:r w:rsidRPr="00067EF8">
        <w:rPr>
          <w:sz w:val="22"/>
          <w:szCs w:val="22"/>
        </w:rPr>
        <w:t>Pedestrian level crossings include a ‘flange gap’ which is the gap between the rail track and road that permits train or tram wheels to safely travel through a level crossing. Flange gaps are fundamental parts of train, tram and light rail networks and form part of an access path in many locations across Australia.</w:t>
      </w:r>
    </w:p>
    <w:p w14:paraId="3FC1E452" w14:textId="77777777" w:rsidR="00C23DE1" w:rsidRPr="00067EF8" w:rsidRDefault="00C23DE1" w:rsidP="00C23DE1">
      <w:pPr>
        <w:spacing w:before="40" w:after="40" w:line="240" w:lineRule="atLeast"/>
        <w:contextualSpacing/>
        <w:rPr>
          <w:sz w:val="22"/>
          <w:szCs w:val="22"/>
        </w:rPr>
      </w:pPr>
    </w:p>
    <w:p w14:paraId="0C60F755" w14:textId="77777777" w:rsidR="00C23DE1" w:rsidRPr="00067EF8" w:rsidRDefault="00C23DE1" w:rsidP="00C23DE1">
      <w:pPr>
        <w:spacing w:before="40" w:after="40" w:line="240" w:lineRule="atLeast"/>
        <w:contextualSpacing/>
        <w:rPr>
          <w:sz w:val="22"/>
          <w:szCs w:val="22"/>
        </w:rPr>
      </w:pPr>
      <w:r w:rsidRPr="00067EF8">
        <w:rPr>
          <w:sz w:val="22"/>
          <w:szCs w:val="22"/>
        </w:rPr>
        <w:t>The Transport Standards do not reference or acknowledge level crossings or flange gaps. This creates:</w:t>
      </w:r>
    </w:p>
    <w:p w14:paraId="7EFD2DAD" w14:textId="21405FB5" w:rsidR="00C23DE1" w:rsidRPr="00067EF8" w:rsidRDefault="00DA00D8" w:rsidP="00256699">
      <w:pPr>
        <w:pStyle w:val="ListParagraph"/>
        <w:numPr>
          <w:ilvl w:val="0"/>
          <w:numId w:val="33"/>
        </w:numPr>
        <w:spacing w:before="40" w:after="40" w:line="240" w:lineRule="atLeast"/>
        <w:ind w:left="426" w:hanging="426"/>
      </w:pPr>
      <w:r>
        <w:t>s</w:t>
      </w:r>
      <w:r w:rsidR="00C23DE1" w:rsidRPr="00737774">
        <w:t>afety hazards for pedestrians when using the access paths at level crossings due to the presence of flange gaps</w:t>
      </w:r>
    </w:p>
    <w:p w14:paraId="53112F68" w14:textId="1D58DF17" w:rsidR="00954B9E" w:rsidRPr="00067EF8" w:rsidRDefault="00DA00D8" w:rsidP="00256699">
      <w:pPr>
        <w:pStyle w:val="ListParagraph"/>
        <w:numPr>
          <w:ilvl w:val="0"/>
          <w:numId w:val="33"/>
        </w:numPr>
        <w:spacing w:before="40" w:after="40" w:line="240" w:lineRule="atLeast"/>
        <w:ind w:left="426" w:hanging="426"/>
      </w:pPr>
      <w:r>
        <w:t>a</w:t>
      </w:r>
      <w:r w:rsidR="00C23DE1" w:rsidRPr="00737774">
        <w:t xml:space="preserve">mbiguity around compliance requirements for </w:t>
      </w:r>
      <w:r w:rsidR="00C23DE1" w:rsidRPr="00BD096E">
        <w:t xml:space="preserve">public transport operators and providers </w:t>
      </w:r>
      <w:r w:rsidR="00C23DE1" w:rsidRPr="00737774">
        <w:t>with the Transport Standards in its current form, due to the omission of flange gaps</w:t>
      </w:r>
      <w:r w:rsidR="00C23DE1" w:rsidRPr="00067EF8">
        <w:t>.</w:t>
      </w:r>
    </w:p>
    <w:p w14:paraId="47F77F6F" w14:textId="05DA1334" w:rsidR="00954B9E" w:rsidRPr="00B93FB1" w:rsidRDefault="002408B3" w:rsidP="000F7725">
      <w:pPr>
        <w:pStyle w:val="Heading2"/>
        <w:numPr>
          <w:ilvl w:val="0"/>
          <w:numId w:val="39"/>
        </w:numPr>
        <w:ind w:left="426" w:hanging="426"/>
      </w:pPr>
      <w:bookmarkStart w:id="31" w:name="_Continuous_access_on"/>
      <w:bookmarkEnd w:id="31"/>
      <w:r w:rsidRPr="00B93FB1">
        <w:lastRenderedPageBreak/>
        <w:t xml:space="preserve">Continuous access on access paths </w:t>
      </w:r>
    </w:p>
    <w:p w14:paraId="6EFCF006" w14:textId="5D6DEE6C" w:rsidR="00BD096E" w:rsidRPr="00067EF8" w:rsidRDefault="00046685" w:rsidP="00BD096E">
      <w:r>
        <w:rPr>
          <w:rStyle w:val="normaltextrun"/>
          <w:rFonts w:cstheme="minorHAnsi"/>
          <w:sz w:val="22"/>
          <w:szCs w:val="22"/>
          <w:shd w:val="clear" w:color="auto" w:fill="FFFFFF"/>
        </w:rPr>
        <w:t>T</w:t>
      </w:r>
      <w:r w:rsidRPr="00046685">
        <w:rPr>
          <w:rStyle w:val="normaltextrun"/>
          <w:rFonts w:cstheme="minorHAnsi"/>
          <w:sz w:val="22"/>
          <w:szCs w:val="22"/>
          <w:shd w:val="clear" w:color="auto" w:fill="FFFFFF"/>
        </w:rPr>
        <w:t>here is an opportunity to adopt more current Australian Standards references</w:t>
      </w:r>
      <w:r>
        <w:rPr>
          <w:rStyle w:val="normaltextrun"/>
          <w:rFonts w:cstheme="minorHAnsi"/>
          <w:sz w:val="22"/>
          <w:szCs w:val="22"/>
          <w:shd w:val="clear" w:color="auto" w:fill="FFFFFF"/>
        </w:rPr>
        <w:t xml:space="preserve"> </w:t>
      </w:r>
      <w:r w:rsidR="00BD096E" w:rsidRPr="00067EF8">
        <w:rPr>
          <w:rStyle w:val="normaltextrun"/>
          <w:rFonts w:cstheme="minorHAnsi"/>
          <w:sz w:val="22"/>
          <w:szCs w:val="22"/>
          <w:shd w:val="clear" w:color="auto" w:fill="FFFFFF"/>
        </w:rPr>
        <w:t xml:space="preserve">for continuous accessibility on access paths. </w:t>
      </w:r>
    </w:p>
    <w:p w14:paraId="75A13011" w14:textId="5FFB3432" w:rsidR="00954B9E" w:rsidRPr="00B93FB1" w:rsidRDefault="000F7725" w:rsidP="000F7725">
      <w:pPr>
        <w:pStyle w:val="Heading2"/>
        <w:numPr>
          <w:ilvl w:val="0"/>
          <w:numId w:val="39"/>
        </w:numPr>
        <w:ind w:left="426" w:hanging="426"/>
      </w:pPr>
      <w:bookmarkStart w:id="32" w:name="_Continuous_Handrails_on"/>
      <w:bookmarkEnd w:id="32"/>
      <w:r>
        <w:t>Continuous h</w:t>
      </w:r>
      <w:r w:rsidR="002408B3" w:rsidRPr="00B93FB1">
        <w:t>andrails on overbridges and subways</w:t>
      </w:r>
    </w:p>
    <w:p w14:paraId="14D466CA" w14:textId="4A4D25F6" w:rsidR="002408B3" w:rsidRPr="00067EF8" w:rsidRDefault="00BD096E" w:rsidP="00C23DE1">
      <w:r>
        <w:rPr>
          <w:sz w:val="22"/>
          <w:szCs w:val="22"/>
        </w:rPr>
        <w:t xml:space="preserve">The </w:t>
      </w:r>
      <w:r w:rsidR="00C23DE1" w:rsidRPr="00067EF8">
        <w:rPr>
          <w:sz w:val="22"/>
          <w:szCs w:val="22"/>
        </w:rPr>
        <w:t>Transport Standards currently have no requirements for handrails to be continuous through an overbridge or subway.</w:t>
      </w:r>
      <w:r>
        <w:rPr>
          <w:sz w:val="22"/>
          <w:szCs w:val="22"/>
        </w:rPr>
        <w:t xml:space="preserve"> While the Transport Standards </w:t>
      </w:r>
      <w:r w:rsidR="00211A28">
        <w:rPr>
          <w:sz w:val="22"/>
          <w:szCs w:val="22"/>
        </w:rPr>
        <w:t xml:space="preserve">require handrails to be provided along access paths </w:t>
      </w:r>
      <w:r w:rsidR="00C23DE1" w:rsidRPr="00067EF8">
        <w:rPr>
          <w:sz w:val="22"/>
          <w:szCs w:val="22"/>
        </w:rPr>
        <w:t>'wherever passengers are likely to require additional support or passive guidance'</w:t>
      </w:r>
      <w:r w:rsidR="00211A28">
        <w:rPr>
          <w:rStyle w:val="FootnoteReference"/>
          <w:sz w:val="22"/>
          <w:szCs w:val="22"/>
        </w:rPr>
        <w:footnoteReference w:id="4"/>
      </w:r>
      <w:r w:rsidR="00211A28">
        <w:rPr>
          <w:sz w:val="22"/>
          <w:szCs w:val="22"/>
        </w:rPr>
        <w:t xml:space="preserve">, these </w:t>
      </w:r>
      <w:r w:rsidR="00C23DE1" w:rsidRPr="00067EF8">
        <w:rPr>
          <w:sz w:val="22"/>
          <w:szCs w:val="22"/>
        </w:rPr>
        <w:t xml:space="preserve">places </w:t>
      </w:r>
      <w:r w:rsidR="00211A28">
        <w:rPr>
          <w:sz w:val="22"/>
          <w:szCs w:val="22"/>
        </w:rPr>
        <w:t xml:space="preserve">are </w:t>
      </w:r>
      <w:r w:rsidR="00C23DE1" w:rsidRPr="00067EF8">
        <w:rPr>
          <w:sz w:val="22"/>
          <w:szCs w:val="22"/>
        </w:rPr>
        <w:t>not specified, rather designers are given the flexibility to decide case by case.</w:t>
      </w:r>
    </w:p>
    <w:p w14:paraId="3DF4AC99" w14:textId="7BE7A6C3" w:rsidR="002408B3" w:rsidRPr="00B93FB1" w:rsidRDefault="004830B1" w:rsidP="000F7725">
      <w:pPr>
        <w:pStyle w:val="Heading2"/>
        <w:numPr>
          <w:ilvl w:val="0"/>
          <w:numId w:val="39"/>
        </w:numPr>
        <w:ind w:left="426" w:hanging="426"/>
      </w:pPr>
      <w:bookmarkStart w:id="33" w:name="_Doors_on_access"/>
      <w:bookmarkEnd w:id="33"/>
      <w:r w:rsidRPr="00B93FB1">
        <w:t xml:space="preserve">Doors on access paths </w:t>
      </w:r>
    </w:p>
    <w:p w14:paraId="2E8D53D1" w14:textId="43AFC53C" w:rsidR="00C23DE1" w:rsidRPr="00067EF8" w:rsidRDefault="00C23DE1" w:rsidP="00C23DE1">
      <w:pPr>
        <w:spacing w:before="40" w:after="40" w:line="240" w:lineRule="atLeast"/>
        <w:contextualSpacing/>
        <w:rPr>
          <w:sz w:val="22"/>
          <w:szCs w:val="22"/>
        </w:rPr>
      </w:pPr>
      <w:r w:rsidRPr="00067EF8">
        <w:rPr>
          <w:sz w:val="22"/>
          <w:szCs w:val="22"/>
        </w:rPr>
        <w:t xml:space="preserve">The Transport Standards do not provide sufficient clarity and requirements for the type of door (e.g. automatic, power assisted or manual) to ensure the current intent of ‘not presenting a barrier’ is achieved. </w:t>
      </w:r>
    </w:p>
    <w:p w14:paraId="344363F2" w14:textId="50913C03" w:rsidR="002408B3" w:rsidRPr="00067EF8" w:rsidRDefault="00C23DE1" w:rsidP="00C23DE1">
      <w:pPr>
        <w:spacing w:before="40" w:after="40" w:line="240" w:lineRule="atLeast"/>
        <w:contextualSpacing/>
        <w:rPr>
          <w:sz w:val="22"/>
          <w:szCs w:val="22"/>
        </w:rPr>
      </w:pPr>
      <w:r w:rsidRPr="00067EF8">
        <w:rPr>
          <w:sz w:val="22"/>
          <w:szCs w:val="22"/>
        </w:rPr>
        <w:t>Toilet doors in particular can be difficult for people using mobility aids or</w:t>
      </w:r>
      <w:r w:rsidR="00211A28">
        <w:rPr>
          <w:sz w:val="22"/>
          <w:szCs w:val="22"/>
        </w:rPr>
        <w:t xml:space="preserve"> for</w:t>
      </w:r>
      <w:r w:rsidRPr="00067EF8">
        <w:rPr>
          <w:sz w:val="22"/>
          <w:szCs w:val="22"/>
        </w:rPr>
        <w:t xml:space="preserve"> their carers to open and hold open while entering and exiting.</w:t>
      </w:r>
    </w:p>
    <w:p w14:paraId="7A649E3C" w14:textId="7504F3C3" w:rsidR="002408B3" w:rsidRPr="00B93FB1" w:rsidRDefault="004830B1" w:rsidP="000F7725">
      <w:pPr>
        <w:pStyle w:val="Heading2"/>
        <w:numPr>
          <w:ilvl w:val="0"/>
          <w:numId w:val="39"/>
        </w:numPr>
        <w:ind w:left="426" w:hanging="426"/>
      </w:pPr>
      <w:bookmarkStart w:id="34" w:name="_Allocated_spaces_at"/>
      <w:bookmarkEnd w:id="34"/>
      <w:r w:rsidRPr="00B93FB1">
        <w:t xml:space="preserve">Allocated spaces at rest points </w:t>
      </w:r>
    </w:p>
    <w:p w14:paraId="04C7A1ED" w14:textId="492E72AD" w:rsidR="002408B3" w:rsidRPr="00067EF8" w:rsidRDefault="00C23DE1" w:rsidP="00C23DE1">
      <w:r w:rsidRPr="00067EF8">
        <w:rPr>
          <w:sz w:val="22"/>
          <w:szCs w:val="22"/>
        </w:rPr>
        <w:t>The Transport Standards have no requirements for providing allocated spaces at resting points.</w:t>
      </w:r>
      <w:r w:rsidR="00211A28">
        <w:rPr>
          <w:sz w:val="22"/>
          <w:szCs w:val="22"/>
        </w:rPr>
        <w:t xml:space="preserve"> </w:t>
      </w:r>
      <w:r w:rsidRPr="00067EF8">
        <w:rPr>
          <w:sz w:val="22"/>
          <w:szCs w:val="22"/>
        </w:rPr>
        <w:t>This results in inaccessible outcomes for people, specifically mobility aid users, who require access to rest points.</w:t>
      </w:r>
    </w:p>
    <w:p w14:paraId="23562C11" w14:textId="681AB132" w:rsidR="002408B3" w:rsidRPr="00B93FB1" w:rsidRDefault="004830B1" w:rsidP="000F7725">
      <w:pPr>
        <w:pStyle w:val="Heading2"/>
        <w:numPr>
          <w:ilvl w:val="0"/>
          <w:numId w:val="39"/>
        </w:numPr>
        <w:ind w:left="426" w:hanging="426"/>
      </w:pPr>
      <w:bookmarkStart w:id="35" w:name="_Stairs_on_conveyances"/>
      <w:bookmarkEnd w:id="35"/>
      <w:r w:rsidRPr="00B93FB1">
        <w:t>Stairs on conveyances</w:t>
      </w:r>
    </w:p>
    <w:p w14:paraId="2008F7F5" w14:textId="77777777" w:rsidR="00E0616D" w:rsidRPr="001A6DE8" w:rsidRDefault="00E0616D" w:rsidP="00B93FB1">
      <w:pPr>
        <w:pStyle w:val="Heading3"/>
        <w:rPr>
          <w:color w:val="081E3E" w:themeColor="text2"/>
        </w:rPr>
      </w:pPr>
      <w:r w:rsidRPr="001A6DE8">
        <w:rPr>
          <w:color w:val="081E3E" w:themeColor="text2"/>
        </w:rPr>
        <w:t>Trains</w:t>
      </w:r>
    </w:p>
    <w:p w14:paraId="33D1BD34" w14:textId="33EB44DD" w:rsidR="002408B3" w:rsidRPr="00067EF8" w:rsidRDefault="00E0616D" w:rsidP="00E0616D">
      <w:pPr>
        <w:rPr>
          <w:rStyle w:val="normaltextrun"/>
          <w:rFonts w:cstheme="minorHAnsi"/>
          <w:sz w:val="22"/>
          <w:szCs w:val="22"/>
          <w:shd w:val="clear" w:color="auto" w:fill="FFFFFF"/>
        </w:rPr>
      </w:pPr>
      <w:r w:rsidRPr="00067EF8">
        <w:rPr>
          <w:rStyle w:val="normaltextrun"/>
          <w:rFonts w:cstheme="minorHAnsi"/>
          <w:sz w:val="22"/>
          <w:szCs w:val="22"/>
          <w:shd w:val="clear" w:color="auto" w:fill="FFFFFF"/>
        </w:rPr>
        <w:t xml:space="preserve">The </w:t>
      </w:r>
      <w:r w:rsidR="003D3059">
        <w:rPr>
          <w:rStyle w:val="normaltextrun"/>
          <w:rFonts w:cstheme="minorHAnsi"/>
          <w:sz w:val="22"/>
          <w:szCs w:val="22"/>
          <w:shd w:val="clear" w:color="auto" w:fill="FFFFFF"/>
        </w:rPr>
        <w:t xml:space="preserve">Transport Standards </w:t>
      </w:r>
      <w:r w:rsidRPr="00067EF8">
        <w:rPr>
          <w:rStyle w:val="normaltextrun"/>
          <w:rFonts w:cstheme="minorHAnsi"/>
          <w:sz w:val="22"/>
          <w:szCs w:val="22"/>
          <w:shd w:val="clear" w:color="auto" w:fill="FFFFFF"/>
        </w:rPr>
        <w:t xml:space="preserve">reference </w:t>
      </w:r>
      <w:r w:rsidR="003D3059">
        <w:rPr>
          <w:rStyle w:val="normaltextrun"/>
          <w:rFonts w:cstheme="minorHAnsi"/>
          <w:sz w:val="22"/>
          <w:szCs w:val="22"/>
          <w:shd w:val="clear" w:color="auto" w:fill="FFFFFF"/>
        </w:rPr>
        <w:t>out-of-date</w:t>
      </w:r>
      <w:r w:rsidR="003D3059" w:rsidRPr="00067EF8">
        <w:rPr>
          <w:rStyle w:val="normaltextrun"/>
          <w:rFonts w:cstheme="minorHAnsi"/>
          <w:sz w:val="22"/>
          <w:szCs w:val="22"/>
          <w:shd w:val="clear" w:color="auto" w:fill="FFFFFF"/>
        </w:rPr>
        <w:t xml:space="preserve"> </w:t>
      </w:r>
      <w:r w:rsidRPr="00067EF8">
        <w:rPr>
          <w:rStyle w:val="normaltextrun"/>
          <w:rFonts w:cstheme="minorHAnsi"/>
          <w:sz w:val="22"/>
          <w:szCs w:val="22"/>
          <w:shd w:val="clear" w:color="auto" w:fill="FFFFFF"/>
        </w:rPr>
        <w:t xml:space="preserve">standards and due to space constraints in rails cars, compliance with the current technical standards is difficult and often not achievable. </w:t>
      </w:r>
      <w:r w:rsidR="003D3059">
        <w:rPr>
          <w:rStyle w:val="normaltextrun"/>
          <w:rFonts w:cstheme="minorHAnsi"/>
          <w:sz w:val="22"/>
          <w:szCs w:val="22"/>
          <w:shd w:val="clear" w:color="auto" w:fill="FFFFFF"/>
        </w:rPr>
        <w:t>Additionally, there are no specific requirements for s</w:t>
      </w:r>
      <w:r w:rsidRPr="00067EF8">
        <w:rPr>
          <w:rStyle w:val="normaltextrun"/>
          <w:rFonts w:cstheme="minorHAnsi"/>
          <w:sz w:val="22"/>
          <w:szCs w:val="22"/>
          <w:shd w:val="clear" w:color="auto" w:fill="FFFFFF"/>
        </w:rPr>
        <w:t xml:space="preserve">tairs on </w:t>
      </w:r>
      <w:r w:rsidR="003D3059">
        <w:rPr>
          <w:rStyle w:val="normaltextrun"/>
          <w:rFonts w:cstheme="minorHAnsi"/>
          <w:sz w:val="22"/>
          <w:szCs w:val="22"/>
          <w:shd w:val="clear" w:color="auto" w:fill="FFFFFF"/>
        </w:rPr>
        <w:t xml:space="preserve">trains, rather the requirements cover multiple modalities. </w:t>
      </w:r>
    </w:p>
    <w:p w14:paraId="6716E9C6" w14:textId="77777777" w:rsidR="00E0616D" w:rsidRPr="001A6DE8" w:rsidRDefault="00E0616D" w:rsidP="00B93FB1">
      <w:pPr>
        <w:pStyle w:val="Heading3"/>
        <w:rPr>
          <w:color w:val="081E3E" w:themeColor="text2"/>
        </w:rPr>
      </w:pPr>
      <w:r w:rsidRPr="001A6DE8">
        <w:rPr>
          <w:color w:val="081E3E" w:themeColor="text2"/>
        </w:rPr>
        <w:t>Ferries</w:t>
      </w:r>
    </w:p>
    <w:p w14:paraId="7A957CA8" w14:textId="18A78585" w:rsidR="00E0616D" w:rsidRPr="00067EF8" w:rsidRDefault="00E0616D" w:rsidP="00E0616D">
      <w:pPr>
        <w:rPr>
          <w:rStyle w:val="normaltextrun"/>
          <w:rFonts w:cstheme="minorHAnsi"/>
          <w:sz w:val="22"/>
          <w:szCs w:val="22"/>
          <w:shd w:val="clear" w:color="auto" w:fill="FFFFFF"/>
        </w:rPr>
      </w:pPr>
      <w:r w:rsidRPr="00067EF8">
        <w:rPr>
          <w:rStyle w:val="normaltextrun"/>
          <w:rFonts w:cstheme="minorHAnsi"/>
          <w:sz w:val="22"/>
          <w:szCs w:val="22"/>
          <w:shd w:val="clear" w:color="auto" w:fill="FFFFFF"/>
        </w:rPr>
        <w:t>The</w:t>
      </w:r>
      <w:r w:rsidR="003D3059">
        <w:rPr>
          <w:rStyle w:val="normaltextrun"/>
          <w:rFonts w:cstheme="minorHAnsi"/>
          <w:sz w:val="22"/>
          <w:szCs w:val="22"/>
          <w:shd w:val="clear" w:color="auto" w:fill="FFFFFF"/>
        </w:rPr>
        <w:t xml:space="preserve"> Transport Standards </w:t>
      </w:r>
      <w:r w:rsidRPr="00067EF8">
        <w:rPr>
          <w:rStyle w:val="normaltextrun"/>
          <w:rFonts w:cstheme="minorHAnsi"/>
          <w:sz w:val="22"/>
          <w:szCs w:val="22"/>
          <w:shd w:val="clear" w:color="auto" w:fill="FFFFFF"/>
        </w:rPr>
        <w:t xml:space="preserve">reference </w:t>
      </w:r>
      <w:r w:rsidR="003D3059">
        <w:rPr>
          <w:rStyle w:val="normaltextrun"/>
          <w:rFonts w:cstheme="minorHAnsi"/>
          <w:sz w:val="22"/>
          <w:szCs w:val="22"/>
          <w:shd w:val="clear" w:color="auto" w:fill="FFFFFF"/>
        </w:rPr>
        <w:t>out-of-date</w:t>
      </w:r>
      <w:r w:rsidR="003D3059" w:rsidRPr="00067EF8">
        <w:rPr>
          <w:rStyle w:val="normaltextrun"/>
          <w:rFonts w:cstheme="minorHAnsi"/>
          <w:sz w:val="22"/>
          <w:szCs w:val="22"/>
          <w:shd w:val="clear" w:color="auto" w:fill="FFFFFF"/>
        </w:rPr>
        <w:t xml:space="preserve"> </w:t>
      </w:r>
      <w:r w:rsidRPr="00067EF8">
        <w:rPr>
          <w:rStyle w:val="normaltextrun"/>
          <w:rFonts w:cstheme="minorHAnsi"/>
          <w:sz w:val="22"/>
          <w:szCs w:val="22"/>
          <w:shd w:val="clear" w:color="auto" w:fill="FFFFFF"/>
        </w:rPr>
        <w:t>standards and there are no specific requirements for internal ferry stairs, rather requirements cover multiple modalities.</w:t>
      </w:r>
    </w:p>
    <w:p w14:paraId="3D027CFD" w14:textId="77777777" w:rsidR="00E0616D" w:rsidRPr="001A6DE8" w:rsidRDefault="00E0616D" w:rsidP="00B93FB1">
      <w:pPr>
        <w:pStyle w:val="Heading3"/>
        <w:rPr>
          <w:color w:val="081E3E" w:themeColor="text2"/>
        </w:rPr>
      </w:pPr>
      <w:r w:rsidRPr="001A6DE8">
        <w:rPr>
          <w:color w:val="081E3E" w:themeColor="text2"/>
        </w:rPr>
        <w:t>Buses</w:t>
      </w:r>
    </w:p>
    <w:p w14:paraId="3335E869" w14:textId="10AFDDEA" w:rsidR="00E0616D" w:rsidRPr="00067EF8" w:rsidRDefault="00E0616D" w:rsidP="00E0616D">
      <w:pPr>
        <w:rPr>
          <w:rFonts w:cstheme="minorHAnsi"/>
          <w:sz w:val="22"/>
          <w:szCs w:val="22"/>
          <w:shd w:val="clear" w:color="auto" w:fill="FFFFFF"/>
        </w:rPr>
      </w:pPr>
      <w:r w:rsidRPr="00067EF8">
        <w:rPr>
          <w:rStyle w:val="normaltextrun"/>
          <w:rFonts w:cstheme="minorHAnsi"/>
          <w:sz w:val="22"/>
          <w:szCs w:val="22"/>
          <w:shd w:val="clear" w:color="auto" w:fill="FFFFFF"/>
        </w:rPr>
        <w:t>The Transport Standards have requirements for internal bus stairs but none for internal or entrance steps.</w:t>
      </w:r>
      <w:r w:rsidRPr="00067EF8">
        <w:t xml:space="preserve"> </w:t>
      </w:r>
      <w:r w:rsidRPr="00067EF8">
        <w:rPr>
          <w:rStyle w:val="normaltextrun"/>
          <w:rFonts w:cstheme="minorHAnsi"/>
          <w:sz w:val="22"/>
          <w:szCs w:val="22"/>
          <w:shd w:val="clear" w:color="auto" w:fill="FFFFFF"/>
        </w:rPr>
        <w:t xml:space="preserve">The requirements reference </w:t>
      </w:r>
      <w:r w:rsidR="003D3059">
        <w:rPr>
          <w:rStyle w:val="normaltextrun"/>
          <w:rFonts w:cstheme="minorHAnsi"/>
          <w:sz w:val="22"/>
          <w:szCs w:val="22"/>
          <w:shd w:val="clear" w:color="auto" w:fill="FFFFFF"/>
        </w:rPr>
        <w:t>out-of-</w:t>
      </w:r>
      <w:r w:rsidRPr="00067EF8">
        <w:rPr>
          <w:rStyle w:val="normaltextrun"/>
          <w:rFonts w:cstheme="minorHAnsi"/>
          <w:sz w:val="22"/>
          <w:szCs w:val="22"/>
          <w:shd w:val="clear" w:color="auto" w:fill="FFFFFF"/>
        </w:rPr>
        <w:t>date standards and the handrail requirements are inadequate and contradict industry standards</w:t>
      </w:r>
      <w:r w:rsidRPr="00067EF8">
        <w:t>.</w:t>
      </w:r>
    </w:p>
    <w:p w14:paraId="356670F3" w14:textId="12514527" w:rsidR="00954B9E" w:rsidRPr="00B93FB1" w:rsidRDefault="001E7084" w:rsidP="000F7725">
      <w:pPr>
        <w:pStyle w:val="Heading2"/>
        <w:numPr>
          <w:ilvl w:val="0"/>
          <w:numId w:val="39"/>
        </w:numPr>
        <w:ind w:left="426" w:hanging="426"/>
      </w:pPr>
      <w:bookmarkStart w:id="36" w:name="_Doorways_on_conveyances"/>
      <w:bookmarkEnd w:id="36"/>
      <w:r w:rsidRPr="00B93FB1">
        <w:lastRenderedPageBreak/>
        <w:t xml:space="preserve">Doorways on conveyances </w:t>
      </w:r>
    </w:p>
    <w:p w14:paraId="7E6F301F" w14:textId="78F76705" w:rsidR="00864D8E" w:rsidRPr="00067EF8" w:rsidRDefault="003D3059" w:rsidP="002B764C">
      <w:r>
        <w:rPr>
          <w:sz w:val="22"/>
          <w:szCs w:val="22"/>
        </w:rPr>
        <w:t xml:space="preserve">The </w:t>
      </w:r>
      <w:r w:rsidR="00947FAA" w:rsidRPr="00067EF8">
        <w:rPr>
          <w:sz w:val="22"/>
          <w:szCs w:val="22"/>
        </w:rPr>
        <w:t xml:space="preserve">Transport Standards do not include luminance contrast and minimum height requirements of doors on conveyances. Such provisions would improve safety and wayfinding features for people </w:t>
      </w:r>
      <w:r>
        <w:rPr>
          <w:sz w:val="22"/>
          <w:szCs w:val="22"/>
        </w:rPr>
        <w:t xml:space="preserve">who are blind or who have low </w:t>
      </w:r>
      <w:r w:rsidR="00947FAA" w:rsidRPr="00067EF8">
        <w:rPr>
          <w:sz w:val="22"/>
          <w:szCs w:val="22"/>
        </w:rPr>
        <w:t>vision</w:t>
      </w:r>
      <w:r>
        <w:rPr>
          <w:sz w:val="22"/>
          <w:szCs w:val="22"/>
        </w:rPr>
        <w:t>.</w:t>
      </w:r>
    </w:p>
    <w:p w14:paraId="09277D6B" w14:textId="11984C35" w:rsidR="004830B1" w:rsidRPr="00B93FB1" w:rsidRDefault="000F7725" w:rsidP="000F7725">
      <w:pPr>
        <w:pStyle w:val="Heading2"/>
        <w:numPr>
          <w:ilvl w:val="0"/>
          <w:numId w:val="39"/>
        </w:numPr>
        <w:ind w:left="426" w:hanging="426"/>
      </w:pPr>
      <w:bookmarkStart w:id="37" w:name="_Grab_rails_in_1"/>
      <w:bookmarkEnd w:id="37"/>
      <w:r>
        <w:t>Grab</w:t>
      </w:r>
      <w:r w:rsidR="001E7084" w:rsidRPr="00B93FB1">
        <w:t>rails in conveyances</w:t>
      </w:r>
    </w:p>
    <w:p w14:paraId="42B974EA" w14:textId="77C03D25" w:rsidR="004830B1" w:rsidRPr="00067EF8" w:rsidRDefault="00947FAA" w:rsidP="00737774">
      <w:pPr>
        <w:spacing w:before="40" w:after="40" w:line="240" w:lineRule="atLeast"/>
      </w:pPr>
      <w:r w:rsidRPr="00067EF8">
        <w:rPr>
          <w:sz w:val="22"/>
          <w:szCs w:val="22"/>
        </w:rPr>
        <w:t>The Transport Standards are silent on the provision of grab</w:t>
      </w:r>
      <w:r w:rsidR="00737774">
        <w:rPr>
          <w:sz w:val="22"/>
          <w:szCs w:val="22"/>
        </w:rPr>
        <w:t xml:space="preserve"> </w:t>
      </w:r>
      <w:r w:rsidRPr="00067EF8">
        <w:rPr>
          <w:sz w:val="22"/>
          <w:szCs w:val="22"/>
        </w:rPr>
        <w:t>rails along access paths on conveyances (except that they must have a luminance contrast with a background by at least 30%).</w:t>
      </w:r>
      <w:r w:rsidR="003D3059">
        <w:rPr>
          <w:sz w:val="22"/>
          <w:szCs w:val="22"/>
        </w:rPr>
        <w:t xml:space="preserve"> </w:t>
      </w:r>
      <w:r w:rsidRPr="00067EF8">
        <w:rPr>
          <w:sz w:val="22"/>
          <w:szCs w:val="22"/>
        </w:rPr>
        <w:t>Passengers who are ambulant would benefit from grabrail support while travelling either way between the conveyance door and the priority seating.</w:t>
      </w:r>
    </w:p>
    <w:p w14:paraId="055ECA13" w14:textId="76B0CCEF" w:rsidR="004830B1" w:rsidRPr="00067EF8" w:rsidRDefault="001E7084" w:rsidP="000F7725">
      <w:pPr>
        <w:pStyle w:val="Heading2"/>
        <w:numPr>
          <w:ilvl w:val="0"/>
          <w:numId w:val="39"/>
        </w:numPr>
        <w:ind w:left="426" w:hanging="426"/>
      </w:pPr>
      <w:bookmarkStart w:id="38" w:name="_Taxi_ranks"/>
      <w:bookmarkEnd w:id="38"/>
      <w:r w:rsidRPr="00B93FB1">
        <w:t>Taxi ranks</w:t>
      </w:r>
    </w:p>
    <w:p w14:paraId="54322566" w14:textId="3BEDBAE6" w:rsidR="004830B1" w:rsidRPr="00067EF8" w:rsidRDefault="00947FAA" w:rsidP="00737774">
      <w:pPr>
        <w:spacing w:before="40" w:after="40" w:line="240" w:lineRule="atLeast"/>
      </w:pPr>
      <w:r w:rsidRPr="00067EF8">
        <w:rPr>
          <w:sz w:val="22"/>
          <w:szCs w:val="22"/>
        </w:rPr>
        <w:t xml:space="preserve">The Transport Standards are silent on the design of taxi ranks and what proportion of spaces in the rank should be accessible to people who use mobility aids and who must board wheelchair accessible taxis (WATs).  </w:t>
      </w:r>
      <w:r w:rsidR="003D3059">
        <w:rPr>
          <w:sz w:val="22"/>
          <w:szCs w:val="22"/>
        </w:rPr>
        <w:t>Additionally, the T</w:t>
      </w:r>
      <w:r w:rsidRPr="00067EF8">
        <w:rPr>
          <w:sz w:val="22"/>
          <w:szCs w:val="22"/>
        </w:rPr>
        <w:t xml:space="preserve">ransport Standards do not provide sufficient accessibility requirements </w:t>
      </w:r>
      <w:r w:rsidR="00DA00D8">
        <w:rPr>
          <w:sz w:val="22"/>
          <w:szCs w:val="22"/>
        </w:rPr>
        <w:t xml:space="preserve">for </w:t>
      </w:r>
      <w:r w:rsidR="00DA00D8" w:rsidRPr="00067EF8">
        <w:rPr>
          <w:sz w:val="22"/>
          <w:szCs w:val="22"/>
        </w:rPr>
        <w:t>on</w:t>
      </w:r>
      <w:r w:rsidRPr="00067EF8">
        <w:rPr>
          <w:sz w:val="22"/>
          <w:szCs w:val="22"/>
        </w:rPr>
        <w:t>-street taxi ranks to ensure loading spaces are accessible for wheel chair accessible taxis.</w:t>
      </w:r>
    </w:p>
    <w:p w14:paraId="33B9B9D7" w14:textId="4EFA32F6" w:rsidR="004830B1" w:rsidRPr="00B93FB1" w:rsidRDefault="001E7084" w:rsidP="000F7725">
      <w:pPr>
        <w:pStyle w:val="Heading2"/>
        <w:numPr>
          <w:ilvl w:val="0"/>
          <w:numId w:val="39"/>
        </w:numPr>
        <w:ind w:left="426" w:hanging="426"/>
      </w:pPr>
      <w:bookmarkStart w:id="39" w:name="_On-street_car_parking"/>
      <w:bookmarkEnd w:id="39"/>
      <w:r w:rsidRPr="00B93FB1">
        <w:t xml:space="preserve">On-street </w:t>
      </w:r>
      <w:r w:rsidR="003D3059" w:rsidRPr="00B93FB1">
        <w:t>passenger loading zones</w:t>
      </w:r>
    </w:p>
    <w:p w14:paraId="7F4B46F8" w14:textId="39FF12B9" w:rsidR="004830B1" w:rsidRPr="00067EF8" w:rsidRDefault="00947FAA" w:rsidP="00947FAA">
      <w:pPr>
        <w:spacing w:before="40" w:after="40" w:line="240" w:lineRule="atLeast"/>
        <w:rPr>
          <w:sz w:val="22"/>
          <w:szCs w:val="22"/>
        </w:rPr>
      </w:pPr>
      <w:r w:rsidRPr="00067EF8">
        <w:rPr>
          <w:sz w:val="22"/>
          <w:szCs w:val="22"/>
        </w:rPr>
        <w:t>The Transport Standards do not provide sufficient accessibility requirements for identified on-street passenger loading zones to ensure loading spaces are accessible for wheel chair accessible public transport vehicles.</w:t>
      </w:r>
    </w:p>
    <w:p w14:paraId="43241CF8" w14:textId="18BC85E5" w:rsidR="004830B1" w:rsidRPr="00B93FB1" w:rsidRDefault="001E7084" w:rsidP="000F7725">
      <w:pPr>
        <w:pStyle w:val="Heading2"/>
        <w:numPr>
          <w:ilvl w:val="0"/>
          <w:numId w:val="39"/>
        </w:numPr>
        <w:ind w:left="426" w:hanging="426"/>
      </w:pPr>
      <w:bookmarkStart w:id="40" w:name="_Off-street_car_parking"/>
      <w:bookmarkEnd w:id="40"/>
      <w:r w:rsidRPr="00B93FB1">
        <w:t>Off-street car parking areas</w:t>
      </w:r>
    </w:p>
    <w:p w14:paraId="08541DF4" w14:textId="15221977" w:rsidR="004830B1" w:rsidRPr="00067EF8" w:rsidRDefault="00947FAA" w:rsidP="002B764C">
      <w:r w:rsidRPr="00067EF8">
        <w:rPr>
          <w:sz w:val="22"/>
          <w:szCs w:val="22"/>
        </w:rPr>
        <w:t>The Transport Standards are currently silent on off-street parking areas associated with public transport infrastructure and have no requirements or specifications for accessible parking spaces or the access paths connecting them to accessible entrances.</w:t>
      </w:r>
    </w:p>
    <w:p w14:paraId="690E681F" w14:textId="0BFF7AD2" w:rsidR="004830B1" w:rsidRPr="00B93FB1" w:rsidRDefault="001E7084" w:rsidP="000F7725">
      <w:pPr>
        <w:pStyle w:val="Heading2"/>
        <w:numPr>
          <w:ilvl w:val="0"/>
          <w:numId w:val="39"/>
        </w:numPr>
        <w:ind w:left="426" w:hanging="426"/>
      </w:pPr>
      <w:bookmarkStart w:id="41" w:name="_Left_and_right"/>
      <w:bookmarkEnd w:id="41"/>
      <w:r w:rsidRPr="00B93FB1">
        <w:t xml:space="preserve">Left and right hand toilets </w:t>
      </w:r>
    </w:p>
    <w:p w14:paraId="6AB70285" w14:textId="32072AF2" w:rsidR="00C23DE1" w:rsidRPr="00067EF8" w:rsidRDefault="00C23DE1" w:rsidP="00C23DE1">
      <w:pPr>
        <w:rPr>
          <w:sz w:val="22"/>
          <w:szCs w:val="22"/>
        </w:rPr>
      </w:pPr>
      <w:r w:rsidRPr="00067EF8">
        <w:rPr>
          <w:sz w:val="22"/>
          <w:szCs w:val="22"/>
        </w:rPr>
        <w:t>Depending on which hand and arm are most functional</w:t>
      </w:r>
      <w:r w:rsidR="00DC6E40">
        <w:rPr>
          <w:sz w:val="22"/>
          <w:szCs w:val="22"/>
        </w:rPr>
        <w:t>,</w:t>
      </w:r>
      <w:r w:rsidRPr="00067EF8">
        <w:rPr>
          <w:sz w:val="22"/>
          <w:szCs w:val="22"/>
        </w:rPr>
        <w:t xml:space="preserve"> people will choose to use a left hand toilet (pan to the left of the wheelchair) or right hand toilet (pan to the right of the wheelchair). </w:t>
      </w:r>
    </w:p>
    <w:p w14:paraId="26778A2D" w14:textId="09E8A53A" w:rsidR="004830B1" w:rsidRPr="00067EF8" w:rsidRDefault="00C23DE1" w:rsidP="00C23DE1">
      <w:r w:rsidRPr="00067EF8">
        <w:rPr>
          <w:sz w:val="22"/>
          <w:szCs w:val="22"/>
        </w:rPr>
        <w:t>There are currently no requirements in the Transport Standards for equal or near equal proportions of left or right-handed accessible toilets in ferries or trains. Rather, they simply require that an accessible toilet be provided in addition to any other toilets or as the only toilet.</w:t>
      </w:r>
    </w:p>
    <w:p w14:paraId="46384CCA" w14:textId="25A380C0" w:rsidR="004830B1" w:rsidRPr="00B93FB1" w:rsidRDefault="00673C84" w:rsidP="000F7725">
      <w:pPr>
        <w:pStyle w:val="Heading2"/>
        <w:numPr>
          <w:ilvl w:val="0"/>
          <w:numId w:val="39"/>
        </w:numPr>
        <w:ind w:left="426" w:hanging="426"/>
      </w:pPr>
      <w:bookmarkStart w:id="42" w:name="_Ambulant_toilets"/>
      <w:bookmarkEnd w:id="42"/>
      <w:r w:rsidRPr="00B93FB1">
        <w:t>Ambulant toilets</w:t>
      </w:r>
    </w:p>
    <w:p w14:paraId="0C8EFF86" w14:textId="63872CFC" w:rsidR="008C1431" w:rsidRPr="00067EF8" w:rsidRDefault="00DC6E40" w:rsidP="00737774">
      <w:pPr>
        <w:spacing w:before="40" w:after="40" w:line="240" w:lineRule="atLeast"/>
      </w:pPr>
      <w:r>
        <w:rPr>
          <w:sz w:val="22"/>
          <w:szCs w:val="22"/>
        </w:rPr>
        <w:t xml:space="preserve">The </w:t>
      </w:r>
      <w:r w:rsidR="00E0616D" w:rsidRPr="00067EF8">
        <w:rPr>
          <w:sz w:val="22"/>
          <w:szCs w:val="22"/>
        </w:rPr>
        <w:t>Transport Standards have no requirements for toilets for people with ambulant disabilities ('ambulant' toilets) in conveyances, infrastructure or in premises to which the Premises Standards do not apply.</w:t>
      </w:r>
      <w:r>
        <w:rPr>
          <w:sz w:val="22"/>
          <w:szCs w:val="22"/>
        </w:rPr>
        <w:t xml:space="preserve"> </w:t>
      </w:r>
      <w:r w:rsidR="00E0616D" w:rsidRPr="00067EF8">
        <w:rPr>
          <w:sz w:val="22"/>
          <w:szCs w:val="22"/>
        </w:rPr>
        <w:t>This may result in the provision of accessible toilets for people with ambulant disabilities being inadequate.</w:t>
      </w:r>
    </w:p>
    <w:p w14:paraId="2EE12532" w14:textId="2C3119BF" w:rsidR="004830B1" w:rsidRPr="00B93FB1" w:rsidRDefault="00673C84" w:rsidP="000F7725">
      <w:pPr>
        <w:pStyle w:val="Heading2"/>
        <w:numPr>
          <w:ilvl w:val="0"/>
          <w:numId w:val="39"/>
        </w:numPr>
        <w:ind w:left="426" w:hanging="426"/>
      </w:pPr>
      <w:bookmarkStart w:id="43" w:name="_Emergency_call_buttons"/>
      <w:bookmarkEnd w:id="43"/>
      <w:r w:rsidRPr="00B93FB1">
        <w:lastRenderedPageBreak/>
        <w:t xml:space="preserve">Emergency call buttons in toilets </w:t>
      </w:r>
    </w:p>
    <w:p w14:paraId="2F410D9D" w14:textId="72279BD0" w:rsidR="004830B1" w:rsidRPr="00067EF8" w:rsidRDefault="00DC6E40" w:rsidP="002B764C">
      <w:r>
        <w:rPr>
          <w:rStyle w:val="normaltextrun"/>
          <w:rFonts w:cstheme="minorHAnsi"/>
          <w:sz w:val="22"/>
          <w:szCs w:val="22"/>
          <w:shd w:val="clear" w:color="auto" w:fill="FFFFFF"/>
        </w:rPr>
        <w:t xml:space="preserve">The </w:t>
      </w:r>
      <w:r w:rsidR="00E0616D" w:rsidRPr="00067EF8">
        <w:rPr>
          <w:rStyle w:val="normaltextrun"/>
          <w:rFonts w:cstheme="minorHAnsi"/>
          <w:sz w:val="22"/>
          <w:szCs w:val="22"/>
          <w:shd w:val="clear" w:color="auto" w:fill="FFFFFF"/>
        </w:rPr>
        <w:t>Transport Standards do not provide sufficient guidance or requirements to ensure there are sufficient number and accessibly located emergency call buttons in accessible toilets so that they are reachable by a passenger who has fallen.</w:t>
      </w:r>
    </w:p>
    <w:p w14:paraId="5E7CBE88" w14:textId="79D29434" w:rsidR="004830B1" w:rsidRPr="00B93FB1" w:rsidRDefault="00673C84" w:rsidP="000F7725">
      <w:pPr>
        <w:pStyle w:val="Heading2"/>
        <w:numPr>
          <w:ilvl w:val="0"/>
          <w:numId w:val="39"/>
        </w:numPr>
        <w:ind w:left="426" w:hanging="426"/>
      </w:pPr>
      <w:bookmarkStart w:id="44" w:name="_Hearing_augmentation_in"/>
      <w:bookmarkEnd w:id="44"/>
      <w:r w:rsidRPr="00B93FB1">
        <w:t>Hearing augmentation in infrastructure and premises</w:t>
      </w:r>
    </w:p>
    <w:p w14:paraId="2EDAC9B5" w14:textId="446A5F2B" w:rsidR="004830B1" w:rsidRPr="00067EF8" w:rsidRDefault="00046685" w:rsidP="002B764C">
      <w:pPr>
        <w:rPr>
          <w:sz w:val="22"/>
          <w:szCs w:val="22"/>
        </w:rPr>
      </w:pPr>
      <w:r>
        <w:rPr>
          <w:rStyle w:val="normaltextrun"/>
          <w:rFonts w:cstheme="minorHAnsi"/>
          <w:sz w:val="22"/>
          <w:szCs w:val="22"/>
          <w:shd w:val="clear" w:color="auto" w:fill="FFFFFF"/>
        </w:rPr>
        <w:t>T</w:t>
      </w:r>
      <w:r w:rsidRPr="00046685">
        <w:rPr>
          <w:rStyle w:val="normaltextrun"/>
          <w:rFonts w:cstheme="minorHAnsi"/>
          <w:sz w:val="22"/>
          <w:szCs w:val="22"/>
          <w:shd w:val="clear" w:color="auto" w:fill="FFFFFF"/>
        </w:rPr>
        <w:t>here is an opportunity to adopt more current Australian Standards references</w:t>
      </w:r>
      <w:r>
        <w:rPr>
          <w:rStyle w:val="normaltextrun"/>
          <w:rFonts w:cstheme="minorHAnsi"/>
          <w:sz w:val="22"/>
          <w:szCs w:val="22"/>
          <w:shd w:val="clear" w:color="auto" w:fill="FFFFFF"/>
        </w:rPr>
        <w:t xml:space="preserve"> </w:t>
      </w:r>
      <w:r w:rsidR="00DC6E40" w:rsidRPr="00067EF8">
        <w:rPr>
          <w:rStyle w:val="normaltextrun"/>
          <w:rFonts w:cstheme="minorHAnsi"/>
          <w:sz w:val="22"/>
          <w:szCs w:val="22"/>
          <w:shd w:val="clear" w:color="auto" w:fill="FFFFFF"/>
        </w:rPr>
        <w:t xml:space="preserve">for </w:t>
      </w:r>
      <w:r w:rsidR="00DC6E40" w:rsidRPr="00067EF8">
        <w:rPr>
          <w:sz w:val="22"/>
          <w:szCs w:val="22"/>
        </w:rPr>
        <w:t>covers hearing augmentation</w:t>
      </w:r>
      <w:r w:rsidR="00DC6E40">
        <w:rPr>
          <w:sz w:val="22"/>
          <w:szCs w:val="22"/>
        </w:rPr>
        <w:t xml:space="preserve"> in infrastructure and premises</w:t>
      </w:r>
      <w:r w:rsidR="00DC6E40" w:rsidRPr="00067EF8">
        <w:rPr>
          <w:rStyle w:val="normaltextrun"/>
          <w:rFonts w:cstheme="minorHAnsi"/>
          <w:sz w:val="22"/>
          <w:szCs w:val="22"/>
          <w:shd w:val="clear" w:color="auto" w:fill="FFFFFF"/>
        </w:rPr>
        <w:t xml:space="preserve">. </w:t>
      </w:r>
      <w:r w:rsidR="00947FAA" w:rsidRPr="00067EF8">
        <w:rPr>
          <w:sz w:val="22"/>
          <w:szCs w:val="22"/>
        </w:rPr>
        <w:t>Furthermore, the current referenced Australian Standard does not include contemporary references to the various assistive listening systems that people use.</w:t>
      </w:r>
    </w:p>
    <w:p w14:paraId="61EB57FB" w14:textId="5F7C1430" w:rsidR="004830B1" w:rsidRPr="00B609AF" w:rsidRDefault="009A23F6" w:rsidP="000F7725">
      <w:pPr>
        <w:pStyle w:val="Heading2"/>
        <w:numPr>
          <w:ilvl w:val="0"/>
          <w:numId w:val="39"/>
        </w:numPr>
        <w:ind w:left="426" w:hanging="426"/>
      </w:pPr>
      <w:bookmarkStart w:id="45" w:name="_Print_size_and"/>
      <w:bookmarkEnd w:id="45"/>
      <w:r w:rsidRPr="00B609AF">
        <w:t>Print size and format</w:t>
      </w:r>
    </w:p>
    <w:p w14:paraId="705246BF" w14:textId="5D0D2557" w:rsidR="00673C84" w:rsidRPr="00067EF8" w:rsidRDefault="00947FAA" w:rsidP="002B764C">
      <w:r w:rsidRPr="00067EF8">
        <w:rPr>
          <w:sz w:val="22"/>
          <w:szCs w:val="22"/>
        </w:rPr>
        <w:t>The Transport Standards do not specify requirements for size and format of large print, such as semi-bold or font weight and left justification with ragged right margin, which is considered current best practice.</w:t>
      </w:r>
    </w:p>
    <w:p w14:paraId="7A8A85FE" w14:textId="7A945AEC" w:rsidR="00673C84" w:rsidRPr="00B609AF" w:rsidRDefault="00947FAA" w:rsidP="000F7725">
      <w:pPr>
        <w:pStyle w:val="Heading2"/>
        <w:numPr>
          <w:ilvl w:val="0"/>
          <w:numId w:val="39"/>
        </w:numPr>
        <w:ind w:left="426" w:hanging="426"/>
      </w:pPr>
      <w:bookmarkStart w:id="46" w:name="_Provision_of_information"/>
      <w:bookmarkEnd w:id="46"/>
      <w:r w:rsidRPr="00B609AF">
        <w:t>Timely p</w:t>
      </w:r>
      <w:r w:rsidR="009A23F6" w:rsidRPr="00B609AF">
        <w:t>rovision of information</w:t>
      </w:r>
    </w:p>
    <w:p w14:paraId="52145262" w14:textId="207BD0F7" w:rsidR="00947FAA" w:rsidRPr="00067EF8" w:rsidRDefault="00947FAA" w:rsidP="00947FAA">
      <w:pPr>
        <w:rPr>
          <w:iCs/>
          <w:sz w:val="22"/>
          <w:szCs w:val="22"/>
        </w:rPr>
      </w:pPr>
      <w:r w:rsidRPr="00067EF8">
        <w:rPr>
          <w:sz w:val="22"/>
          <w:szCs w:val="22"/>
        </w:rPr>
        <w:t xml:space="preserve">Although the </w:t>
      </w:r>
      <w:r w:rsidRPr="00067EF8">
        <w:rPr>
          <w:iCs/>
          <w:sz w:val="22"/>
          <w:szCs w:val="22"/>
        </w:rPr>
        <w:t xml:space="preserve">Transport Standards </w:t>
      </w:r>
      <w:r w:rsidRPr="00067EF8">
        <w:rPr>
          <w:sz w:val="22"/>
          <w:szCs w:val="22"/>
        </w:rPr>
        <w:t xml:space="preserve">cover provision of information in passengers' preferred formats, </w:t>
      </w:r>
      <w:r w:rsidRPr="00067EF8">
        <w:rPr>
          <w:iCs/>
          <w:sz w:val="22"/>
          <w:szCs w:val="22"/>
        </w:rPr>
        <w:t>the Standards do not require</w:t>
      </w:r>
      <w:r w:rsidR="00DC6E40">
        <w:rPr>
          <w:iCs/>
          <w:sz w:val="22"/>
          <w:szCs w:val="22"/>
        </w:rPr>
        <w:t xml:space="preserve"> that</w:t>
      </w:r>
      <w:r w:rsidRPr="00067EF8">
        <w:rPr>
          <w:iCs/>
          <w:sz w:val="22"/>
          <w:szCs w:val="22"/>
        </w:rPr>
        <w:t>:</w:t>
      </w:r>
    </w:p>
    <w:p w14:paraId="70A94C3F" w14:textId="0DF121A0" w:rsidR="00947FAA" w:rsidRPr="00067EF8" w:rsidRDefault="00DA00D8" w:rsidP="00256699">
      <w:pPr>
        <w:pStyle w:val="ListParagraph"/>
        <w:numPr>
          <w:ilvl w:val="0"/>
          <w:numId w:val="33"/>
        </w:numPr>
        <w:spacing w:before="40" w:after="40" w:line="240" w:lineRule="atLeast"/>
        <w:ind w:left="426" w:hanging="426"/>
      </w:pPr>
      <w:r>
        <w:t>d</w:t>
      </w:r>
      <w:r w:rsidR="00947FAA" w:rsidRPr="00067EF8">
        <w:t>irect assistance be provided if information is unavailable in a preferred format and is required at the moment of inquiry</w:t>
      </w:r>
    </w:p>
    <w:p w14:paraId="29DEF424" w14:textId="4F94C92F" w:rsidR="00947FAA" w:rsidRPr="00067EF8" w:rsidRDefault="00DA00D8" w:rsidP="00256699">
      <w:pPr>
        <w:pStyle w:val="ListParagraph"/>
        <w:numPr>
          <w:ilvl w:val="0"/>
          <w:numId w:val="33"/>
        </w:numPr>
        <w:spacing w:before="40" w:after="40" w:line="240" w:lineRule="atLeast"/>
        <w:ind w:left="426" w:hanging="426"/>
      </w:pPr>
      <w:r>
        <w:t>i</w:t>
      </w:r>
      <w:r w:rsidR="00947FAA" w:rsidRPr="00067EF8">
        <w:t>nformation be provided in a timely manner in preferred format if not immediately required</w:t>
      </w:r>
    </w:p>
    <w:p w14:paraId="3EABCD12" w14:textId="737F5243" w:rsidR="00673C84" w:rsidRPr="00067EF8" w:rsidRDefault="00DA00D8" w:rsidP="00256699">
      <w:pPr>
        <w:pStyle w:val="ListParagraph"/>
        <w:numPr>
          <w:ilvl w:val="0"/>
          <w:numId w:val="33"/>
        </w:numPr>
        <w:spacing w:before="40" w:after="40" w:line="240" w:lineRule="atLeast"/>
        <w:ind w:left="426" w:hanging="426"/>
      </w:pPr>
      <w:r>
        <w:t>l</w:t>
      </w:r>
      <w:r w:rsidR="00947FAA" w:rsidRPr="00067EF8">
        <w:t>ess commonly requested information is production ready in anticipation of a request.</w:t>
      </w:r>
    </w:p>
    <w:p w14:paraId="44FF5A30" w14:textId="2DCEBFB2" w:rsidR="00673C84" w:rsidRPr="00B609AF" w:rsidRDefault="009A23F6" w:rsidP="000F7725">
      <w:pPr>
        <w:pStyle w:val="Heading2"/>
        <w:numPr>
          <w:ilvl w:val="0"/>
          <w:numId w:val="39"/>
        </w:numPr>
        <w:ind w:left="426" w:hanging="426"/>
      </w:pPr>
      <w:bookmarkStart w:id="47" w:name="_Mobile_phone_applications"/>
      <w:bookmarkEnd w:id="47"/>
      <w:r w:rsidRPr="00B609AF">
        <w:t xml:space="preserve">Mobile </w:t>
      </w:r>
      <w:r w:rsidR="00DC6E40" w:rsidRPr="00B609AF">
        <w:t>web systems</w:t>
      </w:r>
    </w:p>
    <w:p w14:paraId="4AED1546" w14:textId="77777777" w:rsidR="00947FAA" w:rsidRPr="00067EF8" w:rsidRDefault="00947FAA" w:rsidP="00947FAA">
      <w:pPr>
        <w:rPr>
          <w:rStyle w:val="normaltextrun"/>
          <w:rFonts w:cstheme="minorHAnsi"/>
          <w:sz w:val="22"/>
          <w:szCs w:val="22"/>
          <w:shd w:val="clear" w:color="auto" w:fill="FFFFFF"/>
        </w:rPr>
      </w:pPr>
      <w:r w:rsidRPr="00067EF8">
        <w:rPr>
          <w:rStyle w:val="normaltextrun"/>
          <w:rFonts w:cstheme="minorHAnsi"/>
          <w:sz w:val="22"/>
          <w:szCs w:val="22"/>
          <w:shd w:val="clear" w:color="auto" w:fill="FFFFFF"/>
        </w:rPr>
        <w:t xml:space="preserve">Transport operators and service providers are increasingly using online systems such as mobile phone applications (Apps) and websites to communicate service information with customers. </w:t>
      </w:r>
    </w:p>
    <w:p w14:paraId="032CC14E" w14:textId="0455FB92" w:rsidR="00673C84" w:rsidRPr="00067EF8" w:rsidRDefault="00947FAA" w:rsidP="00947FAA">
      <w:r w:rsidRPr="00067EF8">
        <w:rPr>
          <w:rStyle w:val="normaltextrun"/>
          <w:rFonts w:cstheme="minorHAnsi"/>
          <w:sz w:val="22"/>
          <w:szCs w:val="22"/>
          <w:shd w:val="clear" w:color="auto" w:fill="FFFFFF"/>
        </w:rPr>
        <w:t xml:space="preserve">The current Transport Standards do not reflect industry standards around minimum requirements for App and mobile website accessibility. </w:t>
      </w:r>
      <w:r w:rsidRPr="00067EF8">
        <w:rPr>
          <w:sz w:val="22"/>
          <w:szCs w:val="22"/>
        </w:rPr>
        <w:t>Given there are different levels of accessibility available, a minimum standard should be adopted to provide certainty to customers around access to information and to operators and service providers about their obligations to provide accessible information.</w:t>
      </w:r>
    </w:p>
    <w:p w14:paraId="1FF0B67E" w14:textId="2120A9EA" w:rsidR="00673C84" w:rsidRPr="00B609AF" w:rsidRDefault="009A23F6" w:rsidP="000F7725">
      <w:pPr>
        <w:pStyle w:val="Heading2"/>
        <w:numPr>
          <w:ilvl w:val="0"/>
          <w:numId w:val="39"/>
        </w:numPr>
        <w:ind w:left="426" w:hanging="426"/>
      </w:pPr>
      <w:bookmarkStart w:id="48" w:name="_Real_time_communication"/>
      <w:bookmarkEnd w:id="48"/>
      <w:r w:rsidRPr="00B609AF">
        <w:t>Real time communication</w:t>
      </w:r>
    </w:p>
    <w:p w14:paraId="124E8616" w14:textId="58F7D7BA" w:rsidR="009A23F6" w:rsidRPr="00067EF8" w:rsidRDefault="00DC6E40" w:rsidP="00737774">
      <w:pPr>
        <w:spacing w:before="40" w:after="40" w:line="240" w:lineRule="atLeast"/>
      </w:pPr>
      <w:r>
        <w:rPr>
          <w:sz w:val="22"/>
          <w:szCs w:val="22"/>
        </w:rPr>
        <w:t>T</w:t>
      </w:r>
      <w:r w:rsidR="00947FAA" w:rsidRPr="00067EF8">
        <w:rPr>
          <w:sz w:val="22"/>
          <w:szCs w:val="22"/>
        </w:rPr>
        <w:t>he Transport Standards do not currently require real-time communication between operators or providers and their passengers with a disability while the latter are undertaking a public transport journey.</w:t>
      </w:r>
      <w:r>
        <w:rPr>
          <w:sz w:val="22"/>
          <w:szCs w:val="22"/>
        </w:rPr>
        <w:t xml:space="preserve"> </w:t>
      </w:r>
      <w:r w:rsidR="00947FAA" w:rsidRPr="00067EF8">
        <w:rPr>
          <w:sz w:val="22"/>
          <w:szCs w:val="22"/>
        </w:rPr>
        <w:t>Real</w:t>
      </w:r>
      <w:r>
        <w:rPr>
          <w:sz w:val="22"/>
          <w:szCs w:val="22"/>
        </w:rPr>
        <w:t>-</w:t>
      </w:r>
      <w:r w:rsidR="00947FAA" w:rsidRPr="00067EF8">
        <w:rPr>
          <w:sz w:val="22"/>
          <w:szCs w:val="22"/>
        </w:rPr>
        <w:t xml:space="preserve">time communication would allow passengers time to receive information, plan and successfully complete their journey, give feedback or make any necessary request for assistance after alighting.  </w:t>
      </w:r>
    </w:p>
    <w:p w14:paraId="18DA8634" w14:textId="779FD1B2" w:rsidR="009A23F6" w:rsidRPr="00067EF8" w:rsidRDefault="009A23F6" w:rsidP="000F7725">
      <w:pPr>
        <w:pStyle w:val="Heading2"/>
        <w:numPr>
          <w:ilvl w:val="0"/>
          <w:numId w:val="39"/>
        </w:numPr>
        <w:ind w:left="426" w:hanging="426"/>
      </w:pPr>
      <w:bookmarkStart w:id="49" w:name="_Location_during_journey"/>
      <w:bookmarkEnd w:id="49"/>
      <w:r w:rsidRPr="00B609AF">
        <w:t>Location during journey</w:t>
      </w:r>
    </w:p>
    <w:p w14:paraId="48694FE0" w14:textId="371BE3EC" w:rsidR="009A23F6" w:rsidRPr="00067EF8" w:rsidRDefault="00947FAA" w:rsidP="00947FAA">
      <w:r w:rsidRPr="00067EF8">
        <w:rPr>
          <w:sz w:val="22"/>
          <w:szCs w:val="22"/>
        </w:rPr>
        <w:t>While the Transport Standards require that all passengers have equal access to information concerning their location, not all formats of information are accessible to people who have sensory or cognitive disabilities. For example, visual information and audio announcements that convey alighting information would promote all passengers having equal access to information concerning their location.</w:t>
      </w:r>
      <w:r w:rsidR="00DC6E40">
        <w:rPr>
          <w:sz w:val="22"/>
          <w:szCs w:val="22"/>
        </w:rPr>
        <w:t xml:space="preserve"> </w:t>
      </w:r>
      <w:r w:rsidRPr="00067EF8">
        <w:rPr>
          <w:sz w:val="22"/>
          <w:szCs w:val="22"/>
        </w:rPr>
        <w:t>Furthermore, information on which exit to use when alighting is not required by the Transport Standards.</w:t>
      </w:r>
    </w:p>
    <w:p w14:paraId="5B02FC98" w14:textId="4238246C" w:rsidR="009A23F6" w:rsidRPr="00B609AF" w:rsidRDefault="009A23F6" w:rsidP="000F7725">
      <w:pPr>
        <w:pStyle w:val="Heading2"/>
        <w:numPr>
          <w:ilvl w:val="0"/>
          <w:numId w:val="39"/>
        </w:numPr>
        <w:ind w:left="426" w:hanging="426"/>
      </w:pPr>
      <w:bookmarkStart w:id="50" w:name="_Hearing_augmentation_on"/>
      <w:bookmarkEnd w:id="50"/>
      <w:r w:rsidRPr="00B609AF">
        <w:lastRenderedPageBreak/>
        <w:t>Hearing augmentation on conveyances</w:t>
      </w:r>
    </w:p>
    <w:p w14:paraId="53200B6F" w14:textId="2CA0E491" w:rsidR="00DC6E40" w:rsidRPr="00067EF8" w:rsidRDefault="00046685" w:rsidP="00DC6E40">
      <w:pPr>
        <w:rPr>
          <w:sz w:val="22"/>
          <w:szCs w:val="22"/>
        </w:rPr>
      </w:pPr>
      <w:r>
        <w:rPr>
          <w:rStyle w:val="normaltextrun"/>
          <w:rFonts w:cstheme="minorHAnsi"/>
          <w:sz w:val="22"/>
          <w:szCs w:val="22"/>
          <w:shd w:val="clear" w:color="auto" w:fill="FFFFFF"/>
        </w:rPr>
        <w:t>T</w:t>
      </w:r>
      <w:r w:rsidRPr="00046685">
        <w:rPr>
          <w:rStyle w:val="normaltextrun"/>
          <w:rFonts w:cstheme="minorHAnsi"/>
          <w:sz w:val="22"/>
          <w:szCs w:val="22"/>
          <w:shd w:val="clear" w:color="auto" w:fill="FFFFFF"/>
        </w:rPr>
        <w:t>here is an opportunity to adopt more current Australian Standards references</w:t>
      </w:r>
      <w:r>
        <w:rPr>
          <w:rStyle w:val="normaltextrun"/>
          <w:rFonts w:cstheme="minorHAnsi"/>
          <w:sz w:val="22"/>
          <w:szCs w:val="22"/>
          <w:shd w:val="clear" w:color="auto" w:fill="FFFFFF"/>
        </w:rPr>
        <w:t xml:space="preserve"> </w:t>
      </w:r>
      <w:r w:rsidR="00DC6E40" w:rsidRPr="00067EF8">
        <w:rPr>
          <w:rStyle w:val="normaltextrun"/>
          <w:rFonts w:cstheme="minorHAnsi"/>
          <w:sz w:val="22"/>
          <w:szCs w:val="22"/>
          <w:shd w:val="clear" w:color="auto" w:fill="FFFFFF"/>
        </w:rPr>
        <w:t xml:space="preserve">for </w:t>
      </w:r>
      <w:r w:rsidR="00DC6E40" w:rsidRPr="00067EF8">
        <w:rPr>
          <w:sz w:val="22"/>
          <w:szCs w:val="22"/>
        </w:rPr>
        <w:t>hearing augmentation</w:t>
      </w:r>
      <w:r w:rsidR="00DC6E40">
        <w:rPr>
          <w:sz w:val="22"/>
          <w:szCs w:val="22"/>
        </w:rPr>
        <w:t xml:space="preserve"> in conveyances</w:t>
      </w:r>
      <w:r w:rsidR="00DC6E40" w:rsidRPr="00067EF8">
        <w:rPr>
          <w:rStyle w:val="normaltextrun"/>
          <w:rFonts w:cstheme="minorHAnsi"/>
          <w:sz w:val="22"/>
          <w:szCs w:val="22"/>
          <w:shd w:val="clear" w:color="auto" w:fill="FFFFFF"/>
        </w:rPr>
        <w:t xml:space="preserve">. </w:t>
      </w:r>
      <w:r w:rsidR="00DC6E40" w:rsidRPr="00067EF8">
        <w:rPr>
          <w:sz w:val="22"/>
          <w:szCs w:val="22"/>
        </w:rPr>
        <w:t>Furthermore, the current referenced Australian Standard does not include contemporary references to the various assistive listening systems that people use.</w:t>
      </w:r>
    </w:p>
    <w:p w14:paraId="77F7C363" w14:textId="1D30B4DF" w:rsidR="009A23F6" w:rsidRPr="00B609AF" w:rsidRDefault="009A23F6" w:rsidP="000F7725">
      <w:pPr>
        <w:pStyle w:val="Heading2"/>
        <w:numPr>
          <w:ilvl w:val="0"/>
          <w:numId w:val="39"/>
        </w:numPr>
        <w:ind w:left="426" w:hanging="426"/>
      </w:pPr>
      <w:bookmarkStart w:id="51" w:name="_Boarding_and_alighting"/>
      <w:bookmarkEnd w:id="51"/>
      <w:r w:rsidRPr="00B609AF">
        <w:t>Boarding and alighting assistance</w:t>
      </w:r>
    </w:p>
    <w:p w14:paraId="7097996A" w14:textId="78F4F427" w:rsidR="009A23F6" w:rsidRPr="00067EF8" w:rsidRDefault="00947FAA" w:rsidP="009A23F6">
      <w:r w:rsidRPr="00067EF8">
        <w:rPr>
          <w:sz w:val="22"/>
          <w:szCs w:val="22"/>
        </w:rPr>
        <w:t>The Transport Standards do not provide sufficient clarity and flexibility for a passenger to notify of the need for boarding assistance, including how much notice they are required to give. The current Transport Standards conflate requirements for passengers requesting boarding devices at infrastructure and premises with those on board conveyances.</w:t>
      </w:r>
      <w:r w:rsidR="00DC6E40">
        <w:rPr>
          <w:sz w:val="22"/>
          <w:szCs w:val="22"/>
        </w:rPr>
        <w:t xml:space="preserve"> </w:t>
      </w:r>
      <w:r w:rsidRPr="00067EF8">
        <w:rPr>
          <w:sz w:val="22"/>
          <w:szCs w:val="22"/>
        </w:rPr>
        <w:t xml:space="preserve">Furthermore, </w:t>
      </w:r>
      <w:r w:rsidR="00046685" w:rsidRPr="00046685">
        <w:rPr>
          <w:sz w:val="22"/>
          <w:szCs w:val="22"/>
        </w:rPr>
        <w:t>there is an opportunity to adopt more current Australian Standards references</w:t>
      </w:r>
      <w:r w:rsidR="00046685">
        <w:rPr>
          <w:sz w:val="22"/>
          <w:szCs w:val="22"/>
        </w:rPr>
        <w:t xml:space="preserve"> </w:t>
      </w:r>
      <w:r w:rsidR="00DC6E40" w:rsidRPr="00067EF8">
        <w:rPr>
          <w:rStyle w:val="normaltextrun"/>
          <w:rFonts w:cstheme="minorHAnsi"/>
          <w:sz w:val="22"/>
          <w:szCs w:val="22"/>
          <w:shd w:val="clear" w:color="auto" w:fill="FFFFFF"/>
        </w:rPr>
        <w:t xml:space="preserve">for </w:t>
      </w:r>
      <w:r w:rsidR="00DC6E40">
        <w:rPr>
          <w:sz w:val="22"/>
          <w:szCs w:val="22"/>
        </w:rPr>
        <w:t>notification by passenger of need for boarding assistance</w:t>
      </w:r>
      <w:r w:rsidR="00F43C5C">
        <w:rPr>
          <w:sz w:val="22"/>
          <w:szCs w:val="22"/>
        </w:rPr>
        <w:t>.</w:t>
      </w:r>
    </w:p>
    <w:p w14:paraId="67717D1C" w14:textId="48032F4F" w:rsidR="009A23F6" w:rsidRPr="00B609AF" w:rsidRDefault="009A23F6" w:rsidP="000F7725">
      <w:pPr>
        <w:pStyle w:val="Heading2"/>
        <w:numPr>
          <w:ilvl w:val="0"/>
          <w:numId w:val="39"/>
        </w:numPr>
        <w:ind w:left="426" w:hanging="426"/>
      </w:pPr>
      <w:bookmarkStart w:id="52" w:name="_Lighting"/>
      <w:bookmarkEnd w:id="52"/>
      <w:r w:rsidRPr="00B609AF">
        <w:t>Lighting</w:t>
      </w:r>
    </w:p>
    <w:p w14:paraId="0F4CBD56" w14:textId="77777777" w:rsidR="00947FAA" w:rsidRPr="00067EF8" w:rsidRDefault="00947FAA" w:rsidP="00947FAA">
      <w:pPr>
        <w:pStyle w:val="paragraph"/>
        <w:spacing w:before="120" w:after="120"/>
        <w:textAlignment w:val="baseline"/>
        <w:rPr>
          <w:rStyle w:val="normaltextrun"/>
          <w:rFonts w:asciiTheme="minorHAnsi" w:eastAsiaTheme="majorEastAsia" w:hAnsiTheme="minorHAnsi" w:cstheme="minorHAnsi"/>
          <w:sz w:val="22"/>
          <w:szCs w:val="22"/>
          <w:shd w:val="clear" w:color="auto" w:fill="FFFFFF"/>
        </w:rPr>
      </w:pPr>
      <w:r w:rsidRPr="00067EF8">
        <w:rPr>
          <w:rStyle w:val="normaltextrun"/>
          <w:rFonts w:asciiTheme="minorHAnsi" w:eastAsiaTheme="majorEastAsia" w:hAnsiTheme="minorHAnsi" w:cstheme="minorHAnsi"/>
          <w:sz w:val="22"/>
          <w:szCs w:val="22"/>
          <w:shd w:val="clear" w:color="auto" w:fill="FFFFFF"/>
        </w:rPr>
        <w:t>The lighting requirements in the Transport Standards are based on standards from the early 1990’s. The current standards do not take into account emerging research on lighting temperature, consistency, type, placement and the effect of materials. The Standards do not:</w:t>
      </w:r>
    </w:p>
    <w:p w14:paraId="0E0837EE" w14:textId="5150BE23" w:rsidR="00947FAA" w:rsidRPr="00067EF8" w:rsidRDefault="00DA00D8" w:rsidP="00256699">
      <w:pPr>
        <w:pStyle w:val="ListParagraph"/>
        <w:numPr>
          <w:ilvl w:val="0"/>
          <w:numId w:val="33"/>
        </w:numPr>
        <w:spacing w:before="40" w:after="40" w:line="240" w:lineRule="atLeast"/>
        <w:ind w:left="426" w:hanging="426"/>
      </w:pPr>
      <w:r>
        <w:t>p</w:t>
      </w:r>
      <w:r w:rsidR="00947FAA" w:rsidRPr="00067EF8">
        <w:t>rovide adequate guidance for lighting designers to deliver appropriate lighting solutions for the diverse and nuanced requirements of people with disability</w:t>
      </w:r>
    </w:p>
    <w:p w14:paraId="2D237F9C" w14:textId="33DF039F" w:rsidR="009A23F6" w:rsidRPr="00067EF8" w:rsidRDefault="00DA00D8" w:rsidP="00256699">
      <w:pPr>
        <w:pStyle w:val="ListParagraph"/>
        <w:numPr>
          <w:ilvl w:val="0"/>
          <w:numId w:val="33"/>
        </w:numPr>
        <w:spacing w:before="40" w:after="40" w:line="240" w:lineRule="atLeast"/>
        <w:ind w:left="426" w:hanging="426"/>
      </w:pPr>
      <w:r>
        <w:t>r</w:t>
      </w:r>
      <w:r w:rsidR="00947FAA" w:rsidRPr="00067EF8">
        <w:t>eflect the unique safety, contextual and operational requirements of the public transport environments.</w:t>
      </w:r>
    </w:p>
    <w:p w14:paraId="2F375AE8" w14:textId="77777777" w:rsidR="00EB7063" w:rsidRPr="00B609AF" w:rsidRDefault="00EB7063" w:rsidP="00EB7063">
      <w:pPr>
        <w:pStyle w:val="Heading2"/>
        <w:numPr>
          <w:ilvl w:val="0"/>
          <w:numId w:val="39"/>
        </w:numPr>
        <w:ind w:left="426" w:hanging="426"/>
      </w:pPr>
      <w:bookmarkStart w:id="53" w:name="_Poles_and_obstacles"/>
      <w:bookmarkEnd w:id="53"/>
      <w:r>
        <w:t>C</w:t>
      </w:r>
      <w:r w:rsidRPr="004B6675">
        <w:t>alculating luminance contrast for poles and obstacles</w:t>
      </w:r>
    </w:p>
    <w:p w14:paraId="06379106" w14:textId="59FAA49B" w:rsidR="00947FAA" w:rsidRDefault="00947FAA" w:rsidP="00947FAA">
      <w:pPr>
        <w:rPr>
          <w:sz w:val="22"/>
          <w:szCs w:val="22"/>
        </w:rPr>
      </w:pPr>
      <w:r w:rsidRPr="00067EF8">
        <w:rPr>
          <w:sz w:val="22"/>
          <w:szCs w:val="22"/>
        </w:rPr>
        <w:t xml:space="preserve">The </w:t>
      </w:r>
      <w:r w:rsidRPr="00067EF8">
        <w:rPr>
          <w:iCs/>
          <w:sz w:val="22"/>
          <w:szCs w:val="22"/>
        </w:rPr>
        <w:t>Transport Standards</w:t>
      </w:r>
      <w:r w:rsidRPr="00067EF8">
        <w:rPr>
          <w:sz w:val="22"/>
          <w:szCs w:val="22"/>
        </w:rPr>
        <w:t xml:space="preserve"> requires 30% luminance contrast with a background for 'obstacles that abut an access path'.</w:t>
      </w:r>
      <w:r w:rsidR="00DC6E40">
        <w:rPr>
          <w:sz w:val="22"/>
          <w:szCs w:val="22"/>
        </w:rPr>
        <w:t xml:space="preserve"> </w:t>
      </w:r>
      <w:r w:rsidRPr="00067EF8">
        <w:rPr>
          <w:sz w:val="22"/>
          <w:szCs w:val="22"/>
        </w:rPr>
        <w:t>However, the Transport Standards do not provide a process for determining luminance contrast and do not detail which background surfaces must contrast with poles or obstacles.</w:t>
      </w:r>
    </w:p>
    <w:p w14:paraId="65399193" w14:textId="4B3E3EC9" w:rsidR="00B928F2" w:rsidRDefault="004E4371" w:rsidP="00B928F2">
      <w:pPr>
        <w:pStyle w:val="Heading1"/>
        <w:rPr>
          <w:lang w:val="en-US"/>
        </w:rPr>
      </w:pPr>
      <w:r>
        <w:rPr>
          <w:lang w:val="en-US"/>
        </w:rPr>
        <w:t xml:space="preserve">More information </w:t>
      </w:r>
    </w:p>
    <w:p w14:paraId="02D94BB2" w14:textId="272BBAFE" w:rsidR="00B928F2" w:rsidRDefault="00E34232" w:rsidP="009F17A5">
      <w:pPr>
        <w:rPr>
          <w:sz w:val="22"/>
          <w:lang w:val="en-US"/>
        </w:rPr>
      </w:pPr>
      <w:r>
        <w:rPr>
          <w:sz w:val="22"/>
          <w:lang w:val="en-US"/>
        </w:rPr>
        <w:t xml:space="preserve">For more information about the </w:t>
      </w:r>
      <w:r w:rsidR="00FA0D66">
        <w:rPr>
          <w:sz w:val="22"/>
          <w:lang w:val="en-US"/>
        </w:rPr>
        <w:t xml:space="preserve">Transport </w:t>
      </w:r>
      <w:r w:rsidR="00FA0D66" w:rsidRPr="00CC125A">
        <w:rPr>
          <w:color w:val="auto"/>
          <w:sz w:val="22"/>
          <w:lang w:val="en-US"/>
        </w:rPr>
        <w:t xml:space="preserve">Standards </w:t>
      </w:r>
      <w:r w:rsidRPr="00CC125A">
        <w:rPr>
          <w:color w:val="auto"/>
          <w:sz w:val="22"/>
          <w:lang w:val="en-US"/>
        </w:rPr>
        <w:t>reform process, visit th</w:t>
      </w:r>
      <w:r w:rsidRPr="00CC125A">
        <w:rPr>
          <w:color w:val="auto"/>
          <w:sz w:val="22"/>
          <w:szCs w:val="22"/>
        </w:rPr>
        <w:t>e</w:t>
      </w:r>
      <w:r w:rsidRPr="00CC125A">
        <w:rPr>
          <w:color w:val="auto"/>
          <w:sz w:val="22"/>
          <w:lang w:val="en-US"/>
        </w:rPr>
        <w:t xml:space="preserve"> </w:t>
      </w:r>
      <w:r w:rsidR="00CC125A" w:rsidRPr="00CC125A">
        <w:rPr>
          <w:rFonts w:cstheme="minorHAnsi"/>
          <w:color w:val="auto"/>
          <w:sz w:val="22"/>
          <w:lang w:val="en-US"/>
        </w:rPr>
        <w:t xml:space="preserve">Department of Infrastructure, Transport, Regional Development and Communication’s website at:  </w:t>
      </w:r>
      <w:hyperlink r:id="rId12" w:history="1">
        <w:r w:rsidR="00CC125A" w:rsidRPr="00E104DE">
          <w:rPr>
            <w:rStyle w:val="Hyperlink"/>
            <w:sz w:val="22"/>
            <w:lang w:val="en-US"/>
          </w:rPr>
          <w:t>https://www.infrastructure.gov.au/infrastructure-transport-vehicles/transport-accessibility/reform-disability-standards-accessible-public-transport-2002/stage-1-reforms</w:t>
        </w:r>
      </w:hyperlink>
      <w:r w:rsidR="00CC125A">
        <w:rPr>
          <w:color w:val="auto"/>
          <w:sz w:val="22"/>
          <w:lang w:val="en-US"/>
        </w:rPr>
        <w:t xml:space="preserve">. </w:t>
      </w:r>
      <w:r w:rsidR="00CC125A">
        <w:rPr>
          <w:rFonts w:cstheme="minorHAnsi"/>
          <w:color w:val="auto"/>
          <w:sz w:val="22"/>
          <w:lang w:val="en-US"/>
        </w:rPr>
        <w:t xml:space="preserve"> </w:t>
      </w:r>
      <w:r w:rsidRPr="00CC125A">
        <w:rPr>
          <w:color w:val="auto"/>
          <w:sz w:val="22"/>
          <w:lang w:val="en-US"/>
        </w:rPr>
        <w:t xml:space="preserve"> </w:t>
      </w:r>
    </w:p>
    <w:p w14:paraId="05731121" w14:textId="544099EE" w:rsidR="00E34232" w:rsidRDefault="00E34232" w:rsidP="009F17A5">
      <w:pPr>
        <w:rPr>
          <w:sz w:val="22"/>
          <w:lang w:val="en-US"/>
        </w:rPr>
      </w:pPr>
    </w:p>
    <w:p w14:paraId="671F7768" w14:textId="77777777" w:rsidR="0049067F" w:rsidRPr="00067EF8" w:rsidRDefault="0049067F" w:rsidP="009F17A5">
      <w:pPr>
        <w:rPr>
          <w:color w:val="A50021"/>
          <w:sz w:val="24"/>
        </w:rPr>
        <w:sectPr w:rsidR="0049067F" w:rsidRPr="00067EF8" w:rsidSect="008C2429">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21" w:right="1021" w:bottom="1021" w:left="1021" w:header="510" w:footer="567" w:gutter="0"/>
          <w:cols w:space="708"/>
          <w:titlePg/>
          <w:docGrid w:linePitch="360"/>
          <w15:footnoteColumns w:val="1"/>
        </w:sectPr>
      </w:pPr>
    </w:p>
    <w:p w14:paraId="641E5568" w14:textId="05447EC8" w:rsidR="00856225" w:rsidRPr="00B609AF" w:rsidRDefault="00856225" w:rsidP="00B928F2">
      <w:pPr>
        <w:pStyle w:val="Heading1"/>
        <w:rPr>
          <w:sz w:val="22"/>
          <w:lang w:val="en-US"/>
        </w:rPr>
      </w:pPr>
    </w:p>
    <w:sectPr w:rsidR="00856225" w:rsidRPr="00B609AF" w:rsidSect="00416361">
      <w:type w:val="continuous"/>
      <w:pgSz w:w="11906" w:h="16838" w:code="9"/>
      <w:pgMar w:top="1021" w:right="1021" w:bottom="1021" w:left="1021" w:header="510" w:footer="567" w:gutter="0"/>
      <w:cols w:num="2" w:space="708"/>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F798D" w14:textId="77777777" w:rsidR="004272A5" w:rsidRDefault="004272A5" w:rsidP="008456D5">
      <w:pPr>
        <w:spacing w:before="0" w:after="0"/>
      </w:pPr>
      <w:r>
        <w:separator/>
      </w:r>
    </w:p>
  </w:endnote>
  <w:endnote w:type="continuationSeparator" w:id="0">
    <w:p w14:paraId="440157DA" w14:textId="77777777" w:rsidR="004272A5" w:rsidRDefault="004272A5" w:rsidP="008456D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DED4" w14:textId="77777777" w:rsidR="0097404E" w:rsidRDefault="0097404E" w:rsidP="00180B5B">
    <w:pPr>
      <w:pStyle w:val="Footer"/>
      <w:spacing w:before="720"/>
      <w:jc w:val="right"/>
    </w:pPr>
    <w:r>
      <w:rPr>
        <w:noProof/>
        <w:lang w:eastAsia="en-AU"/>
      </w:rPr>
      <mc:AlternateContent>
        <mc:Choice Requires="wps">
          <w:drawing>
            <wp:anchor distT="0" distB="0" distL="114300" distR="114300" simplePos="0" relativeHeight="251679744" behindDoc="1" locked="1" layoutInCell="1" allowOverlap="1" wp14:anchorId="093C4D7F" wp14:editId="2DD0F9C1">
              <wp:simplePos x="0" y="0"/>
              <wp:positionH relativeFrom="page">
                <wp:align>left</wp:align>
              </wp:positionH>
              <wp:positionV relativeFrom="page">
                <wp:align>bottom</wp:align>
              </wp:positionV>
              <wp:extent cx="1007280" cy="539280"/>
              <wp:effectExtent l="0" t="0" r="2540" b="0"/>
              <wp:wrapNone/>
              <wp:docPr id="16" name="Text Box 16" descr="background" title="background"/>
              <wp:cNvGraphicFramePr/>
              <a:graphic xmlns:a="http://schemas.openxmlformats.org/drawingml/2006/main">
                <a:graphicData uri="http://schemas.microsoft.com/office/word/2010/wordprocessingShape">
                  <wps:wsp>
                    <wps:cNvSpPr txBox="1"/>
                    <wps:spPr>
                      <a:xfrm>
                        <a:off x="0" y="0"/>
                        <a:ext cx="1007280" cy="539280"/>
                      </a:xfrm>
                      <a:prstGeom prst="rect">
                        <a:avLst/>
                      </a:prstGeom>
                      <a:noFill/>
                      <a:ln w="6350">
                        <a:noFill/>
                      </a:ln>
                    </wps:spPr>
                    <wps:txbx>
                      <w:txbxContent>
                        <w:p w14:paraId="574832C4" w14:textId="77777777" w:rsidR="0097404E" w:rsidRPr="007A05BE" w:rsidRDefault="0097404E"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wps:txbx>
                    <wps:bodyPr rot="0" spcFirstLastPara="0" vertOverflow="overflow" horzOverflow="overflow" vert="horz" wrap="square" lIns="64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C4D7F" id="_x0000_t202" coordsize="21600,21600" o:spt="202" path="m,l,21600r21600,l21600,xe">
              <v:stroke joinstyle="miter"/>
              <v:path gradientshapeok="t" o:connecttype="rect"/>
            </v:shapetype>
            <v:shape id="Text Box 16" o:spid="_x0000_s1026" type="#_x0000_t202" alt="Title: background - Description: background" style="position:absolute;left:0;text-align:left;margin-left:0;margin-top:0;width:79.3pt;height:42.45pt;z-index:-25163673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" filled="f" stroked="f" strokeweight=".5pt">
              <v:textbox inset="18mm,0,0,10mm">
                <w:txbxContent>
                  <w:p w14:paraId="574832C4" w14:textId="77777777" w:rsidR="0097404E" w:rsidRPr="007A05BE" w:rsidRDefault="0097404E" w:rsidP="00180B5B">
                    <w:pPr>
                      <w:pStyle w:val="Footer"/>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Pr>
                        <w:rStyle w:val="PageNumber"/>
                        <w:noProof/>
                      </w:rPr>
                      <w:t>2</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78720" behindDoc="1" locked="1" layoutInCell="1" allowOverlap="1" wp14:anchorId="65F1C1EF" wp14:editId="450A38A1">
              <wp:simplePos x="0" y="0"/>
              <wp:positionH relativeFrom="page">
                <wp:align>left</wp:align>
              </wp:positionH>
              <wp:positionV relativeFrom="page">
                <wp:align>bottom</wp:align>
              </wp:positionV>
              <wp:extent cx="4320000" cy="539280"/>
              <wp:effectExtent l="0" t="0" r="4445" b="0"/>
              <wp:wrapNone/>
              <wp:docPr id="18" name="Text Box 18" descr="background" title="background"/>
              <wp:cNvGraphicFramePr/>
              <a:graphic xmlns:a="http://schemas.openxmlformats.org/drawingml/2006/main">
                <a:graphicData uri="http://schemas.microsoft.com/office/word/2010/wordprocessingShape">
                  <wps:wsp>
                    <wps:cNvSpPr txBox="1"/>
                    <wps:spPr>
                      <a:xfrm>
                        <a:off x="0" y="0"/>
                        <a:ext cx="4320000" cy="539280"/>
                      </a:xfrm>
                      <a:prstGeom prst="rect">
                        <a:avLst/>
                      </a:prstGeom>
                      <a:noFill/>
                      <a:ln w="6350">
                        <a:noFill/>
                      </a:ln>
                    </wps:spPr>
                    <wps:txbx>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EndPr/>
                          <w:sdtContent>
                            <w:p w14:paraId="6300F14F" w14:textId="2CABCD71" w:rsidR="0097404E" w:rsidRDefault="000B4840" w:rsidP="00180B5B">
                              <w:pPr>
                                <w:pStyle w:val="Footer"/>
                              </w:pPr>
                              <w:r>
                                <w:t>Stage 2 Areas of Reform of the Transport Standards</w:t>
                              </w:r>
                            </w:p>
                          </w:sdtContent>
                        </w:sdt>
                      </w:txbxContent>
                    </wps:txbx>
                    <wps:bodyPr rot="0" spcFirstLastPara="0" vertOverflow="overflow" horzOverflow="overflow" vert="horz" wrap="square" lIns="1008000" tIns="0" rIns="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1C1EF" id="Text Box 18" o:spid="_x0000_s1027" type="#_x0000_t202" alt="Title: background - Description: background" style="position:absolute;left:0;text-align:left;margin-left:0;margin-top:0;width:340.15pt;height:42.45pt;z-index:-251637760;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" filled="f" stroked="f" strokeweight=".5pt">
              <v:textbox inset="28mm,0,0,10mm">
                <w:txbxContent>
                  <w:sdt>
                    <w:sdtPr>
                      <w:alias w:val="Title"/>
                      <w:tag w:val=""/>
                      <w:id w:val="-2054678285"/>
                      <w:dataBinding w:prefixMappings="xmlns:ns0='http://purl.org/dc/elements/1.1/' xmlns:ns1='http://schemas.openxmlformats.org/package/2006/metadata/core-properties' " w:xpath="/ns1:coreProperties[1]/ns0:title[1]" w:storeItemID="{6C3C8BC8-F283-45AE-878A-BAB7291924A1}"/>
                      <w:text/>
                    </w:sdtPr>
                    <w:sdtEndPr/>
                    <w:sdtContent>
                      <w:p w14:paraId="6300F14F" w14:textId="2CABCD71" w:rsidR="0097404E" w:rsidRDefault="000B4840" w:rsidP="00180B5B">
                        <w:pPr>
                          <w:pStyle w:val="Footer"/>
                        </w:pPr>
                        <w:r>
                          <w:t>Stage 2 Areas of Reform of the Transport Standards</w:t>
                        </w:r>
                      </w:p>
                    </w:sdtContent>
                  </w:sdt>
                </w:txbxContent>
              </v:textbox>
              <w10:wrap anchorx="page" anchory="page"/>
              <w10:anchorlock/>
            </v:shape>
          </w:pict>
        </mc:Fallback>
      </mc:AlternateContent>
    </w:r>
    <w:r>
      <w:rPr>
        <w:noProof/>
        <w:lang w:eastAsia="en-AU"/>
      </w:rPr>
      <w:drawing>
        <wp:anchor distT="0" distB="0" distL="114300" distR="114300" simplePos="0" relativeHeight="251677696" behindDoc="1" locked="1" layoutInCell="1" allowOverlap="1" wp14:anchorId="3EB044A4" wp14:editId="342B5853">
          <wp:simplePos x="0" y="0"/>
          <wp:positionH relativeFrom="page">
            <wp:align>right</wp:align>
          </wp:positionH>
          <wp:positionV relativeFrom="page">
            <wp:align>bottom</wp:align>
          </wp:positionV>
          <wp:extent cx="10692000" cy="183240"/>
          <wp:effectExtent l="0" t="0" r="0" b="7620"/>
          <wp:wrapNone/>
          <wp:docPr id="8" name="Picture 8" descr="background" titl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port-Template-Long_BGs-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0" cy="183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0239" w14:textId="3F4A0578" w:rsidR="0097404E" w:rsidRDefault="0097404E" w:rsidP="00546218">
    <w:pPr>
      <w:pStyle w:val="Footer"/>
      <w:spacing w:before="720"/>
    </w:pPr>
    <w:r>
      <w:rPr>
        <w:rFonts w:cs="Times New Roman (Headings CS)"/>
        <w:noProof/>
        <w:position w:val="-48"/>
        <w:lang w:eastAsia="en-AU"/>
      </w:rPr>
      <mc:AlternateContent>
        <mc:Choice Requires="wpg">
          <w:drawing>
            <wp:anchor distT="0" distB="0" distL="114300" distR="114300" simplePos="0" relativeHeight="251686912" behindDoc="1" locked="0" layoutInCell="1" allowOverlap="1" wp14:anchorId="15C0919B" wp14:editId="7DE827D7">
              <wp:simplePos x="0" y="0"/>
              <wp:positionH relativeFrom="column">
                <wp:posOffset>-159026</wp:posOffset>
              </wp:positionH>
              <wp:positionV relativeFrom="paragraph">
                <wp:posOffset>206099</wp:posOffset>
              </wp:positionV>
              <wp:extent cx="6577878" cy="73169"/>
              <wp:effectExtent l="0" t="0" r="0" b="3175"/>
              <wp:wrapNone/>
              <wp:docPr id="15" name="Group 15" descr="Decorative"/>
              <wp:cNvGraphicFramePr/>
              <a:graphic xmlns:a="http://schemas.openxmlformats.org/drawingml/2006/main">
                <a:graphicData uri="http://schemas.microsoft.com/office/word/2010/wordprocessingGroup">
                  <wpg:wgp>
                    <wpg:cNvGrpSpPr/>
                    <wpg:grpSpPr>
                      <a:xfrm>
                        <a:off x="0" y="0"/>
                        <a:ext cx="6577878" cy="73169"/>
                        <a:chOff x="0" y="0"/>
                        <a:chExt cx="6577878" cy="73169"/>
                      </a:xfrm>
                    </wpg:grpSpPr>
                    <wps:wsp>
                      <wps:cNvPr id="17" name="Rectangle 17"/>
                      <wps:cNvSpPr/>
                      <wps:spPr>
                        <a:xfrm rot="16200000">
                          <a:off x="2758318" y="-2758318"/>
                          <a:ext cx="72000" cy="55886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rot="16200000">
                          <a:off x="6056225" y="-448483"/>
                          <a:ext cx="71755" cy="971550"/>
                        </a:xfrm>
                        <a:prstGeom prst="rect">
                          <a:avLst/>
                        </a:prstGeom>
                        <a:solidFill>
                          <a:srgbClr val="9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5627B0" id="Group 15" o:spid="_x0000_s1026" alt="Decorative" style="position:absolute;margin-left:-12.5pt;margin-top:16.25pt;width:517.95pt;height:5.75pt;z-index:-251629568" coordsize="6577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">
              <v:rect id="Rectangle 17" o:spid="_x0000_s1027" style="position:absolute;left:27583;top:-27583;width:720;height:5588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" fillcolor="#081e3e [3215]" stroked="f" strokeweight="1pt"/>
              <v:rect id="Rectangle 20" o:spid="_x0000_s1028" style="position:absolute;left:60562;top:-4485;width:717;height:971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" fillcolor="#960000" stroked="f" strokeweight="1pt"/>
            </v:group>
          </w:pict>
        </mc:Fallback>
      </mc:AlternateContent>
    </w:r>
    <w:r>
      <w:rPr>
        <w:noProof/>
        <w:lang w:eastAsia="en-AU"/>
      </w:rPr>
      <mc:AlternateContent>
        <mc:Choice Requires="wps">
          <w:drawing>
            <wp:anchor distT="0" distB="0" distL="114300" distR="114300" simplePos="0" relativeHeight="251661312" behindDoc="1" locked="1" layoutInCell="1" allowOverlap="1" wp14:anchorId="1A5D8FFD" wp14:editId="4E4D4C14">
              <wp:simplePos x="0" y="0"/>
              <wp:positionH relativeFrom="page">
                <wp:align>right</wp:align>
              </wp:positionH>
              <wp:positionV relativeFrom="page">
                <wp:align>bottom</wp:align>
              </wp:positionV>
              <wp:extent cx="1007640" cy="539640"/>
              <wp:effectExtent l="0" t="0" r="0" b="0"/>
              <wp:wrapNone/>
              <wp:docPr id="4" name="Text Box 4" descr="background" title="background"/>
              <wp:cNvGraphicFramePr/>
              <a:graphic xmlns:a="http://schemas.openxmlformats.org/drawingml/2006/main">
                <a:graphicData uri="http://schemas.microsoft.com/office/word/2010/wordprocessingShape">
                  <wps:wsp>
                    <wps:cNvSpPr txBox="1"/>
                    <wps:spPr>
                      <a:xfrm>
                        <a:off x="0" y="0"/>
                        <a:ext cx="1007640" cy="539640"/>
                      </a:xfrm>
                      <a:prstGeom prst="rect">
                        <a:avLst/>
                      </a:prstGeom>
                      <a:noFill/>
                      <a:ln w="6350">
                        <a:noFill/>
                      </a:ln>
                    </wps:spPr>
                    <wps:txbx>
                      <w:txbxContent>
                        <w:p w14:paraId="5D5BE0D7" w14:textId="1505B6B4" w:rsidR="0097404E" w:rsidRPr="007A05BE" w:rsidRDefault="0097404E" w:rsidP="007A05BE">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sidR="00725209">
                            <w:rPr>
                              <w:rStyle w:val="PageNumber"/>
                              <w:noProof/>
                            </w:rPr>
                            <w:t>2</w:t>
                          </w:r>
                          <w:r w:rsidRPr="007A05BE">
                            <w:rPr>
                              <w:rStyle w:val="PageNumber"/>
                            </w:rPr>
                            <w:fldChar w:fldCharType="end"/>
                          </w:r>
                        </w:p>
                      </w:txbxContent>
                    </wps:txbx>
                    <wps:bodyPr rot="0" spcFirstLastPara="0" vertOverflow="overflow" horzOverflow="overflow" vert="horz" wrap="square" lIns="0" tIns="0" rIns="648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5D8FFD" id="_x0000_t202" coordsize="21600,21600" o:spt="202" path="m,l,21600r21600,l21600,xe">
              <v:stroke joinstyle="miter"/>
              <v:path gradientshapeok="t" o:connecttype="rect"/>
            </v:shapetype>
            <v:shape id="Text Box 4" o:spid="_x0000_s1028" type="#_x0000_t202" alt="Title: background - Description: background" style="position:absolute;margin-left:28.15pt;margin-top:0;width:79.35pt;height:42.5pt;z-index:-25165516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" filled="f" stroked="f" strokeweight=".5pt">
              <v:textbox inset="0,0,18mm,10mm">
                <w:txbxContent>
                  <w:p w14:paraId="5D5BE0D7" w14:textId="1505B6B4" w:rsidR="0097404E" w:rsidRPr="007A05BE" w:rsidRDefault="0097404E" w:rsidP="007A05BE">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sidR="00725209">
                      <w:rPr>
                        <w:rStyle w:val="PageNumber"/>
                        <w:noProof/>
                      </w:rPr>
                      <w:t>2</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59264" behindDoc="1" locked="1" layoutInCell="1" allowOverlap="1" wp14:anchorId="7881445D" wp14:editId="066C878A">
              <wp:simplePos x="0" y="0"/>
              <wp:positionH relativeFrom="page">
                <wp:align>right</wp:align>
              </wp:positionH>
              <wp:positionV relativeFrom="page">
                <wp:align>bottom</wp:align>
              </wp:positionV>
              <wp:extent cx="4320000" cy="539640"/>
              <wp:effectExtent l="0" t="0" r="0" b="0"/>
              <wp:wrapNone/>
              <wp:docPr id="3" name="Text Box 3" descr="background" title="background"/>
              <wp:cNvGraphicFramePr/>
              <a:graphic xmlns:a="http://schemas.openxmlformats.org/drawingml/2006/main">
                <a:graphicData uri="http://schemas.microsoft.com/office/word/2010/wordprocessingShape">
                  <wps:wsp>
                    <wps:cNvSpPr txBox="1"/>
                    <wps:spPr>
                      <a:xfrm>
                        <a:off x="0" y="0"/>
                        <a:ext cx="4320000" cy="539640"/>
                      </a:xfrm>
                      <a:prstGeom prst="rect">
                        <a:avLst/>
                      </a:prstGeom>
                      <a:noFill/>
                      <a:ln w="6350">
                        <a:noFill/>
                      </a:ln>
                    </wps:spPr>
                    <wps:txbx>
                      <w:txbxContent>
                        <w:sdt>
                          <w:sdtPr>
                            <w:alias w:val="Title"/>
                            <w:tag w:val=""/>
                            <w:id w:val="729659418"/>
                            <w:dataBinding w:prefixMappings="xmlns:ns0='http://purl.org/dc/elements/1.1/' xmlns:ns1='http://schemas.openxmlformats.org/package/2006/metadata/core-properties' " w:xpath="/ns1:coreProperties[1]/ns0:title[1]" w:storeItemID="{6C3C8BC8-F283-45AE-878A-BAB7291924A1}"/>
                            <w:text/>
                          </w:sdtPr>
                          <w:sdtEndPr/>
                          <w:sdtContent>
                            <w:p w14:paraId="712B0DF3" w14:textId="55F5323B" w:rsidR="0097404E" w:rsidRDefault="000B4840" w:rsidP="007A05BE">
                              <w:pPr>
                                <w:pStyle w:val="Footer"/>
                                <w:jc w:val="right"/>
                              </w:pPr>
                              <w:r>
                                <w:t>Stage 2 Areas of Reform of the Transport Standards</w:t>
                              </w:r>
                            </w:p>
                          </w:sdtContent>
                        </w:sdt>
                      </w:txbxContent>
                    </wps:txbx>
                    <wps:bodyPr rot="0" spcFirstLastPara="0" vertOverflow="overflow" horzOverflow="overflow" vert="horz" wrap="square" lIns="0" tIns="0" rIns="1008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1445D" id="Text Box 3" o:spid="_x0000_s1029" type="#_x0000_t202" alt="Title: background - Description: background" style="position:absolute;margin-left:288.95pt;margin-top:0;width:340.15pt;height:42.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" filled="f" stroked="f" strokeweight=".5pt">
              <v:textbox inset="0,0,28mm,10mm">
                <w:txbxContent>
                  <w:sdt>
                    <w:sdtPr>
                      <w:alias w:val="Title"/>
                      <w:tag w:val=""/>
                      <w:id w:val="729659418"/>
                      <w:dataBinding w:prefixMappings="xmlns:ns0='http://purl.org/dc/elements/1.1/' xmlns:ns1='http://schemas.openxmlformats.org/package/2006/metadata/core-properties' " w:xpath="/ns1:coreProperties[1]/ns0:title[1]" w:storeItemID="{6C3C8BC8-F283-45AE-878A-BAB7291924A1}"/>
                      <w:text/>
                    </w:sdtPr>
                    <w:sdtEndPr/>
                    <w:sdtContent>
                      <w:p w14:paraId="712B0DF3" w14:textId="55F5323B" w:rsidR="0097404E" w:rsidRDefault="000B4840" w:rsidP="007A05BE">
                        <w:pPr>
                          <w:pStyle w:val="Footer"/>
                          <w:jc w:val="right"/>
                        </w:pPr>
                        <w:r>
                          <w:t>Stage 2 Areas of Reform of the Transport Standards</w:t>
                        </w:r>
                      </w:p>
                    </w:sdtContent>
                  </w:sdt>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4A0E8" w14:textId="0D4AF73C" w:rsidR="0097404E" w:rsidRDefault="0097404E" w:rsidP="00D02062">
    <w:pPr>
      <w:pStyle w:val="Footer"/>
      <w:spacing w:before="720"/>
    </w:pPr>
    <w:r>
      <w:rPr>
        <w:noProof/>
        <w:lang w:eastAsia="en-AU"/>
      </w:rPr>
      <mc:AlternateContent>
        <mc:Choice Requires="wps">
          <w:drawing>
            <wp:anchor distT="0" distB="0" distL="114300" distR="114300" simplePos="0" relativeHeight="251675648" behindDoc="1" locked="1" layoutInCell="1" allowOverlap="1" wp14:anchorId="3A08FDD0" wp14:editId="51402F2D">
              <wp:simplePos x="0" y="0"/>
              <wp:positionH relativeFrom="page">
                <wp:posOffset>6553200</wp:posOffset>
              </wp:positionH>
              <wp:positionV relativeFrom="page">
                <wp:posOffset>10168255</wp:posOffset>
              </wp:positionV>
              <wp:extent cx="1007110" cy="539115"/>
              <wp:effectExtent l="0" t="0" r="0" b="0"/>
              <wp:wrapNone/>
              <wp:docPr id="6" name="Text Box 6" descr="background" title="background"/>
              <wp:cNvGraphicFramePr/>
              <a:graphic xmlns:a="http://schemas.openxmlformats.org/drawingml/2006/main">
                <a:graphicData uri="http://schemas.microsoft.com/office/word/2010/wordprocessingShape">
                  <wps:wsp>
                    <wps:cNvSpPr txBox="1"/>
                    <wps:spPr>
                      <a:xfrm>
                        <a:off x="0" y="0"/>
                        <a:ext cx="1007110" cy="539115"/>
                      </a:xfrm>
                      <a:prstGeom prst="rect">
                        <a:avLst/>
                      </a:prstGeom>
                      <a:noFill/>
                      <a:ln w="6350">
                        <a:noFill/>
                      </a:ln>
                    </wps:spPr>
                    <wps:txbx>
                      <w:txbxContent>
                        <w:p w14:paraId="23FF07DB" w14:textId="097EF206" w:rsidR="0097404E" w:rsidRPr="007A05BE" w:rsidRDefault="0097404E" w:rsidP="00D02062">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sidR="00725209">
                            <w:rPr>
                              <w:rStyle w:val="PageNumber"/>
                              <w:noProof/>
                            </w:rPr>
                            <w:t>1</w:t>
                          </w:r>
                          <w:r w:rsidRPr="007A05BE">
                            <w:rPr>
                              <w:rStyle w:val="PageNumber"/>
                            </w:rPr>
                            <w:fldChar w:fldCharType="end"/>
                          </w:r>
                        </w:p>
                      </w:txbxContent>
                    </wps:txbx>
                    <wps:bodyPr rot="0" spcFirstLastPara="0" vertOverflow="overflow" horzOverflow="overflow" vert="horz" wrap="square" lIns="0" tIns="0" rIns="648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8FDD0" id="_x0000_t202" coordsize="21600,21600" o:spt="202" path="m,l,21600r21600,l21600,xe">
              <v:stroke joinstyle="miter"/>
              <v:path gradientshapeok="t" o:connecttype="rect"/>
            </v:shapetype>
            <v:shape id="Text Box 6" o:spid="_x0000_s1030" type="#_x0000_t202" alt="Title: background - Description: background" style="position:absolute;margin-left:516pt;margin-top:800.65pt;width:79.3pt;height:42.4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" filled="f" stroked="f" strokeweight=".5pt">
              <v:textbox inset="0,0,18mm,10mm">
                <w:txbxContent>
                  <w:p w14:paraId="23FF07DB" w14:textId="097EF206" w:rsidR="0097404E" w:rsidRPr="007A05BE" w:rsidRDefault="0097404E" w:rsidP="00D02062">
                    <w:pPr>
                      <w:pStyle w:val="Footer"/>
                      <w:jc w:val="right"/>
                      <w:rPr>
                        <w:rStyle w:val="PageNumber"/>
                      </w:rPr>
                    </w:pPr>
                    <w:r w:rsidRPr="007A05BE">
                      <w:rPr>
                        <w:rStyle w:val="PageNumber"/>
                      </w:rPr>
                      <w:fldChar w:fldCharType="begin"/>
                    </w:r>
                    <w:r w:rsidRPr="007A05BE">
                      <w:rPr>
                        <w:rStyle w:val="PageNumber"/>
                      </w:rPr>
                      <w:instrText xml:space="preserve"> PAGE   \* MERGEFORMAT </w:instrText>
                    </w:r>
                    <w:r w:rsidRPr="007A05BE">
                      <w:rPr>
                        <w:rStyle w:val="PageNumber"/>
                      </w:rPr>
                      <w:fldChar w:fldCharType="separate"/>
                    </w:r>
                    <w:r w:rsidR="00725209">
                      <w:rPr>
                        <w:rStyle w:val="PageNumber"/>
                        <w:noProof/>
                      </w:rPr>
                      <w:t>1</w:t>
                    </w:r>
                    <w:r w:rsidRPr="007A05BE">
                      <w:rPr>
                        <w:rStyle w:val="PageNumber"/>
                      </w:rPr>
                      <w:fldChar w:fldCharType="end"/>
                    </w:r>
                  </w:p>
                </w:txbxContent>
              </v:textbox>
              <w10:wrap anchorx="page" anchory="page"/>
              <w10:anchorlock/>
            </v:shape>
          </w:pict>
        </mc:Fallback>
      </mc:AlternateContent>
    </w:r>
    <w:r>
      <w:rPr>
        <w:noProof/>
        <w:lang w:eastAsia="en-AU"/>
      </w:rPr>
      <mc:AlternateContent>
        <mc:Choice Requires="wps">
          <w:drawing>
            <wp:anchor distT="0" distB="0" distL="114300" distR="114300" simplePos="0" relativeHeight="251674624" behindDoc="1" locked="1" layoutInCell="1" allowOverlap="1" wp14:anchorId="766E1C97" wp14:editId="265EAF03">
              <wp:simplePos x="0" y="0"/>
              <wp:positionH relativeFrom="page">
                <wp:align>right</wp:align>
              </wp:positionH>
              <wp:positionV relativeFrom="page">
                <wp:align>bottom</wp:align>
              </wp:positionV>
              <wp:extent cx="4320000" cy="539640"/>
              <wp:effectExtent l="0" t="0" r="0" b="0"/>
              <wp:wrapNone/>
              <wp:docPr id="7" name="Text Box 7" descr="background" title="background"/>
              <wp:cNvGraphicFramePr/>
              <a:graphic xmlns:a="http://schemas.openxmlformats.org/drawingml/2006/main">
                <a:graphicData uri="http://schemas.microsoft.com/office/word/2010/wordprocessingShape">
                  <wps:wsp>
                    <wps:cNvSpPr txBox="1"/>
                    <wps:spPr>
                      <a:xfrm>
                        <a:off x="0" y="0"/>
                        <a:ext cx="4320000" cy="539640"/>
                      </a:xfrm>
                      <a:prstGeom prst="rect">
                        <a:avLst/>
                      </a:prstGeom>
                      <a:noFill/>
                      <a:ln w="6350">
                        <a:noFill/>
                      </a:ln>
                    </wps:spPr>
                    <wps:txbx>
                      <w:txbxContent>
                        <w:sdt>
                          <w:sdtPr>
                            <w:alias w:val="Title"/>
                            <w:tag w:val=""/>
                            <w:id w:val="1207845427"/>
                            <w:dataBinding w:prefixMappings="xmlns:ns0='http://purl.org/dc/elements/1.1/' xmlns:ns1='http://schemas.openxmlformats.org/package/2006/metadata/core-properties' " w:xpath="/ns1:coreProperties[1]/ns0:title[1]" w:storeItemID="{6C3C8BC8-F283-45AE-878A-BAB7291924A1}"/>
                            <w:text/>
                          </w:sdtPr>
                          <w:sdtEndPr/>
                          <w:sdtContent>
                            <w:p w14:paraId="024C88F8" w14:textId="3A94D488" w:rsidR="0097404E" w:rsidRDefault="000B4840" w:rsidP="00D02062">
                              <w:pPr>
                                <w:pStyle w:val="Footer"/>
                                <w:jc w:val="right"/>
                              </w:pPr>
                              <w:r>
                                <w:t>Stage 2 Areas of Reform of the Transport Standards</w:t>
                              </w:r>
                            </w:p>
                          </w:sdtContent>
                        </w:sdt>
                      </w:txbxContent>
                    </wps:txbx>
                    <wps:bodyPr rot="0" spcFirstLastPara="0" vertOverflow="overflow" horzOverflow="overflow" vert="horz" wrap="square" lIns="0" tIns="0" rIns="1008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E1C97" id="Text Box 7" o:spid="_x0000_s1031" type="#_x0000_t202" alt="Title: background - Description: background" style="position:absolute;margin-left:288.95pt;margin-top:0;width:340.15pt;height:42.5pt;z-index:-25164185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" filled="f" stroked="f" strokeweight=".5pt">
              <v:textbox inset="0,0,28mm,10mm">
                <w:txbxContent>
                  <w:sdt>
                    <w:sdtPr>
                      <w:alias w:val="Title"/>
                      <w:tag w:val=""/>
                      <w:id w:val="1207845427"/>
                      <w:dataBinding w:prefixMappings="xmlns:ns0='http://purl.org/dc/elements/1.1/' xmlns:ns1='http://schemas.openxmlformats.org/package/2006/metadata/core-properties' " w:xpath="/ns1:coreProperties[1]/ns0:title[1]" w:storeItemID="{6C3C8BC8-F283-45AE-878A-BAB7291924A1}"/>
                      <w:text/>
                    </w:sdtPr>
                    <w:sdtEndPr/>
                    <w:sdtContent>
                      <w:p w14:paraId="024C88F8" w14:textId="3A94D488" w:rsidR="0097404E" w:rsidRDefault="000B4840" w:rsidP="00D02062">
                        <w:pPr>
                          <w:pStyle w:val="Footer"/>
                          <w:jc w:val="right"/>
                        </w:pPr>
                        <w:r>
                          <w:t>Stage 2 Areas of Reform of the Transport Standards</w:t>
                        </w:r>
                      </w:p>
                    </w:sdtContent>
                  </w:sdt>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2F5DB" w14:textId="77777777" w:rsidR="004272A5" w:rsidRPr="005912BE" w:rsidRDefault="004272A5" w:rsidP="005912BE">
      <w:pPr>
        <w:spacing w:before="300"/>
        <w:rPr>
          <w:color w:val="4BB3B5" w:themeColor="accent2"/>
        </w:rPr>
      </w:pPr>
      <w:r>
        <w:rPr>
          <w:color w:val="4BB3B5" w:themeColor="accent2"/>
        </w:rPr>
        <w:t>----------</w:t>
      </w:r>
    </w:p>
  </w:footnote>
  <w:footnote w:type="continuationSeparator" w:id="0">
    <w:p w14:paraId="5981559F" w14:textId="77777777" w:rsidR="004272A5" w:rsidRDefault="004272A5" w:rsidP="008456D5">
      <w:pPr>
        <w:spacing w:before="0" w:after="0"/>
      </w:pPr>
      <w:r>
        <w:continuationSeparator/>
      </w:r>
    </w:p>
  </w:footnote>
  <w:footnote w:id="1">
    <w:p w14:paraId="254093A1" w14:textId="53B17B70" w:rsidR="00911137" w:rsidRPr="00050D90" w:rsidRDefault="00911137" w:rsidP="00FA529C">
      <w:pPr>
        <w:pStyle w:val="FootnoteText"/>
        <w:ind w:left="0" w:firstLine="0"/>
        <w:rPr>
          <w:rFonts w:cstheme="minorHAnsi"/>
          <w:sz w:val="16"/>
          <w:szCs w:val="16"/>
          <w:lang w:val="en-US"/>
        </w:rPr>
      </w:pPr>
      <w:r w:rsidRPr="00050D90">
        <w:rPr>
          <w:rStyle w:val="FootnoteReference"/>
          <w:rFonts w:cstheme="minorHAnsi"/>
          <w:sz w:val="16"/>
          <w:szCs w:val="16"/>
        </w:rPr>
        <w:footnoteRef/>
      </w:r>
      <w:r w:rsidRPr="00050D90">
        <w:rPr>
          <w:rFonts w:cstheme="minorHAnsi"/>
          <w:sz w:val="16"/>
          <w:szCs w:val="16"/>
        </w:rPr>
        <w:t xml:space="preserve"> </w:t>
      </w:r>
      <w:r w:rsidR="00FA529C">
        <w:rPr>
          <w:rFonts w:cstheme="minorHAnsi"/>
          <w:sz w:val="16"/>
          <w:szCs w:val="16"/>
        </w:rPr>
        <w:t xml:space="preserve">The Department of Infrastructure, Transport, Regional Development and Communications, The Whole Journey: A Guide for thinking beyond compliance to create accessible public transport journeys, 21 October 2021, </w:t>
      </w:r>
      <w:hyperlink r:id="rId1" w:history="1">
        <w:r w:rsidRPr="00050D90">
          <w:rPr>
            <w:rStyle w:val="Hyperlink"/>
            <w:rFonts w:cstheme="minorHAnsi"/>
            <w:sz w:val="16"/>
            <w:szCs w:val="16"/>
          </w:rPr>
          <w:t>https://www.infrastructure.gov.au/transport/disabilities/whole-journey/guide/3-5-interchange.aspx</w:t>
        </w:r>
      </w:hyperlink>
      <w:r w:rsidRPr="00050D90">
        <w:rPr>
          <w:rFonts w:cstheme="minorHAnsi"/>
          <w:sz w:val="16"/>
          <w:szCs w:val="16"/>
        </w:rPr>
        <w:t xml:space="preserve"> </w:t>
      </w:r>
    </w:p>
  </w:footnote>
  <w:footnote w:id="2">
    <w:p w14:paraId="1E095A20" w14:textId="5AD9575F" w:rsidR="00911137" w:rsidRPr="00050D90" w:rsidRDefault="00911137" w:rsidP="00FA529C">
      <w:pPr>
        <w:pStyle w:val="FootnoteText"/>
        <w:ind w:left="0" w:firstLine="0"/>
        <w:rPr>
          <w:lang w:val="en-GB"/>
        </w:rPr>
      </w:pPr>
      <w:r w:rsidRPr="00050D90">
        <w:rPr>
          <w:rStyle w:val="FootnoteReference"/>
          <w:sz w:val="16"/>
          <w:szCs w:val="16"/>
        </w:rPr>
        <w:footnoteRef/>
      </w:r>
      <w:r w:rsidRPr="00050D90">
        <w:rPr>
          <w:sz w:val="16"/>
          <w:szCs w:val="16"/>
        </w:rPr>
        <w:t xml:space="preserve"> </w:t>
      </w:r>
      <w:r w:rsidR="00FA529C">
        <w:rPr>
          <w:sz w:val="16"/>
          <w:szCs w:val="16"/>
        </w:rPr>
        <w:t xml:space="preserve">Federal Register of Legislation, Disability Standards for Accessible Public Transport 2002 (Transport Standards), </w:t>
      </w:r>
      <w:r w:rsidRPr="00050D90">
        <w:rPr>
          <w:sz w:val="16"/>
          <w:szCs w:val="16"/>
          <w:lang w:val="en-GB"/>
        </w:rPr>
        <w:t>Section 8.1(1)</w:t>
      </w:r>
      <w:r w:rsidR="00FA529C">
        <w:rPr>
          <w:sz w:val="16"/>
          <w:szCs w:val="16"/>
          <w:lang w:val="en-GB"/>
        </w:rPr>
        <w:t xml:space="preserve">, Boarding points and kerbs, 21 October 2021, </w:t>
      </w:r>
      <w:hyperlink r:id="rId2" w:history="1">
        <w:r w:rsidR="00FA529C" w:rsidRPr="009D1B58">
          <w:rPr>
            <w:rStyle w:val="Hyperlink"/>
            <w:sz w:val="16"/>
            <w:szCs w:val="16"/>
            <w:lang w:val="en-GB"/>
          </w:rPr>
          <w:t>https://www.legislation.gov.au/Details/F2011C00213</w:t>
        </w:r>
      </w:hyperlink>
      <w:r w:rsidR="00FA529C">
        <w:rPr>
          <w:sz w:val="16"/>
          <w:szCs w:val="16"/>
          <w:lang w:val="en-GB"/>
        </w:rPr>
        <w:t xml:space="preserve"> </w:t>
      </w:r>
    </w:p>
  </w:footnote>
  <w:footnote w:id="3">
    <w:p w14:paraId="18ECF735" w14:textId="5EF9AFA0" w:rsidR="00911137" w:rsidRPr="0063159C" w:rsidRDefault="00911137" w:rsidP="00FA529C">
      <w:pPr>
        <w:pStyle w:val="FootnoteText"/>
        <w:ind w:left="0" w:firstLine="0"/>
        <w:rPr>
          <w:lang w:val="en-GB"/>
        </w:rPr>
      </w:pPr>
      <w:r w:rsidRPr="0063159C">
        <w:rPr>
          <w:rStyle w:val="FootnoteReference"/>
          <w:sz w:val="16"/>
          <w:szCs w:val="16"/>
        </w:rPr>
        <w:footnoteRef/>
      </w:r>
      <w:r w:rsidRPr="0063159C">
        <w:rPr>
          <w:sz w:val="16"/>
          <w:szCs w:val="16"/>
        </w:rPr>
        <w:t xml:space="preserve"> </w:t>
      </w:r>
      <w:r w:rsidR="00FA529C">
        <w:rPr>
          <w:sz w:val="16"/>
          <w:szCs w:val="16"/>
        </w:rPr>
        <w:t xml:space="preserve">Federal Register of Legislation, Transport Standards, </w:t>
      </w:r>
      <w:r w:rsidR="00FA529C" w:rsidRPr="00050D90">
        <w:rPr>
          <w:sz w:val="16"/>
          <w:szCs w:val="16"/>
          <w:lang w:val="en-GB"/>
        </w:rPr>
        <w:t>Section 8.1(1)</w:t>
      </w:r>
      <w:r w:rsidR="00FA529C">
        <w:rPr>
          <w:sz w:val="16"/>
          <w:szCs w:val="16"/>
          <w:lang w:val="en-GB"/>
        </w:rPr>
        <w:t xml:space="preserve">, Boarding points and kerbs, 21 October 2021, </w:t>
      </w:r>
      <w:hyperlink r:id="rId3" w:history="1">
        <w:r w:rsidR="00FA529C" w:rsidRPr="009D1B58">
          <w:rPr>
            <w:rStyle w:val="Hyperlink"/>
            <w:sz w:val="16"/>
            <w:szCs w:val="16"/>
            <w:lang w:val="en-GB"/>
          </w:rPr>
          <w:t>https://www.legislation.gov.au/Details/F2011C00213</w:t>
        </w:r>
      </w:hyperlink>
      <w:r w:rsidR="00FA529C">
        <w:rPr>
          <w:sz w:val="16"/>
          <w:szCs w:val="16"/>
          <w:lang w:val="en-GB"/>
        </w:rPr>
        <w:t xml:space="preserve"> </w:t>
      </w:r>
    </w:p>
  </w:footnote>
  <w:footnote w:id="4">
    <w:p w14:paraId="64626581" w14:textId="2BD37E58" w:rsidR="00211A28" w:rsidRPr="00737774" w:rsidRDefault="00211A28" w:rsidP="00745907">
      <w:pPr>
        <w:pStyle w:val="FootnoteText"/>
        <w:ind w:left="0" w:firstLine="0"/>
        <w:rPr>
          <w:sz w:val="16"/>
          <w:szCs w:val="16"/>
          <w:lang w:val="en-GB"/>
        </w:rPr>
      </w:pPr>
      <w:r w:rsidRPr="00737774">
        <w:rPr>
          <w:rStyle w:val="FootnoteReference"/>
          <w:sz w:val="16"/>
          <w:szCs w:val="16"/>
        </w:rPr>
        <w:footnoteRef/>
      </w:r>
      <w:r w:rsidRPr="00737774">
        <w:rPr>
          <w:sz w:val="16"/>
          <w:szCs w:val="16"/>
        </w:rPr>
        <w:t xml:space="preserve"> </w:t>
      </w:r>
      <w:r w:rsidR="00745907">
        <w:rPr>
          <w:sz w:val="16"/>
          <w:szCs w:val="16"/>
        </w:rPr>
        <w:t xml:space="preserve">Federal Register of Legislation, Transport Standards, </w:t>
      </w:r>
      <w:r w:rsidR="00745907" w:rsidRPr="00050D90">
        <w:rPr>
          <w:sz w:val="16"/>
          <w:szCs w:val="16"/>
          <w:lang w:val="en-GB"/>
        </w:rPr>
        <w:t>Section</w:t>
      </w:r>
      <w:r w:rsidR="00745907">
        <w:rPr>
          <w:sz w:val="16"/>
          <w:szCs w:val="16"/>
          <w:lang w:val="en-GB"/>
        </w:rPr>
        <w:t xml:space="preserve"> 11.2, Handrails to be provided on access paths, 21 October 2021, </w:t>
      </w:r>
      <w:hyperlink r:id="rId4" w:history="1">
        <w:r w:rsidR="00745907" w:rsidRPr="009D1B58">
          <w:rPr>
            <w:rStyle w:val="Hyperlink"/>
            <w:sz w:val="16"/>
            <w:szCs w:val="16"/>
            <w:lang w:val="en-GB"/>
          </w:rPr>
          <w:t>https://www.legislation.gov.au/Details/F2011C00213</w:t>
        </w:r>
      </w:hyperlink>
      <w:r w:rsidR="00745907">
        <w:rPr>
          <w:sz w:val="16"/>
          <w:szCs w:val="16"/>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AD2C" w14:textId="5FC3204D" w:rsidR="0097404E" w:rsidRDefault="004272A5" w:rsidP="00180B5B">
    <w:pPr>
      <w:pStyle w:val="Header"/>
      <w:spacing w:after="1320"/>
      <w:jc w:val="left"/>
    </w:pPr>
    <w:r>
      <w:fldChar w:fldCharType="begin"/>
    </w:r>
    <w:r>
      <w:instrText xml:space="preserve"> STYLEREF  "Heading 1" \l  \* MERGEFORMAT </w:instrText>
    </w:r>
    <w:r>
      <w:fldChar w:fldCharType="separate"/>
    </w:r>
    <w:r w:rsidR="00725209">
      <w:rPr>
        <w:noProof/>
      </w:rPr>
      <w:t>Opportunities for change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1C66" w14:textId="77777777" w:rsidR="00F85EE3" w:rsidRDefault="00F85E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333A" w14:textId="06CBE8B5" w:rsidR="0097404E" w:rsidRDefault="0097404E">
    <w:pPr>
      <w:pStyle w:val="Header"/>
    </w:pPr>
    <w:r>
      <w:rPr>
        <w:noProof/>
        <w:lang w:eastAsia="en-AU"/>
      </w:rPr>
      <mc:AlternateContent>
        <mc:Choice Requires="wps">
          <w:drawing>
            <wp:anchor distT="0" distB="0" distL="114300" distR="114300" simplePos="0" relativeHeight="251688960" behindDoc="0" locked="0" layoutInCell="1" allowOverlap="1" wp14:anchorId="57AB2605" wp14:editId="5C1D5241">
              <wp:simplePos x="0" y="0"/>
              <wp:positionH relativeFrom="page">
                <wp:align>right</wp:align>
              </wp:positionH>
              <wp:positionV relativeFrom="paragraph">
                <wp:posOffset>-2439173</wp:posOffset>
              </wp:positionV>
              <wp:extent cx="48303" cy="7982505"/>
              <wp:effectExtent l="0" t="4445" r="4445" b="4445"/>
              <wp:wrapNone/>
              <wp:docPr id="12" name="Rectangle 9"/>
              <wp:cNvGraphicFramePr/>
              <a:graphic xmlns:a="http://schemas.openxmlformats.org/drawingml/2006/main">
                <a:graphicData uri="http://schemas.microsoft.com/office/word/2010/wordprocessingShape">
                  <wps:wsp>
                    <wps:cNvSpPr/>
                    <wps:spPr>
                      <a:xfrm rot="16200000">
                        <a:off x="0" y="0"/>
                        <a:ext cx="48303" cy="7982505"/>
                      </a:xfrm>
                      <a:prstGeom prst="rect">
                        <a:avLst/>
                      </a:prstGeom>
                      <a:solidFill>
                        <a:srgbClr val="96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4B293" id="Rectangle 9" o:spid="_x0000_s1026" style="position:absolute;margin-left:-47.4pt;margin-top:-192.05pt;width:3.8pt;height:628.55pt;rotation:-90;z-index:251688960;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" fillcolor="#960000" stroked="f" strokeweight="1pt">
              <w10:wrap anchorx="page"/>
            </v:rect>
          </w:pict>
        </mc:Fallback>
      </mc:AlternateContent>
    </w:r>
    <w:r>
      <w:rPr>
        <w:noProof/>
        <w:lang w:eastAsia="en-AU"/>
      </w:rPr>
      <mc:AlternateContent>
        <mc:Choice Requires="wps">
          <w:drawing>
            <wp:anchor distT="0" distB="0" distL="114300" distR="114300" simplePos="0" relativeHeight="251684864" behindDoc="1" locked="0" layoutInCell="1" allowOverlap="1" wp14:anchorId="7234A10D" wp14:editId="7C3C6A56">
              <wp:simplePos x="0" y="0"/>
              <wp:positionH relativeFrom="column">
                <wp:posOffset>2095161</wp:posOffset>
              </wp:positionH>
              <wp:positionV relativeFrom="paragraph">
                <wp:posOffset>-3456972</wp:posOffset>
              </wp:positionV>
              <wp:extent cx="1922596" cy="8077496"/>
              <wp:effectExtent l="8573" t="0" r="0" b="0"/>
              <wp:wrapNone/>
              <wp:docPr id="2" name="Rectangle 2"/>
              <wp:cNvGraphicFramePr/>
              <a:graphic xmlns:a="http://schemas.openxmlformats.org/drawingml/2006/main">
                <a:graphicData uri="http://schemas.microsoft.com/office/word/2010/wordprocessingShape">
                  <wps:wsp>
                    <wps:cNvSpPr/>
                    <wps:spPr>
                      <a:xfrm rot="16200000">
                        <a:off x="0" y="0"/>
                        <a:ext cx="1922596" cy="80774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C2708C" id="Rectangle 2" o:spid="_x0000_s1026" style="position:absolute;margin-left:164.95pt;margin-top:-272.2pt;width:151.4pt;height:636pt;rotation:-90;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" fillcolor="#081e3e [3215]"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CC57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32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F9AEC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F803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8AC9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C7CA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E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A64F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1C3D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DC00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552B9"/>
    <w:multiLevelType w:val="multilevel"/>
    <w:tmpl w:val="9E1E9102"/>
    <w:styleLink w:val="ListNumbered"/>
    <w:lvl w:ilvl="0">
      <w:start w:val="1"/>
      <w:numFmt w:val="decimal"/>
      <w:pStyle w:val="ListNumbered1"/>
      <w:lvlText w:val="%1."/>
      <w:lvlJc w:val="left"/>
      <w:pPr>
        <w:ind w:left="284" w:hanging="284"/>
      </w:pPr>
      <w:rPr>
        <w:rFonts w:hint="default"/>
      </w:rPr>
    </w:lvl>
    <w:lvl w:ilvl="1">
      <w:start w:val="1"/>
      <w:numFmt w:val="decimal"/>
      <w:pStyle w:val="ListNumbered21"/>
      <w:lvlText w:val="%1.%2"/>
      <w:lvlJc w:val="left"/>
      <w:pPr>
        <w:ind w:left="851" w:hanging="567"/>
      </w:pPr>
      <w:rPr>
        <w:rFonts w:hint="default"/>
      </w:rPr>
    </w:lvl>
    <w:lvl w:ilvl="2">
      <w:start w:val="1"/>
      <w:numFmt w:val="decimal"/>
      <w:pStyle w:val="ListNumbered311"/>
      <w:lvlText w:val="%1.%2.%3"/>
      <w:lvlJc w:val="left"/>
      <w:pPr>
        <w:ind w:left="1701" w:hanging="85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2552"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621AED"/>
    <w:multiLevelType w:val="multilevel"/>
    <w:tmpl w:val="C2EED61A"/>
    <w:numStyleLink w:val="NumberedHeadings"/>
  </w:abstractNum>
  <w:abstractNum w:abstractNumId="12" w15:restartNumberingAfterBreak="0">
    <w:nsid w:val="135C679F"/>
    <w:multiLevelType w:val="hybridMultilevel"/>
    <w:tmpl w:val="F0D229D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4663E23"/>
    <w:multiLevelType w:val="hybridMultilevel"/>
    <w:tmpl w:val="FA986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4FE14E1"/>
    <w:multiLevelType w:val="hybridMultilevel"/>
    <w:tmpl w:val="F802E892"/>
    <w:lvl w:ilvl="0" w:tplc="0EF04D82">
      <w:start w:val="1"/>
      <w:numFmt w:val="decimal"/>
      <w:lvlText w:val="%1."/>
      <w:lvlJc w:val="left"/>
      <w:pPr>
        <w:ind w:left="720" w:hanging="360"/>
      </w:pPr>
      <w:rPr>
        <w:color w:val="00000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A7B17E5"/>
    <w:multiLevelType w:val="hybridMultilevel"/>
    <w:tmpl w:val="C45C73D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2F302D"/>
    <w:multiLevelType w:val="hybridMultilevel"/>
    <w:tmpl w:val="EC16C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93105A"/>
    <w:multiLevelType w:val="hybridMultilevel"/>
    <w:tmpl w:val="4C1E9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60C5E"/>
    <w:multiLevelType w:val="multilevel"/>
    <w:tmpl w:val="298C34E4"/>
    <w:styleLink w:val="AppendixNumbers"/>
    <w:lvl w:ilvl="0">
      <w:start w:val="1"/>
      <w:numFmt w:val="upperLetter"/>
      <w:pStyle w:val="AppendixHeading1"/>
      <w:suff w:val="space"/>
      <w:lvlText w:val="Appendix %1 –"/>
      <w:lvlJc w:val="left"/>
      <w:pPr>
        <w:ind w:left="0" w:firstLine="0"/>
      </w:pPr>
      <w:rPr>
        <w:rFonts w:hint="default"/>
      </w:rPr>
    </w:lvl>
    <w:lvl w:ilvl="1">
      <w:start w:val="1"/>
      <w:numFmt w:val="decimal"/>
      <w:pStyle w:val="Appendix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A235B9"/>
    <w:multiLevelType w:val="hybridMultilevel"/>
    <w:tmpl w:val="87766446"/>
    <w:lvl w:ilvl="0" w:tplc="7C9CDBF0">
      <w:start w:val="1"/>
      <w:numFmt w:val="decimal"/>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AA51938"/>
    <w:multiLevelType w:val="multilevel"/>
    <w:tmpl w:val="298C34E4"/>
    <w:numStyleLink w:val="AppendixNumbers"/>
  </w:abstractNum>
  <w:abstractNum w:abstractNumId="21" w15:restartNumberingAfterBreak="0">
    <w:nsid w:val="3CB93C39"/>
    <w:multiLevelType w:val="hybridMultilevel"/>
    <w:tmpl w:val="4F04D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166873"/>
    <w:multiLevelType w:val="multilevel"/>
    <w:tmpl w:val="C2EED61A"/>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pStyle w:val="Heading4Numbered"/>
      <w:lvlText w:val="%1.%2.%3.%4"/>
      <w:lvlJc w:val="left"/>
      <w:pPr>
        <w:ind w:left="1134" w:hanging="1134"/>
      </w:pPr>
      <w:rPr>
        <w:rFonts w:hint="default"/>
      </w:rPr>
    </w:lvl>
    <w:lvl w:ilvl="4">
      <w:start w:val="1"/>
      <w:numFmt w:val="decimal"/>
      <w:pStyle w:val="Heading5Numbered"/>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73295E"/>
    <w:multiLevelType w:val="multilevel"/>
    <w:tmpl w:val="5B2C35CE"/>
    <w:styleLink w:val="Bullets"/>
    <w:lvl w:ilvl="0">
      <w:start w:val="1"/>
      <w:numFmt w:val="bullet"/>
      <w:pStyle w:val="Bullet1"/>
      <w:lvlText w:val="•"/>
      <w:lvlJc w:val="left"/>
      <w:pPr>
        <w:ind w:left="284" w:hanging="284"/>
      </w:pPr>
      <w:rPr>
        <w:rFonts w:ascii="Calibri" w:hAnsi="Calibri" w:hint="default"/>
        <w:color w:val="auto"/>
      </w:rPr>
    </w:lvl>
    <w:lvl w:ilvl="1">
      <w:start w:val="1"/>
      <w:numFmt w:val="bullet"/>
      <w:pStyle w:val="Bullet2"/>
      <w:lvlText w:val="–"/>
      <w:lvlJc w:val="left"/>
      <w:pPr>
        <w:ind w:left="568" w:hanging="284"/>
      </w:pPr>
      <w:rPr>
        <w:rFonts w:ascii="Calibri" w:hAnsi="Calibri" w:hint="default"/>
        <w:color w:val="auto"/>
      </w:rPr>
    </w:lvl>
    <w:lvl w:ilvl="2">
      <w:start w:val="1"/>
      <w:numFmt w:val="bullet"/>
      <w:pStyle w:val="Bullet3"/>
      <w:lvlText w:val="›"/>
      <w:lvlJc w:val="left"/>
      <w:pPr>
        <w:ind w:left="852" w:hanging="284"/>
      </w:pPr>
      <w:rPr>
        <w:rFonts w:ascii="Calibri" w:hAnsi="Calibri" w:hint="default"/>
        <w:color w:val="auto"/>
      </w:rPr>
    </w:lvl>
    <w:lvl w:ilvl="3">
      <w:start w:val="1"/>
      <w:numFmt w:val="bullet"/>
      <w:lvlText w:val="▫"/>
      <w:lvlJc w:val="left"/>
      <w:pPr>
        <w:ind w:left="1136" w:hanging="284"/>
      </w:pPr>
      <w:rPr>
        <w:rFonts w:ascii="Calibri" w:hAnsi="Calibri" w:hint="default"/>
        <w:color w:val="auto"/>
      </w:rPr>
    </w:lvl>
    <w:lvl w:ilvl="4">
      <w:start w:val="1"/>
      <w:numFmt w:val="bullet"/>
      <w:lvlText w:val="—"/>
      <w:lvlJc w:val="left"/>
      <w:pPr>
        <w:ind w:left="1420" w:hanging="284"/>
      </w:pPr>
      <w:rPr>
        <w:rFonts w:ascii="Calibri" w:hAnsi="Calibri" w:hint="default"/>
        <w:color w:val="auto"/>
      </w:rPr>
    </w:lvl>
    <w:lvl w:ilvl="5">
      <w:start w:val="1"/>
      <w:numFmt w:val="bullet"/>
      <w:lvlText w:val="»"/>
      <w:lvlJc w:val="left"/>
      <w:pPr>
        <w:ind w:left="1704" w:hanging="284"/>
      </w:pPr>
      <w:rPr>
        <w:rFonts w:ascii="Calibri" w:hAnsi="Calibri" w:hint="default"/>
        <w:color w:val="auto"/>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42876D64"/>
    <w:multiLevelType w:val="hybridMultilevel"/>
    <w:tmpl w:val="5F44190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E2D4749"/>
    <w:multiLevelType w:val="hybridMultilevel"/>
    <w:tmpl w:val="167A9C2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99D1B27"/>
    <w:multiLevelType w:val="hybridMultilevel"/>
    <w:tmpl w:val="FC0056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7C5C3D"/>
    <w:multiLevelType w:val="multilevel"/>
    <w:tmpl w:val="4B5A47B2"/>
    <w:styleLink w:val="AttachmentNumbers"/>
    <w:lvl w:ilvl="0">
      <w:start w:val="1"/>
      <w:numFmt w:val="upperLetter"/>
      <w:pStyle w:val="AttachmentHeading1"/>
      <w:suff w:val="space"/>
      <w:lvlText w:val="Attachment %1 –"/>
      <w:lvlJc w:val="left"/>
      <w:pPr>
        <w:ind w:left="0" w:firstLine="0"/>
      </w:pPr>
      <w:rPr>
        <w:rFonts w:hint="default"/>
      </w:rPr>
    </w:lvl>
    <w:lvl w:ilvl="1">
      <w:start w:val="1"/>
      <w:numFmt w:val="decimal"/>
      <w:pStyle w:val="AttachmentHeading2"/>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DDC1CF1"/>
    <w:multiLevelType w:val="hybridMultilevel"/>
    <w:tmpl w:val="A7F25CC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C47156"/>
    <w:multiLevelType w:val="hybridMultilevel"/>
    <w:tmpl w:val="9ADA4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830A8C"/>
    <w:multiLevelType w:val="hybridMultilevel"/>
    <w:tmpl w:val="A8322E2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4A55B1"/>
    <w:multiLevelType w:val="hybridMultilevel"/>
    <w:tmpl w:val="C2108484"/>
    <w:lvl w:ilvl="0" w:tplc="394C72BA">
      <w:start w:val="1"/>
      <w:numFmt w:val="decimal"/>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E554E84"/>
    <w:multiLevelType w:val="multilevel"/>
    <w:tmpl w:val="8FCE6D18"/>
    <w:styleLink w:val="ListLegal"/>
    <w:lvl w:ilvl="0">
      <w:start w:val="1"/>
      <w:numFmt w:val="decimal"/>
      <w:pStyle w:val="ListLegal1"/>
      <w:lvlText w:val="%1."/>
      <w:lvlJc w:val="left"/>
      <w:pPr>
        <w:ind w:left="284" w:hanging="284"/>
      </w:pPr>
      <w:rPr>
        <w:rFonts w:hint="default"/>
      </w:rPr>
    </w:lvl>
    <w:lvl w:ilvl="1">
      <w:start w:val="1"/>
      <w:numFmt w:val="lowerLetter"/>
      <w:pStyle w:val="ListLegal2"/>
      <w:lvlText w:val="%2."/>
      <w:lvlJc w:val="left"/>
      <w:pPr>
        <w:ind w:left="568" w:hanging="284"/>
      </w:pPr>
      <w:rPr>
        <w:rFonts w:hint="default"/>
      </w:rPr>
    </w:lvl>
    <w:lvl w:ilvl="2">
      <w:start w:val="1"/>
      <w:numFmt w:val="lowerRoman"/>
      <w:pStyle w:val="ListLegal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3" w15:restartNumberingAfterBreak="0">
    <w:nsid w:val="7F0A694D"/>
    <w:multiLevelType w:val="hybridMultilevel"/>
    <w:tmpl w:val="E2543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31"/>
  </w:num>
  <w:num w:numId="26">
    <w:abstractNumId w:val="16"/>
  </w:num>
  <w:num w:numId="27">
    <w:abstractNumId w:val="30"/>
  </w:num>
  <w:num w:numId="28">
    <w:abstractNumId w:val="33"/>
  </w:num>
  <w:num w:numId="29">
    <w:abstractNumId w:val="24"/>
  </w:num>
  <w:num w:numId="30">
    <w:abstractNumId w:val="19"/>
  </w:num>
  <w:num w:numId="31">
    <w:abstractNumId w:val="25"/>
  </w:num>
  <w:num w:numId="32">
    <w:abstractNumId w:val="15"/>
  </w:num>
  <w:num w:numId="33">
    <w:abstractNumId w:val="12"/>
  </w:num>
  <w:num w:numId="34">
    <w:abstractNumId w:val="13"/>
  </w:num>
  <w:num w:numId="35">
    <w:abstractNumId w:val="28"/>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7"/>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F86"/>
    <w:rsid w:val="0001430B"/>
    <w:rsid w:val="00024BFF"/>
    <w:rsid w:val="00046685"/>
    <w:rsid w:val="00050D90"/>
    <w:rsid w:val="00055E88"/>
    <w:rsid w:val="00067EF8"/>
    <w:rsid w:val="00076D37"/>
    <w:rsid w:val="000A0323"/>
    <w:rsid w:val="000B4840"/>
    <w:rsid w:val="000E24BA"/>
    <w:rsid w:val="000E51BD"/>
    <w:rsid w:val="000E5674"/>
    <w:rsid w:val="000F0F8F"/>
    <w:rsid w:val="000F53BA"/>
    <w:rsid w:val="000F7725"/>
    <w:rsid w:val="00103093"/>
    <w:rsid w:val="00112D2A"/>
    <w:rsid w:val="001346D7"/>
    <w:rsid w:val="001349C6"/>
    <w:rsid w:val="001462D7"/>
    <w:rsid w:val="00152DB1"/>
    <w:rsid w:val="00161DAF"/>
    <w:rsid w:val="00177A31"/>
    <w:rsid w:val="00180B5B"/>
    <w:rsid w:val="00180D98"/>
    <w:rsid w:val="00186528"/>
    <w:rsid w:val="001A6DE8"/>
    <w:rsid w:val="001B0F90"/>
    <w:rsid w:val="001B2E69"/>
    <w:rsid w:val="001E7084"/>
    <w:rsid w:val="001E7A75"/>
    <w:rsid w:val="00211A28"/>
    <w:rsid w:val="0021549A"/>
    <w:rsid w:val="0022123B"/>
    <w:rsid w:val="00222F40"/>
    <w:rsid w:val="002254D5"/>
    <w:rsid w:val="0022611D"/>
    <w:rsid w:val="00230554"/>
    <w:rsid w:val="00232989"/>
    <w:rsid w:val="002332B8"/>
    <w:rsid w:val="002408B3"/>
    <w:rsid w:val="00255ABF"/>
    <w:rsid w:val="00256699"/>
    <w:rsid w:val="0026422D"/>
    <w:rsid w:val="00284164"/>
    <w:rsid w:val="002A0A84"/>
    <w:rsid w:val="002A430E"/>
    <w:rsid w:val="002A7E97"/>
    <w:rsid w:val="002B3569"/>
    <w:rsid w:val="002B7197"/>
    <w:rsid w:val="002B764C"/>
    <w:rsid w:val="002C4D4D"/>
    <w:rsid w:val="002E17CD"/>
    <w:rsid w:val="002E1ADA"/>
    <w:rsid w:val="00307876"/>
    <w:rsid w:val="003504A1"/>
    <w:rsid w:val="00354131"/>
    <w:rsid w:val="003720E9"/>
    <w:rsid w:val="00380399"/>
    <w:rsid w:val="00381E2F"/>
    <w:rsid w:val="003861B8"/>
    <w:rsid w:val="003B1224"/>
    <w:rsid w:val="003B5CE5"/>
    <w:rsid w:val="003C625A"/>
    <w:rsid w:val="003D3059"/>
    <w:rsid w:val="003F2379"/>
    <w:rsid w:val="003F775D"/>
    <w:rsid w:val="0040713D"/>
    <w:rsid w:val="00416361"/>
    <w:rsid w:val="004174C2"/>
    <w:rsid w:val="00420F04"/>
    <w:rsid w:val="004272A5"/>
    <w:rsid w:val="004427AD"/>
    <w:rsid w:val="00442EBA"/>
    <w:rsid w:val="004467C2"/>
    <w:rsid w:val="0045095C"/>
    <w:rsid w:val="00450D0E"/>
    <w:rsid w:val="00457688"/>
    <w:rsid w:val="00461549"/>
    <w:rsid w:val="00475DF4"/>
    <w:rsid w:val="00477E77"/>
    <w:rsid w:val="004830B1"/>
    <w:rsid w:val="0049067F"/>
    <w:rsid w:val="004965F1"/>
    <w:rsid w:val="004A6C34"/>
    <w:rsid w:val="004B33AD"/>
    <w:rsid w:val="004B6675"/>
    <w:rsid w:val="004D11E3"/>
    <w:rsid w:val="004E4371"/>
    <w:rsid w:val="004F24C8"/>
    <w:rsid w:val="004F262F"/>
    <w:rsid w:val="004F27B0"/>
    <w:rsid w:val="00541213"/>
    <w:rsid w:val="0054296F"/>
    <w:rsid w:val="00544FB4"/>
    <w:rsid w:val="00546218"/>
    <w:rsid w:val="00562729"/>
    <w:rsid w:val="00572226"/>
    <w:rsid w:val="00581B9C"/>
    <w:rsid w:val="005912BE"/>
    <w:rsid w:val="00597AE2"/>
    <w:rsid w:val="005D0D00"/>
    <w:rsid w:val="005D5CB5"/>
    <w:rsid w:val="005D6323"/>
    <w:rsid w:val="005F794B"/>
    <w:rsid w:val="006636A8"/>
    <w:rsid w:val="00673C84"/>
    <w:rsid w:val="006807E5"/>
    <w:rsid w:val="00686A7B"/>
    <w:rsid w:val="006A266A"/>
    <w:rsid w:val="006D30FD"/>
    <w:rsid w:val="006E1ECA"/>
    <w:rsid w:val="006F10A0"/>
    <w:rsid w:val="007179A6"/>
    <w:rsid w:val="0072171C"/>
    <w:rsid w:val="00725209"/>
    <w:rsid w:val="00737774"/>
    <w:rsid w:val="00740649"/>
    <w:rsid w:val="00740A94"/>
    <w:rsid w:val="007415E6"/>
    <w:rsid w:val="00743EF3"/>
    <w:rsid w:val="00745907"/>
    <w:rsid w:val="00761070"/>
    <w:rsid w:val="00781444"/>
    <w:rsid w:val="007878A1"/>
    <w:rsid w:val="00796957"/>
    <w:rsid w:val="007A05BE"/>
    <w:rsid w:val="007C1F86"/>
    <w:rsid w:val="007C213C"/>
    <w:rsid w:val="007F6D05"/>
    <w:rsid w:val="00804C81"/>
    <w:rsid w:val="00805E79"/>
    <w:rsid w:val="008067A1"/>
    <w:rsid w:val="008071D3"/>
    <w:rsid w:val="00831391"/>
    <w:rsid w:val="008341DD"/>
    <w:rsid w:val="00842D0A"/>
    <w:rsid w:val="008456D5"/>
    <w:rsid w:val="0084634B"/>
    <w:rsid w:val="0085333C"/>
    <w:rsid w:val="00856225"/>
    <w:rsid w:val="00856B4C"/>
    <w:rsid w:val="008615A9"/>
    <w:rsid w:val="00864D8E"/>
    <w:rsid w:val="00867160"/>
    <w:rsid w:val="00882179"/>
    <w:rsid w:val="008A1887"/>
    <w:rsid w:val="008A625B"/>
    <w:rsid w:val="008B6A81"/>
    <w:rsid w:val="008C1431"/>
    <w:rsid w:val="008C2429"/>
    <w:rsid w:val="008E29AE"/>
    <w:rsid w:val="008E2A0D"/>
    <w:rsid w:val="008F6AF9"/>
    <w:rsid w:val="00911137"/>
    <w:rsid w:val="00920C6A"/>
    <w:rsid w:val="00922711"/>
    <w:rsid w:val="00932659"/>
    <w:rsid w:val="009434AE"/>
    <w:rsid w:val="00947FAA"/>
    <w:rsid w:val="00954B9E"/>
    <w:rsid w:val="00957827"/>
    <w:rsid w:val="00973EBD"/>
    <w:rsid w:val="0097404E"/>
    <w:rsid w:val="00977F4C"/>
    <w:rsid w:val="00980904"/>
    <w:rsid w:val="009A23F6"/>
    <w:rsid w:val="009B00F2"/>
    <w:rsid w:val="009B327B"/>
    <w:rsid w:val="009B7AF1"/>
    <w:rsid w:val="009C2D04"/>
    <w:rsid w:val="009E07C6"/>
    <w:rsid w:val="009E22F7"/>
    <w:rsid w:val="009F17A5"/>
    <w:rsid w:val="009F468F"/>
    <w:rsid w:val="00A070A2"/>
    <w:rsid w:val="00A50DB0"/>
    <w:rsid w:val="00A542BF"/>
    <w:rsid w:val="00A63F47"/>
    <w:rsid w:val="00A70E6F"/>
    <w:rsid w:val="00A81CCE"/>
    <w:rsid w:val="00A8783E"/>
    <w:rsid w:val="00A95970"/>
    <w:rsid w:val="00AC0BEF"/>
    <w:rsid w:val="00AC219C"/>
    <w:rsid w:val="00AC2927"/>
    <w:rsid w:val="00AD50E5"/>
    <w:rsid w:val="00AD7703"/>
    <w:rsid w:val="00B05A04"/>
    <w:rsid w:val="00B3208C"/>
    <w:rsid w:val="00B42AC2"/>
    <w:rsid w:val="00B47181"/>
    <w:rsid w:val="00B5695B"/>
    <w:rsid w:val="00B609AF"/>
    <w:rsid w:val="00B81086"/>
    <w:rsid w:val="00B814DE"/>
    <w:rsid w:val="00B8341D"/>
    <w:rsid w:val="00B928F2"/>
    <w:rsid w:val="00B93FB1"/>
    <w:rsid w:val="00B949AB"/>
    <w:rsid w:val="00BB3AAC"/>
    <w:rsid w:val="00BB6DB6"/>
    <w:rsid w:val="00BC294C"/>
    <w:rsid w:val="00BD096E"/>
    <w:rsid w:val="00BD1ABA"/>
    <w:rsid w:val="00BE3AD8"/>
    <w:rsid w:val="00BF2EA9"/>
    <w:rsid w:val="00C03667"/>
    <w:rsid w:val="00C0674B"/>
    <w:rsid w:val="00C13FCC"/>
    <w:rsid w:val="00C206AC"/>
    <w:rsid w:val="00C23DE1"/>
    <w:rsid w:val="00C30C62"/>
    <w:rsid w:val="00C34E8F"/>
    <w:rsid w:val="00C41330"/>
    <w:rsid w:val="00C65796"/>
    <w:rsid w:val="00C817E2"/>
    <w:rsid w:val="00CA6F53"/>
    <w:rsid w:val="00CC125A"/>
    <w:rsid w:val="00CD233E"/>
    <w:rsid w:val="00CD3504"/>
    <w:rsid w:val="00CF6CFD"/>
    <w:rsid w:val="00CF700B"/>
    <w:rsid w:val="00D02062"/>
    <w:rsid w:val="00D360A7"/>
    <w:rsid w:val="00D51D0E"/>
    <w:rsid w:val="00D5655E"/>
    <w:rsid w:val="00D91FCD"/>
    <w:rsid w:val="00DA00D8"/>
    <w:rsid w:val="00DC0091"/>
    <w:rsid w:val="00DC6E40"/>
    <w:rsid w:val="00DD7510"/>
    <w:rsid w:val="00DE4362"/>
    <w:rsid w:val="00DE4FE2"/>
    <w:rsid w:val="00E04908"/>
    <w:rsid w:val="00E0616D"/>
    <w:rsid w:val="00E154FA"/>
    <w:rsid w:val="00E22E14"/>
    <w:rsid w:val="00E34232"/>
    <w:rsid w:val="00E6066E"/>
    <w:rsid w:val="00E94FDD"/>
    <w:rsid w:val="00E95BA5"/>
    <w:rsid w:val="00EB4A52"/>
    <w:rsid w:val="00EB6F7B"/>
    <w:rsid w:val="00EB7063"/>
    <w:rsid w:val="00F11869"/>
    <w:rsid w:val="00F1428D"/>
    <w:rsid w:val="00F16359"/>
    <w:rsid w:val="00F36B11"/>
    <w:rsid w:val="00F43C5C"/>
    <w:rsid w:val="00F45D8D"/>
    <w:rsid w:val="00F51914"/>
    <w:rsid w:val="00F67CDB"/>
    <w:rsid w:val="00F769F2"/>
    <w:rsid w:val="00F85EE3"/>
    <w:rsid w:val="00F91A45"/>
    <w:rsid w:val="00FA0D66"/>
    <w:rsid w:val="00FA529C"/>
    <w:rsid w:val="00FB21E9"/>
    <w:rsid w:val="00FB7BBD"/>
    <w:rsid w:val="00FC2B7B"/>
    <w:rsid w:val="00FC32B2"/>
    <w:rsid w:val="00FC34AF"/>
    <w:rsid w:val="00FC50AA"/>
    <w:rsid w:val="00FD1D2F"/>
    <w:rsid w:val="00FE0906"/>
    <w:rsid w:val="00FE50CB"/>
    <w:rsid w:val="00FF4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135A1"/>
  <w15:chartTrackingRefBased/>
  <w15:docId w15:val="{9A4E76D0-DD7D-4935-B8FB-DD1C1890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lang w:val="en-AU" w:eastAsia="en-US" w:bidi="ar-SA"/>
      </w:rPr>
    </w:rPrDefault>
    <w:pPrDefault>
      <w:pPr>
        <w:spacing w:before="160"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8"/>
    <w:lsdException w:name="Emphasis" w:uiPriority="28"/>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8"/>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ECA"/>
    <w:pPr>
      <w:suppressAutoHyphens/>
    </w:pPr>
    <w:rPr>
      <w:kern w:val="12"/>
    </w:rPr>
  </w:style>
  <w:style w:type="paragraph" w:styleId="Heading1">
    <w:name w:val="heading 1"/>
    <w:basedOn w:val="Normal"/>
    <w:next w:val="Normal"/>
    <w:link w:val="Heading1Char"/>
    <w:uiPriority w:val="9"/>
    <w:qFormat/>
    <w:rsid w:val="00C34E8F"/>
    <w:pPr>
      <w:keepNext/>
      <w:keepLines/>
      <w:spacing w:before="480" w:after="160"/>
      <w:contextualSpacing/>
      <w:outlineLvl w:val="0"/>
    </w:pPr>
    <w:rPr>
      <w:rFonts w:asciiTheme="majorHAnsi" w:eastAsiaTheme="majorEastAsia" w:hAnsiTheme="majorHAnsi" w:cstheme="majorBidi"/>
      <w:color w:val="960000"/>
      <w:sz w:val="44"/>
      <w:szCs w:val="32"/>
    </w:rPr>
  </w:style>
  <w:style w:type="paragraph" w:styleId="Heading2">
    <w:name w:val="heading 2"/>
    <w:basedOn w:val="Normal"/>
    <w:next w:val="Normal"/>
    <w:link w:val="Heading2Char"/>
    <w:uiPriority w:val="9"/>
    <w:unhideWhenUsed/>
    <w:qFormat/>
    <w:rsid w:val="005F794B"/>
    <w:pPr>
      <w:keepNext/>
      <w:keepLines/>
      <w:spacing w:before="320" w:after="160"/>
      <w:outlineLvl w:val="1"/>
    </w:pPr>
    <w:rPr>
      <w:rFonts w:asciiTheme="majorHAnsi" w:eastAsiaTheme="majorEastAsia" w:hAnsiTheme="majorHAnsi" w:cstheme="majorBidi"/>
      <w:color w:val="081E3E" w:themeColor="text2"/>
      <w:sz w:val="36"/>
      <w:szCs w:val="26"/>
    </w:rPr>
  </w:style>
  <w:style w:type="paragraph" w:styleId="Heading3">
    <w:name w:val="heading 3"/>
    <w:basedOn w:val="Normal"/>
    <w:next w:val="Normal"/>
    <w:link w:val="Heading3Char"/>
    <w:uiPriority w:val="9"/>
    <w:unhideWhenUsed/>
    <w:qFormat/>
    <w:rsid w:val="005F794B"/>
    <w:pPr>
      <w:keepNext/>
      <w:keepLines/>
      <w:spacing w:before="240" w:after="160"/>
      <w:outlineLvl w:val="2"/>
    </w:pPr>
    <w:rPr>
      <w:rFonts w:asciiTheme="majorHAnsi" w:eastAsiaTheme="majorEastAsia" w:hAnsiTheme="majorHAnsi" w:cstheme="majorBidi"/>
      <w:b/>
      <w:color w:val="9AA3AF" w:themeColor="accent4"/>
      <w:sz w:val="32"/>
      <w:szCs w:val="24"/>
    </w:rPr>
  </w:style>
  <w:style w:type="paragraph" w:styleId="Heading4">
    <w:name w:val="heading 4"/>
    <w:basedOn w:val="Normal"/>
    <w:next w:val="Normal"/>
    <w:link w:val="Heading4Char"/>
    <w:uiPriority w:val="9"/>
    <w:unhideWhenUsed/>
    <w:rsid w:val="005F794B"/>
    <w:pPr>
      <w:keepNext/>
      <w:keepLines/>
      <w:spacing w:before="240" w:after="160"/>
      <w:outlineLvl w:val="3"/>
    </w:pPr>
    <w:rPr>
      <w:rFonts w:asciiTheme="majorHAnsi" w:eastAsiaTheme="majorEastAsia" w:hAnsiTheme="majorHAnsi" w:cstheme="majorBidi"/>
      <w:b/>
      <w:iCs/>
      <w:color w:val="9AA3AF" w:themeColor="accent4"/>
      <w:sz w:val="26"/>
    </w:rPr>
  </w:style>
  <w:style w:type="paragraph" w:styleId="Heading5">
    <w:name w:val="heading 5"/>
    <w:basedOn w:val="Normal"/>
    <w:next w:val="Normal"/>
    <w:link w:val="Heading5Char"/>
    <w:uiPriority w:val="9"/>
    <w:unhideWhenUsed/>
    <w:rsid w:val="005F794B"/>
    <w:pPr>
      <w:keepNext/>
      <w:keepLines/>
      <w:spacing w:before="240" w:after="160"/>
      <w:outlineLvl w:val="4"/>
    </w:pPr>
    <w:rPr>
      <w:rFonts w:asciiTheme="majorHAnsi" w:eastAsiaTheme="majorEastAsia" w:hAnsiTheme="majorHAnsi" w:cstheme="majorBidi"/>
      <w:b/>
      <w:color w:val="081E3E" w:themeColor="text2"/>
      <w:sz w:val="22"/>
    </w:rPr>
  </w:style>
  <w:style w:type="paragraph" w:styleId="Heading6">
    <w:name w:val="heading 6"/>
    <w:basedOn w:val="Normal"/>
    <w:next w:val="Normal"/>
    <w:link w:val="Heading6Char"/>
    <w:uiPriority w:val="9"/>
    <w:semiHidden/>
    <w:unhideWhenUsed/>
    <w:rsid w:val="005F794B"/>
    <w:pPr>
      <w:keepNext/>
      <w:keepLines/>
      <w:spacing w:before="240" w:after="160"/>
      <w:outlineLvl w:val="5"/>
    </w:pPr>
    <w:rPr>
      <w:rFonts w:asciiTheme="majorHAnsi" w:eastAsiaTheme="majorEastAsia" w:hAnsiTheme="majorHAnsi" w:cstheme="majorBidi"/>
      <w:i/>
      <w:color w:val="081E3E"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FE2"/>
    <w:rPr>
      <w:color w:val="808080"/>
    </w:rPr>
  </w:style>
  <w:style w:type="paragraph" w:styleId="Title">
    <w:name w:val="Title"/>
    <w:basedOn w:val="Normal"/>
    <w:next w:val="Normal"/>
    <w:link w:val="TitleChar"/>
    <w:uiPriority w:val="17"/>
    <w:qFormat/>
    <w:rsid w:val="00BE3AD8"/>
    <w:pPr>
      <w:spacing w:before="1680" w:after="240"/>
    </w:pPr>
    <w:rPr>
      <w:rFonts w:asciiTheme="majorHAnsi" w:eastAsiaTheme="majorEastAsia" w:hAnsiTheme="majorHAnsi" w:cstheme="majorBidi"/>
      <w:b/>
      <w:color w:val="081E3E" w:themeColor="text2"/>
      <w:sz w:val="60"/>
      <w:szCs w:val="56"/>
    </w:rPr>
  </w:style>
  <w:style w:type="character" w:customStyle="1" w:styleId="TitleChar">
    <w:name w:val="Title Char"/>
    <w:basedOn w:val="DefaultParagraphFont"/>
    <w:link w:val="Title"/>
    <w:uiPriority w:val="17"/>
    <w:rsid w:val="00BE3AD8"/>
    <w:rPr>
      <w:rFonts w:asciiTheme="majorHAnsi" w:eastAsiaTheme="majorEastAsia" w:hAnsiTheme="majorHAnsi" w:cstheme="majorBidi"/>
      <w:b/>
      <w:color w:val="081E3E" w:themeColor="text2"/>
      <w:kern w:val="12"/>
      <w:sz w:val="60"/>
      <w:szCs w:val="56"/>
    </w:rPr>
  </w:style>
  <w:style w:type="paragraph" w:styleId="Subtitle">
    <w:name w:val="Subtitle"/>
    <w:basedOn w:val="Normal"/>
    <w:next w:val="Normal"/>
    <w:link w:val="SubtitleChar"/>
    <w:uiPriority w:val="18"/>
    <w:qFormat/>
    <w:rsid w:val="003861B8"/>
    <w:pPr>
      <w:numPr>
        <w:ilvl w:val="1"/>
      </w:numPr>
      <w:spacing w:before="240" w:after="160"/>
    </w:pPr>
    <w:rPr>
      <w:rFonts w:asciiTheme="majorHAnsi" w:eastAsiaTheme="minorEastAsia" w:hAnsiTheme="majorHAnsi"/>
      <w:color w:val="144C9F" w:themeColor="text2" w:themeTint="BF"/>
      <w:sz w:val="44"/>
      <w:szCs w:val="22"/>
    </w:rPr>
  </w:style>
  <w:style w:type="character" w:customStyle="1" w:styleId="SubtitleChar">
    <w:name w:val="Subtitle Char"/>
    <w:basedOn w:val="DefaultParagraphFont"/>
    <w:link w:val="Subtitle"/>
    <w:uiPriority w:val="18"/>
    <w:rsid w:val="003861B8"/>
    <w:rPr>
      <w:rFonts w:asciiTheme="majorHAnsi" w:eastAsiaTheme="minorEastAsia" w:hAnsiTheme="majorHAnsi"/>
      <w:color w:val="144C9F" w:themeColor="text2" w:themeTint="BF"/>
      <w:kern w:val="12"/>
      <w:sz w:val="44"/>
      <w:szCs w:val="22"/>
    </w:rPr>
  </w:style>
  <w:style w:type="paragraph" w:customStyle="1" w:styleId="CoverDate">
    <w:name w:val="Cover Date"/>
    <w:basedOn w:val="Normal"/>
    <w:uiPriority w:val="19"/>
    <w:qFormat/>
    <w:rsid w:val="00D02062"/>
    <w:rPr>
      <w:b/>
      <w:color w:val="081E3E" w:themeColor="text2"/>
    </w:rPr>
  </w:style>
  <w:style w:type="paragraph" w:styleId="Header">
    <w:name w:val="header"/>
    <w:basedOn w:val="Normal"/>
    <w:link w:val="HeaderChar"/>
    <w:uiPriority w:val="99"/>
    <w:unhideWhenUsed/>
    <w:rsid w:val="005912BE"/>
    <w:pPr>
      <w:tabs>
        <w:tab w:val="center" w:pos="4513"/>
        <w:tab w:val="right" w:pos="9026"/>
      </w:tabs>
      <w:spacing w:before="0" w:after="0"/>
      <w:jc w:val="right"/>
    </w:pPr>
    <w:rPr>
      <w:sz w:val="16"/>
    </w:rPr>
  </w:style>
  <w:style w:type="character" w:customStyle="1" w:styleId="HeaderChar">
    <w:name w:val="Header Char"/>
    <w:basedOn w:val="DefaultParagraphFont"/>
    <w:link w:val="Header"/>
    <w:uiPriority w:val="99"/>
    <w:rsid w:val="005912BE"/>
    <w:rPr>
      <w:kern w:val="12"/>
      <w:sz w:val="16"/>
    </w:rPr>
  </w:style>
  <w:style w:type="paragraph" w:styleId="Footer">
    <w:name w:val="footer"/>
    <w:basedOn w:val="Normal"/>
    <w:link w:val="FooterChar"/>
    <w:uiPriority w:val="99"/>
    <w:unhideWhenUsed/>
    <w:rsid w:val="007A05BE"/>
    <w:pPr>
      <w:tabs>
        <w:tab w:val="center" w:pos="4513"/>
        <w:tab w:val="right" w:pos="9026"/>
      </w:tabs>
      <w:spacing w:before="0" w:after="0"/>
    </w:pPr>
    <w:rPr>
      <w:sz w:val="16"/>
    </w:rPr>
  </w:style>
  <w:style w:type="character" w:customStyle="1" w:styleId="FooterChar">
    <w:name w:val="Footer Char"/>
    <w:basedOn w:val="DefaultParagraphFont"/>
    <w:link w:val="Footer"/>
    <w:uiPriority w:val="99"/>
    <w:rsid w:val="007A05BE"/>
    <w:rPr>
      <w:kern w:val="12"/>
      <w:sz w:val="16"/>
    </w:rPr>
  </w:style>
  <w:style w:type="character" w:styleId="PageNumber">
    <w:name w:val="page number"/>
    <w:basedOn w:val="DefaultParagraphFont"/>
    <w:uiPriority w:val="99"/>
    <w:semiHidden/>
    <w:rsid w:val="007A05BE"/>
    <w:rPr>
      <w:b/>
      <w:sz w:val="20"/>
    </w:rPr>
  </w:style>
  <w:style w:type="paragraph" w:customStyle="1" w:styleId="CoverPhoto">
    <w:name w:val="Cover Photo"/>
    <w:basedOn w:val="Normal"/>
    <w:uiPriority w:val="19"/>
    <w:qFormat/>
    <w:rsid w:val="0022611D"/>
    <w:pPr>
      <w:spacing w:before="1240" w:after="160"/>
    </w:pPr>
  </w:style>
  <w:style w:type="paragraph" w:styleId="NoSpacing">
    <w:name w:val="No Spacing"/>
    <w:uiPriority w:val="1"/>
    <w:qFormat/>
    <w:rsid w:val="000E5674"/>
    <w:pPr>
      <w:suppressAutoHyphens/>
      <w:contextualSpacing/>
    </w:pPr>
    <w:rPr>
      <w:kern w:val="12"/>
    </w:rPr>
  </w:style>
  <w:style w:type="paragraph" w:customStyle="1" w:styleId="ImprintHeading">
    <w:name w:val="Imprint Heading"/>
    <w:basedOn w:val="Normal"/>
    <w:uiPriority w:val="12"/>
    <w:rsid w:val="000E5674"/>
    <w:pPr>
      <w:spacing w:before="240" w:after="160"/>
      <w:outlineLvl w:val="1"/>
    </w:pPr>
    <w:rPr>
      <w:b/>
      <w:sz w:val="22"/>
      <w:szCs w:val="22"/>
      <w:lang w:val="x-none"/>
    </w:rPr>
  </w:style>
  <w:style w:type="character" w:styleId="Hyperlink">
    <w:name w:val="Hyperlink"/>
    <w:basedOn w:val="DefaultParagraphFont"/>
    <w:uiPriority w:val="99"/>
    <w:unhideWhenUsed/>
    <w:rsid w:val="000E5674"/>
    <w:rPr>
      <w:color w:val="0046FF" w:themeColor="hyperlink"/>
      <w:u w:val="single"/>
    </w:rPr>
  </w:style>
  <w:style w:type="table" w:styleId="TableGrid">
    <w:name w:val="Table Grid"/>
    <w:basedOn w:val="TableNormal"/>
    <w:uiPriority w:val="39"/>
    <w:rsid w:val="005F794B"/>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912BE"/>
    <w:pPr>
      <w:spacing w:before="0" w:after="0"/>
      <w:ind w:left="284" w:hanging="284"/>
    </w:pPr>
    <w:rPr>
      <w:sz w:val="18"/>
    </w:rPr>
  </w:style>
  <w:style w:type="character" w:customStyle="1" w:styleId="FootnoteTextChar">
    <w:name w:val="Footnote Text Char"/>
    <w:basedOn w:val="DefaultParagraphFont"/>
    <w:link w:val="FootnoteText"/>
    <w:uiPriority w:val="99"/>
    <w:rsid w:val="005912BE"/>
    <w:rPr>
      <w:kern w:val="12"/>
      <w:sz w:val="18"/>
    </w:rPr>
  </w:style>
  <w:style w:type="character" w:styleId="FootnoteReference">
    <w:name w:val="footnote reference"/>
    <w:basedOn w:val="DefaultParagraphFont"/>
    <w:uiPriority w:val="99"/>
    <w:semiHidden/>
    <w:unhideWhenUsed/>
    <w:rsid w:val="005F794B"/>
    <w:rPr>
      <w:vertAlign w:val="superscript"/>
    </w:rPr>
  </w:style>
  <w:style w:type="character" w:customStyle="1" w:styleId="Heading1Char">
    <w:name w:val="Heading 1 Char"/>
    <w:basedOn w:val="DefaultParagraphFont"/>
    <w:link w:val="Heading1"/>
    <w:uiPriority w:val="9"/>
    <w:rsid w:val="00C34E8F"/>
    <w:rPr>
      <w:rFonts w:asciiTheme="majorHAnsi" w:eastAsiaTheme="majorEastAsia" w:hAnsiTheme="majorHAnsi" w:cstheme="majorBidi"/>
      <w:color w:val="960000"/>
      <w:kern w:val="12"/>
      <w:sz w:val="44"/>
      <w:szCs w:val="32"/>
    </w:rPr>
  </w:style>
  <w:style w:type="character" w:customStyle="1" w:styleId="Heading2Char">
    <w:name w:val="Heading 2 Char"/>
    <w:basedOn w:val="DefaultParagraphFont"/>
    <w:link w:val="Heading2"/>
    <w:uiPriority w:val="9"/>
    <w:rsid w:val="005F794B"/>
    <w:rPr>
      <w:rFonts w:asciiTheme="majorHAnsi" w:eastAsiaTheme="majorEastAsia" w:hAnsiTheme="majorHAnsi" w:cstheme="majorBidi"/>
      <w:color w:val="081E3E" w:themeColor="text2"/>
      <w:kern w:val="12"/>
      <w:sz w:val="36"/>
      <w:szCs w:val="26"/>
    </w:rPr>
  </w:style>
  <w:style w:type="paragraph" w:customStyle="1" w:styleId="Introduction">
    <w:name w:val="Introduction"/>
    <w:basedOn w:val="Normal"/>
    <w:uiPriority w:val="2"/>
    <w:qFormat/>
    <w:rsid w:val="00C34E8F"/>
    <w:pPr>
      <w:spacing w:before="240" w:after="240"/>
    </w:pPr>
    <w:rPr>
      <w:color w:val="081E3E" w:themeColor="text2"/>
      <w:sz w:val="26"/>
      <w:lang w:val="x-none"/>
    </w:rPr>
  </w:style>
  <w:style w:type="character" w:customStyle="1" w:styleId="Heading3Char">
    <w:name w:val="Heading 3 Char"/>
    <w:basedOn w:val="DefaultParagraphFont"/>
    <w:link w:val="Heading3"/>
    <w:uiPriority w:val="9"/>
    <w:rsid w:val="005F794B"/>
    <w:rPr>
      <w:rFonts w:asciiTheme="majorHAnsi" w:eastAsiaTheme="majorEastAsia" w:hAnsiTheme="majorHAnsi" w:cstheme="majorBidi"/>
      <w:b/>
      <w:color w:val="9AA3AF" w:themeColor="accent4"/>
      <w:kern w:val="12"/>
      <w:sz w:val="32"/>
      <w:szCs w:val="24"/>
    </w:rPr>
  </w:style>
  <w:style w:type="character" w:customStyle="1" w:styleId="Heading4Char">
    <w:name w:val="Heading 4 Char"/>
    <w:basedOn w:val="DefaultParagraphFont"/>
    <w:link w:val="Heading4"/>
    <w:uiPriority w:val="9"/>
    <w:rsid w:val="005F794B"/>
    <w:rPr>
      <w:rFonts w:asciiTheme="majorHAnsi" w:eastAsiaTheme="majorEastAsia" w:hAnsiTheme="majorHAnsi" w:cstheme="majorBidi"/>
      <w:b/>
      <w:iCs/>
      <w:color w:val="9AA3AF" w:themeColor="accent4"/>
      <w:kern w:val="12"/>
      <w:sz w:val="26"/>
    </w:rPr>
  </w:style>
  <w:style w:type="character" w:customStyle="1" w:styleId="Heading5Char">
    <w:name w:val="Heading 5 Char"/>
    <w:basedOn w:val="DefaultParagraphFont"/>
    <w:link w:val="Heading5"/>
    <w:uiPriority w:val="9"/>
    <w:rsid w:val="005F794B"/>
    <w:rPr>
      <w:rFonts w:asciiTheme="majorHAnsi" w:eastAsiaTheme="majorEastAsia" w:hAnsiTheme="majorHAnsi" w:cstheme="majorBidi"/>
      <w:b/>
      <w:color w:val="081E3E" w:themeColor="text2"/>
      <w:kern w:val="12"/>
      <w:sz w:val="22"/>
    </w:rPr>
  </w:style>
  <w:style w:type="character" w:customStyle="1" w:styleId="Heading6Char">
    <w:name w:val="Heading 6 Char"/>
    <w:basedOn w:val="DefaultParagraphFont"/>
    <w:link w:val="Heading6"/>
    <w:uiPriority w:val="9"/>
    <w:semiHidden/>
    <w:rsid w:val="005F794B"/>
    <w:rPr>
      <w:rFonts w:asciiTheme="majorHAnsi" w:eastAsiaTheme="majorEastAsia" w:hAnsiTheme="majorHAnsi" w:cstheme="majorBidi"/>
      <w:i/>
      <w:color w:val="081E3E" w:themeColor="text2"/>
      <w:kern w:val="12"/>
      <w:sz w:val="22"/>
    </w:rPr>
  </w:style>
  <w:style w:type="paragraph" w:styleId="Caption">
    <w:name w:val="caption"/>
    <w:basedOn w:val="Normal"/>
    <w:next w:val="Normal"/>
    <w:uiPriority w:val="14"/>
    <w:qFormat/>
    <w:rsid w:val="005F794B"/>
    <w:pPr>
      <w:spacing w:before="240" w:after="160"/>
    </w:pPr>
    <w:rPr>
      <w:b/>
      <w:iCs/>
      <w:szCs w:val="18"/>
    </w:rPr>
  </w:style>
  <w:style w:type="table" w:customStyle="1" w:styleId="DefaultTable1">
    <w:name w:val="Default Table 1"/>
    <w:basedOn w:val="TableNormal"/>
    <w:uiPriority w:val="99"/>
    <w:rsid w:val="00D5655E"/>
    <w:pPr>
      <w:spacing w:before="80"/>
    </w:pPr>
    <w:tblPr>
      <w:tblStyleRowBandSize w:val="1"/>
      <w:tblStyleColBandSize w:val="1"/>
      <w:tblBorders>
        <w:top w:val="single" w:sz="4" w:space="0" w:color="4BB3B5" w:themeColor="accent2"/>
        <w:bottom w:val="single" w:sz="4" w:space="0" w:color="4BB3B5" w:themeColor="accent2"/>
        <w:insideH w:val="single" w:sz="4" w:space="0" w:color="4BB3B5" w:themeColor="accent2"/>
      </w:tblBorders>
    </w:tblPr>
    <w:tblStylePr w:type="firstRow">
      <w:rPr>
        <w:b/>
        <w:color w:val="FFFFFF" w:themeColor="background1"/>
      </w:rPr>
      <w:tblPr/>
      <w:trPr>
        <w:tblHeader/>
      </w:trPr>
      <w:tcPr>
        <w:tcBorders>
          <w:top w:val="nil"/>
          <w:bottom w:val="nil"/>
        </w:tcBorders>
        <w:shd w:val="clear" w:color="auto" w:fill="081E3E" w:themeFill="accent1"/>
      </w:tcPr>
    </w:tblStylePr>
    <w:tblStylePr w:type="lastRow">
      <w:rPr>
        <w:b/>
      </w:rPr>
      <w:tblPr/>
      <w:tcPr>
        <w:shd w:val="clear" w:color="auto" w:fill="F2F6E8" w:themeFill="accent5" w:themeFillTint="33"/>
      </w:tc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ourcenotes">
    <w:name w:val="Source notes"/>
    <w:basedOn w:val="Normal"/>
    <w:uiPriority w:val="15"/>
    <w:qFormat/>
    <w:rsid w:val="001349C6"/>
    <w:pPr>
      <w:spacing w:before="120"/>
    </w:pPr>
    <w:rPr>
      <w:sz w:val="16"/>
      <w:lang w:val="x-none"/>
    </w:rPr>
  </w:style>
  <w:style w:type="paragraph" w:customStyle="1" w:styleId="Sourcenotesnumbered">
    <w:name w:val="Source notes numbered"/>
    <w:basedOn w:val="Sourcenotes"/>
    <w:uiPriority w:val="15"/>
    <w:qFormat/>
    <w:rsid w:val="001349C6"/>
    <w:pPr>
      <w:spacing w:before="80"/>
    </w:pPr>
  </w:style>
  <w:style w:type="paragraph" w:customStyle="1" w:styleId="ListLegal1">
    <w:name w:val="List Legal 1"/>
    <w:basedOn w:val="Normal"/>
    <w:uiPriority w:val="3"/>
    <w:qFormat/>
    <w:rsid w:val="00FC32B2"/>
    <w:pPr>
      <w:numPr>
        <w:numId w:val="13"/>
      </w:numPr>
      <w:spacing w:before="80"/>
    </w:pPr>
    <w:rPr>
      <w:lang w:val="x-none"/>
    </w:rPr>
  </w:style>
  <w:style w:type="paragraph" w:customStyle="1" w:styleId="ListLegal2">
    <w:name w:val="List Legal 2"/>
    <w:basedOn w:val="ListLegal1"/>
    <w:uiPriority w:val="3"/>
    <w:rsid w:val="00FC32B2"/>
    <w:pPr>
      <w:numPr>
        <w:ilvl w:val="1"/>
      </w:numPr>
    </w:pPr>
  </w:style>
  <w:style w:type="paragraph" w:customStyle="1" w:styleId="ListLegal3">
    <w:name w:val="List Legal 3"/>
    <w:basedOn w:val="ListLegal2"/>
    <w:uiPriority w:val="3"/>
    <w:rsid w:val="00FC32B2"/>
    <w:pPr>
      <w:numPr>
        <w:ilvl w:val="2"/>
      </w:numPr>
    </w:pPr>
  </w:style>
  <w:style w:type="paragraph" w:customStyle="1" w:styleId="ListNumbered1">
    <w:name w:val="List Numbered 1"/>
    <w:basedOn w:val="Normal"/>
    <w:uiPriority w:val="3"/>
    <w:qFormat/>
    <w:rsid w:val="00FC32B2"/>
    <w:pPr>
      <w:numPr>
        <w:numId w:val="15"/>
      </w:numPr>
      <w:spacing w:before="80"/>
    </w:pPr>
    <w:rPr>
      <w:lang w:val="x-none"/>
    </w:rPr>
  </w:style>
  <w:style w:type="paragraph" w:customStyle="1" w:styleId="ListNumbered21">
    <w:name w:val="List Numbered 2.1"/>
    <w:basedOn w:val="ListNumbered1"/>
    <w:uiPriority w:val="3"/>
    <w:rsid w:val="00FC32B2"/>
    <w:pPr>
      <w:numPr>
        <w:ilvl w:val="1"/>
      </w:numPr>
    </w:pPr>
  </w:style>
  <w:style w:type="paragraph" w:customStyle="1" w:styleId="ListNumbered311">
    <w:name w:val="List Numbered 3.1.1"/>
    <w:basedOn w:val="ListNumbered21"/>
    <w:uiPriority w:val="3"/>
    <w:rsid w:val="00FC32B2"/>
    <w:pPr>
      <w:numPr>
        <w:ilvl w:val="2"/>
      </w:numPr>
    </w:pPr>
  </w:style>
  <w:style w:type="paragraph" w:customStyle="1" w:styleId="Bullet1">
    <w:name w:val="Bullet 1"/>
    <w:basedOn w:val="Normal"/>
    <w:uiPriority w:val="3"/>
    <w:qFormat/>
    <w:rsid w:val="00CF6CFD"/>
    <w:pPr>
      <w:numPr>
        <w:numId w:val="11"/>
      </w:numPr>
      <w:spacing w:before="80"/>
    </w:pPr>
    <w:rPr>
      <w:lang w:val="x-none"/>
    </w:rPr>
  </w:style>
  <w:style w:type="paragraph" w:customStyle="1" w:styleId="Bullet2">
    <w:name w:val="Bullet 2"/>
    <w:basedOn w:val="Bullet1"/>
    <w:uiPriority w:val="3"/>
    <w:rsid w:val="00CF6CFD"/>
    <w:pPr>
      <w:numPr>
        <w:ilvl w:val="1"/>
      </w:numPr>
    </w:pPr>
  </w:style>
  <w:style w:type="paragraph" w:customStyle="1" w:styleId="Bullet3">
    <w:name w:val="Bullet 3"/>
    <w:basedOn w:val="Bullet2"/>
    <w:uiPriority w:val="3"/>
    <w:rsid w:val="00CF6CFD"/>
    <w:pPr>
      <w:numPr>
        <w:ilvl w:val="2"/>
      </w:numPr>
    </w:pPr>
  </w:style>
  <w:style w:type="paragraph" w:styleId="TOCHeading">
    <w:name w:val="TOC Heading"/>
    <w:basedOn w:val="Heading1"/>
    <w:next w:val="Normal"/>
    <w:uiPriority w:val="38"/>
    <w:rsid w:val="00CF6CFD"/>
    <w:pPr>
      <w:spacing w:before="0"/>
    </w:pPr>
  </w:style>
  <w:style w:type="paragraph" w:customStyle="1" w:styleId="Box1Text">
    <w:name w:val="Box 1 Text"/>
    <w:basedOn w:val="Normal"/>
    <w:uiPriority w:val="23"/>
    <w:qFormat/>
    <w:rsid w:val="00CF6CFD"/>
    <w:pPr>
      <w:pBdr>
        <w:top w:val="single" w:sz="4" w:space="14" w:color="4BB3B5" w:themeColor="accent2"/>
        <w:left w:val="single" w:sz="4" w:space="14" w:color="4BB3B5" w:themeColor="accent2"/>
        <w:bottom w:val="single" w:sz="4" w:space="14" w:color="4BB3B5" w:themeColor="accent2"/>
        <w:right w:val="single" w:sz="4" w:space="14" w:color="4BB3B5" w:themeColor="accent2"/>
      </w:pBdr>
      <w:ind w:left="284" w:right="284"/>
    </w:pPr>
    <w:rPr>
      <w:lang w:val="x-none"/>
    </w:rPr>
  </w:style>
  <w:style w:type="paragraph" w:customStyle="1" w:styleId="Box1Heading">
    <w:name w:val="Box 1 Heading"/>
    <w:basedOn w:val="Box1Text"/>
    <w:uiPriority w:val="23"/>
    <w:qFormat/>
    <w:rsid w:val="00CF6CFD"/>
    <w:rPr>
      <w:b/>
      <w:sz w:val="22"/>
      <w:szCs w:val="22"/>
    </w:rPr>
  </w:style>
  <w:style w:type="paragraph" w:customStyle="1" w:styleId="Box1Bullet1">
    <w:name w:val="Box 1 Bullet 1"/>
    <w:basedOn w:val="Box1Text"/>
    <w:uiPriority w:val="24"/>
    <w:qFormat/>
    <w:rsid w:val="00CF6CFD"/>
    <w:pPr>
      <w:spacing w:before="80"/>
    </w:pPr>
  </w:style>
  <w:style w:type="paragraph" w:customStyle="1" w:styleId="Box2Text">
    <w:name w:val="Box 2 Text"/>
    <w:basedOn w:val="Normal"/>
    <w:uiPriority w:val="24"/>
    <w:qFormat/>
    <w:rsid w:val="00CF6CFD"/>
    <w:pPr>
      <w:pBdr>
        <w:top w:val="single" w:sz="4" w:space="14" w:color="F2F6E8" w:themeColor="accent5" w:themeTint="33"/>
        <w:left w:val="single" w:sz="4" w:space="14" w:color="F2F6E8" w:themeColor="accent5" w:themeTint="33"/>
        <w:bottom w:val="single" w:sz="4" w:space="14" w:color="F2F6E8" w:themeColor="accent5" w:themeTint="33"/>
        <w:right w:val="single" w:sz="4" w:space="14" w:color="F2F6E8" w:themeColor="accent5" w:themeTint="33"/>
      </w:pBdr>
      <w:shd w:val="clear" w:color="auto" w:fill="F2F6E8" w:themeFill="accent5" w:themeFillTint="33"/>
      <w:ind w:left="283" w:right="283"/>
    </w:pPr>
    <w:rPr>
      <w:lang w:val="x-none"/>
    </w:rPr>
  </w:style>
  <w:style w:type="paragraph" w:customStyle="1" w:styleId="Box2Heading">
    <w:name w:val="Box 2 Heading"/>
    <w:basedOn w:val="Box2Text"/>
    <w:uiPriority w:val="24"/>
    <w:qFormat/>
    <w:rsid w:val="00541213"/>
    <w:rPr>
      <w:b/>
      <w:sz w:val="22"/>
    </w:rPr>
  </w:style>
  <w:style w:type="paragraph" w:customStyle="1" w:styleId="Box2Bullet1">
    <w:name w:val="Box 2 Bullet 1"/>
    <w:basedOn w:val="Box2Text"/>
    <w:uiPriority w:val="25"/>
    <w:qFormat/>
    <w:rsid w:val="00CF6CFD"/>
    <w:pPr>
      <w:spacing w:before="80"/>
    </w:pPr>
  </w:style>
  <w:style w:type="table" w:customStyle="1" w:styleId="IconBoxTable">
    <w:name w:val="Icon Box Table"/>
    <w:basedOn w:val="TableNormal"/>
    <w:uiPriority w:val="99"/>
    <w:rsid w:val="00D5655E"/>
    <w:pPr>
      <w:spacing w:before="80"/>
    </w:pPr>
    <w:tblPr>
      <w:tblCellMar>
        <w:top w:w="57" w:type="dxa"/>
        <w:left w:w="170" w:type="dxa"/>
        <w:bottom w:w="57" w:type="dxa"/>
        <w:right w:w="170" w:type="dxa"/>
      </w:tblCellMar>
    </w:tblPr>
    <w:tcPr>
      <w:shd w:val="clear" w:color="auto" w:fill="F2F2F2" w:themeFill="background1" w:themeFillShade="F2"/>
    </w:tcPr>
    <w:tblStylePr w:type="firstRow">
      <w:tblPr/>
      <w:trPr>
        <w:tblHeader/>
      </w:trPr>
    </w:tblStylePr>
    <w:tblStylePr w:type="firstCol">
      <w:tblPr>
        <w:tblCellMar>
          <w:top w:w="57" w:type="dxa"/>
          <w:left w:w="170" w:type="dxa"/>
          <w:bottom w:w="57" w:type="dxa"/>
          <w:right w:w="6" w:type="dxa"/>
        </w:tblCellMar>
      </w:tblPr>
      <w:tcPr>
        <w:tcMar>
          <w:top w:w="0" w:type="nil"/>
          <w:left w:w="170" w:type="dxa"/>
          <w:bottom w:w="0" w:type="nil"/>
          <w:right w:w="6" w:type="dxa"/>
        </w:tcMar>
      </w:tcPr>
    </w:tblStylePr>
  </w:style>
  <w:style w:type="numbering" w:customStyle="1" w:styleId="Bullets">
    <w:name w:val="Bullets"/>
    <w:uiPriority w:val="99"/>
    <w:rsid w:val="009B00F2"/>
    <w:pPr>
      <w:numPr>
        <w:numId w:val="11"/>
      </w:numPr>
    </w:pPr>
  </w:style>
  <w:style w:type="numbering" w:customStyle="1" w:styleId="ListLegal">
    <w:name w:val="List Legal"/>
    <w:uiPriority w:val="99"/>
    <w:rsid w:val="00477E77"/>
    <w:pPr>
      <w:numPr>
        <w:numId w:val="13"/>
      </w:numPr>
    </w:pPr>
  </w:style>
  <w:style w:type="numbering" w:customStyle="1" w:styleId="ListNumbered">
    <w:name w:val="List Numbered"/>
    <w:uiPriority w:val="99"/>
    <w:rsid w:val="00477E77"/>
    <w:pPr>
      <w:numPr>
        <w:numId w:val="15"/>
      </w:numPr>
    </w:pPr>
  </w:style>
  <w:style w:type="paragraph" w:customStyle="1" w:styleId="Heading1Numbered">
    <w:name w:val="Heading 1 Numbered"/>
    <w:basedOn w:val="Heading1"/>
    <w:uiPriority w:val="10"/>
    <w:rsid w:val="003F775D"/>
    <w:pPr>
      <w:numPr>
        <w:numId w:val="18"/>
      </w:numPr>
    </w:pPr>
  </w:style>
  <w:style w:type="paragraph" w:customStyle="1" w:styleId="Heading2Numbered">
    <w:name w:val="Heading 2 Numbered"/>
    <w:basedOn w:val="Heading2"/>
    <w:uiPriority w:val="10"/>
    <w:rsid w:val="003F775D"/>
    <w:pPr>
      <w:numPr>
        <w:ilvl w:val="1"/>
        <w:numId w:val="18"/>
      </w:numPr>
    </w:pPr>
  </w:style>
  <w:style w:type="paragraph" w:customStyle="1" w:styleId="Heading3Numbered">
    <w:name w:val="Heading 3 Numbered"/>
    <w:basedOn w:val="Heading3"/>
    <w:uiPriority w:val="10"/>
    <w:rsid w:val="003F775D"/>
    <w:pPr>
      <w:numPr>
        <w:ilvl w:val="2"/>
        <w:numId w:val="18"/>
      </w:numPr>
    </w:pPr>
  </w:style>
  <w:style w:type="paragraph" w:customStyle="1" w:styleId="Heading4Numbered">
    <w:name w:val="Heading 4 Numbered"/>
    <w:basedOn w:val="Heading4"/>
    <w:uiPriority w:val="10"/>
    <w:rsid w:val="003F775D"/>
    <w:pPr>
      <w:numPr>
        <w:ilvl w:val="3"/>
        <w:numId w:val="18"/>
      </w:numPr>
    </w:pPr>
  </w:style>
  <w:style w:type="paragraph" w:customStyle="1" w:styleId="Heading5Numbered">
    <w:name w:val="Heading 5 Numbered"/>
    <w:basedOn w:val="Heading5"/>
    <w:uiPriority w:val="10"/>
    <w:rsid w:val="003F775D"/>
    <w:pPr>
      <w:numPr>
        <w:ilvl w:val="4"/>
        <w:numId w:val="18"/>
      </w:numPr>
    </w:pPr>
  </w:style>
  <w:style w:type="numbering" w:customStyle="1" w:styleId="NumberedHeadings">
    <w:name w:val="Numbered Headings"/>
    <w:uiPriority w:val="99"/>
    <w:rsid w:val="003F775D"/>
    <w:pPr>
      <w:numPr>
        <w:numId w:val="17"/>
      </w:numPr>
    </w:pPr>
  </w:style>
  <w:style w:type="paragraph" w:customStyle="1" w:styleId="AppendixHeading1">
    <w:name w:val="Appendix Heading 1"/>
    <w:basedOn w:val="Heading1"/>
    <w:uiPriority w:val="11"/>
    <w:qFormat/>
    <w:rsid w:val="0001430B"/>
    <w:pPr>
      <w:numPr>
        <w:numId w:val="21"/>
      </w:numPr>
    </w:pPr>
  </w:style>
  <w:style w:type="paragraph" w:customStyle="1" w:styleId="AppendixHeading2">
    <w:name w:val="Appendix Heading 2"/>
    <w:basedOn w:val="Heading2"/>
    <w:uiPriority w:val="11"/>
    <w:rsid w:val="0001430B"/>
    <w:pPr>
      <w:numPr>
        <w:ilvl w:val="1"/>
        <w:numId w:val="21"/>
      </w:numPr>
    </w:pPr>
  </w:style>
  <w:style w:type="paragraph" w:customStyle="1" w:styleId="AttachmentHeading1">
    <w:name w:val="Attachment Heading 1"/>
    <w:basedOn w:val="Heading1"/>
    <w:uiPriority w:val="11"/>
    <w:qFormat/>
    <w:rsid w:val="0001430B"/>
    <w:pPr>
      <w:numPr>
        <w:numId w:val="22"/>
      </w:numPr>
    </w:pPr>
  </w:style>
  <w:style w:type="paragraph" w:customStyle="1" w:styleId="AttachmentHeading2">
    <w:name w:val="Attachment Heading 2"/>
    <w:basedOn w:val="Heading2"/>
    <w:uiPriority w:val="11"/>
    <w:rsid w:val="0001430B"/>
    <w:pPr>
      <w:numPr>
        <w:ilvl w:val="1"/>
        <w:numId w:val="22"/>
      </w:numPr>
    </w:pPr>
  </w:style>
  <w:style w:type="numbering" w:customStyle="1" w:styleId="AppendixNumbers">
    <w:name w:val="Appendix Numbers"/>
    <w:uiPriority w:val="99"/>
    <w:rsid w:val="0001430B"/>
    <w:pPr>
      <w:numPr>
        <w:numId w:val="19"/>
      </w:numPr>
    </w:pPr>
  </w:style>
  <w:style w:type="numbering" w:customStyle="1" w:styleId="AttachmentNumbers">
    <w:name w:val="Attachment Numbers"/>
    <w:uiPriority w:val="99"/>
    <w:rsid w:val="0001430B"/>
    <w:pPr>
      <w:numPr>
        <w:numId w:val="22"/>
      </w:numPr>
    </w:pPr>
  </w:style>
  <w:style w:type="paragraph" w:styleId="Quote">
    <w:name w:val="Quote"/>
    <w:basedOn w:val="Normal"/>
    <w:next w:val="Normal"/>
    <w:link w:val="QuoteChar"/>
    <w:uiPriority w:val="29"/>
    <w:qFormat/>
    <w:rsid w:val="00E04908"/>
    <w:pPr>
      <w:pBdr>
        <w:left w:val="single" w:sz="48" w:space="22" w:color="4BB3B5" w:themeColor="accent2"/>
      </w:pBdr>
      <w:spacing w:after="160"/>
      <w:ind w:left="567" w:right="567"/>
    </w:pPr>
    <w:rPr>
      <w:b/>
      <w:iCs/>
      <w:color w:val="404040" w:themeColor="text1" w:themeTint="BF"/>
    </w:rPr>
  </w:style>
  <w:style w:type="character" w:customStyle="1" w:styleId="QuoteChar">
    <w:name w:val="Quote Char"/>
    <w:basedOn w:val="DefaultParagraphFont"/>
    <w:link w:val="Quote"/>
    <w:uiPriority w:val="29"/>
    <w:rsid w:val="00E04908"/>
    <w:rPr>
      <w:b/>
      <w:iCs/>
      <w:color w:val="404040" w:themeColor="text1" w:themeTint="BF"/>
      <w:kern w:val="12"/>
    </w:rPr>
  </w:style>
  <w:style w:type="paragraph" w:styleId="TOC1">
    <w:name w:val="toc 1"/>
    <w:basedOn w:val="Normal"/>
    <w:next w:val="Normal"/>
    <w:autoRedefine/>
    <w:uiPriority w:val="39"/>
    <w:rsid w:val="00A95970"/>
    <w:pPr>
      <w:keepLines/>
      <w:tabs>
        <w:tab w:val="right" w:pos="9854"/>
      </w:tabs>
      <w:ind w:left="567" w:hanging="567"/>
    </w:pPr>
    <w:rPr>
      <w:b/>
      <w:sz w:val="24"/>
      <w:u w:val="single" w:color="4BB3B5" w:themeColor="accent2"/>
    </w:rPr>
  </w:style>
  <w:style w:type="paragraph" w:styleId="TOC2">
    <w:name w:val="toc 2"/>
    <w:basedOn w:val="Normal"/>
    <w:next w:val="Normal"/>
    <w:autoRedefine/>
    <w:uiPriority w:val="39"/>
    <w:rsid w:val="00A95970"/>
    <w:pPr>
      <w:keepLines/>
      <w:spacing w:before="80"/>
      <w:ind w:left="567" w:hanging="567"/>
    </w:pPr>
  </w:style>
  <w:style w:type="paragraph" w:styleId="TOC3">
    <w:name w:val="toc 3"/>
    <w:basedOn w:val="Normal"/>
    <w:next w:val="Normal"/>
    <w:autoRedefine/>
    <w:uiPriority w:val="39"/>
    <w:rsid w:val="00DE4362"/>
    <w:pPr>
      <w:spacing w:before="80"/>
      <w:ind w:left="1134" w:hanging="567"/>
    </w:pPr>
  </w:style>
  <w:style w:type="paragraph" w:styleId="TableofFigures">
    <w:name w:val="table of figures"/>
    <w:basedOn w:val="Normal"/>
    <w:next w:val="Normal"/>
    <w:uiPriority w:val="40"/>
    <w:unhideWhenUsed/>
    <w:rsid w:val="006E1ECA"/>
    <w:pPr>
      <w:spacing w:before="80"/>
    </w:pPr>
  </w:style>
  <w:style w:type="paragraph" w:styleId="ListParagraph">
    <w:name w:val="List Paragraph"/>
    <w:aliases w:val="Recommendation,List Paragraph1,List Paragraph11,L,Number,#List Paragraph,Bullet point,List Paragraph111,F5 List Paragraph,Dot pt,CV text,Medium Grid 1 - Accent 21,Numbered Paragraph,List Paragraph2,NFP GP Bulleted List,Table text"/>
    <w:basedOn w:val="Normal"/>
    <w:link w:val="ListParagraphChar"/>
    <w:uiPriority w:val="34"/>
    <w:qFormat/>
    <w:rsid w:val="004D11E3"/>
    <w:pPr>
      <w:suppressAutoHyphens w:val="0"/>
      <w:spacing w:before="0" w:after="160" w:line="259" w:lineRule="auto"/>
      <w:ind w:left="720"/>
      <w:contextualSpacing/>
    </w:pPr>
    <w:rPr>
      <w:color w:val="auto"/>
      <w:kern w:val="0"/>
      <w:sz w:val="22"/>
      <w:szCs w:val="22"/>
    </w:rPr>
  </w:style>
  <w:style w:type="character" w:styleId="CommentReference">
    <w:name w:val="annotation reference"/>
    <w:basedOn w:val="DefaultParagraphFont"/>
    <w:uiPriority w:val="99"/>
    <w:semiHidden/>
    <w:unhideWhenUsed/>
    <w:rsid w:val="00F91A45"/>
    <w:rPr>
      <w:sz w:val="16"/>
      <w:szCs w:val="16"/>
    </w:rPr>
  </w:style>
  <w:style w:type="paragraph" w:styleId="CommentText">
    <w:name w:val="annotation text"/>
    <w:basedOn w:val="Normal"/>
    <w:link w:val="CommentTextChar"/>
    <w:uiPriority w:val="99"/>
    <w:semiHidden/>
    <w:unhideWhenUsed/>
    <w:rsid w:val="00F91A45"/>
  </w:style>
  <w:style w:type="character" w:customStyle="1" w:styleId="CommentTextChar">
    <w:name w:val="Comment Text Char"/>
    <w:basedOn w:val="DefaultParagraphFont"/>
    <w:link w:val="CommentText"/>
    <w:uiPriority w:val="99"/>
    <w:semiHidden/>
    <w:rsid w:val="00F91A45"/>
    <w:rPr>
      <w:kern w:val="12"/>
    </w:rPr>
  </w:style>
  <w:style w:type="paragraph" w:styleId="CommentSubject">
    <w:name w:val="annotation subject"/>
    <w:basedOn w:val="CommentText"/>
    <w:next w:val="CommentText"/>
    <w:link w:val="CommentSubjectChar"/>
    <w:uiPriority w:val="99"/>
    <w:semiHidden/>
    <w:unhideWhenUsed/>
    <w:rsid w:val="00F91A45"/>
    <w:rPr>
      <w:b/>
      <w:bCs/>
    </w:rPr>
  </w:style>
  <w:style w:type="character" w:customStyle="1" w:styleId="CommentSubjectChar">
    <w:name w:val="Comment Subject Char"/>
    <w:basedOn w:val="CommentTextChar"/>
    <w:link w:val="CommentSubject"/>
    <w:uiPriority w:val="99"/>
    <w:semiHidden/>
    <w:rsid w:val="00F91A45"/>
    <w:rPr>
      <w:b/>
      <w:bCs/>
      <w:kern w:val="12"/>
    </w:rPr>
  </w:style>
  <w:style w:type="paragraph" w:styleId="BalloonText">
    <w:name w:val="Balloon Text"/>
    <w:basedOn w:val="Normal"/>
    <w:link w:val="BalloonTextChar"/>
    <w:uiPriority w:val="99"/>
    <w:semiHidden/>
    <w:unhideWhenUsed/>
    <w:rsid w:val="00F91A4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A45"/>
    <w:rPr>
      <w:rFonts w:ascii="Segoe UI" w:hAnsi="Segoe UI" w:cs="Segoe UI"/>
      <w:kern w:val="12"/>
      <w:sz w:val="18"/>
      <w:szCs w:val="18"/>
    </w:rPr>
  </w:style>
  <w:style w:type="character" w:customStyle="1" w:styleId="ListParagraphChar">
    <w:name w:val="List Paragraph Char"/>
    <w:aliases w:val="Recommendation Char,List Paragraph1 Char,List Paragraph11 Char,L Char,Number Char,#List Paragraph Char,Bullet point Char,List Paragraph111 Char,F5 List Paragraph Char,Dot pt Char,CV text Char,Medium Grid 1 - Accent 21 Char"/>
    <w:link w:val="ListParagraph"/>
    <w:uiPriority w:val="34"/>
    <w:qFormat/>
    <w:locked/>
    <w:rsid w:val="00581B9C"/>
    <w:rPr>
      <w:color w:val="auto"/>
      <w:sz w:val="22"/>
      <w:szCs w:val="22"/>
    </w:rPr>
  </w:style>
  <w:style w:type="character" w:customStyle="1" w:styleId="normaltextrun">
    <w:name w:val="normaltextrun"/>
    <w:basedOn w:val="DefaultParagraphFont"/>
    <w:rsid w:val="00932659"/>
  </w:style>
  <w:style w:type="paragraph" w:customStyle="1" w:styleId="paragraph">
    <w:name w:val="paragraph"/>
    <w:basedOn w:val="Normal"/>
    <w:rsid w:val="00882179"/>
    <w:pPr>
      <w:suppressAutoHyphens w:val="0"/>
      <w:spacing w:before="0" w:after="0"/>
    </w:pPr>
    <w:rPr>
      <w:rFonts w:ascii="Times New Roman" w:eastAsia="Times New Roman" w:hAnsi="Times New Roman" w:cs="Times New Roman"/>
      <w:color w:val="auto"/>
      <w:kern w:val="0"/>
      <w:sz w:val="24"/>
      <w:szCs w:val="24"/>
      <w:lang w:eastAsia="en-AU"/>
    </w:rPr>
  </w:style>
  <w:style w:type="character" w:styleId="FollowedHyperlink">
    <w:name w:val="FollowedHyperlink"/>
    <w:basedOn w:val="DefaultParagraphFont"/>
    <w:uiPriority w:val="99"/>
    <w:semiHidden/>
    <w:unhideWhenUsed/>
    <w:rsid w:val="0097404E"/>
    <w:rPr>
      <w:color w:val="0046FF" w:themeColor="followedHyperlink"/>
      <w:u w:val="single"/>
    </w:rPr>
  </w:style>
  <w:style w:type="paragraph" w:styleId="Revision">
    <w:name w:val="Revision"/>
    <w:hidden/>
    <w:uiPriority w:val="99"/>
    <w:semiHidden/>
    <w:rsid w:val="000B4840"/>
    <w:pPr>
      <w:spacing w:before="0" w:after="0"/>
    </w:pPr>
    <w:rPr>
      <w:kern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9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infrastructure.gov.au/infrastructure-transport-vehicles/transport-accessibility/reform-disability-standards-accessible-public-transport-2002/stage-1-reform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legislation.gov.au/Details/F2011C00213" TargetMode="External"/><Relationship Id="rId2" Type="http://schemas.openxmlformats.org/officeDocument/2006/relationships/hyperlink" Target="https://www.legislation.gov.au/Details/F2011C00213" TargetMode="External"/><Relationship Id="rId1" Type="http://schemas.openxmlformats.org/officeDocument/2006/relationships/hyperlink" Target="https://www.infrastructure.gov.au/transport/disabilities/whole-journey/guide/3-5-interchange.aspx" TargetMode="External"/><Relationship Id="rId4" Type="http://schemas.openxmlformats.org/officeDocument/2006/relationships/hyperlink" Target="https://www.legislation.gov.au/Details/F2011C0021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epartment_Templates\Standard%20Templates\DoITRDC%20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DC296BE1D2465CB74AAE2F4CE39F2A"/>
        <w:category>
          <w:name w:val="General"/>
          <w:gallery w:val="placeholder"/>
        </w:category>
        <w:types>
          <w:type w:val="bbPlcHdr"/>
        </w:types>
        <w:behaviors>
          <w:behavior w:val="content"/>
        </w:behaviors>
        <w:guid w:val="{EFFE8459-06B3-4141-AFBE-AA34738394E1}"/>
      </w:docPartPr>
      <w:docPartBody>
        <w:p w:rsidR="009676A0" w:rsidRDefault="00FB5F9B">
          <w:pPr>
            <w:pStyle w:val="E0DC296BE1D2465CB74AAE2F4CE39F2A"/>
          </w:pPr>
          <w:r w:rsidRPr="00EC51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F9B"/>
    <w:rsid w:val="00062EB8"/>
    <w:rsid w:val="001326F0"/>
    <w:rsid w:val="00170A7E"/>
    <w:rsid w:val="002E5130"/>
    <w:rsid w:val="004A4C2C"/>
    <w:rsid w:val="005131AC"/>
    <w:rsid w:val="009676A0"/>
    <w:rsid w:val="0099048E"/>
    <w:rsid w:val="00993A24"/>
    <w:rsid w:val="00AF122A"/>
    <w:rsid w:val="00FB5F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0DC296BE1D2465CB74AAE2F4CE39F2A">
    <w:name w:val="E0DC296BE1D2465CB74AAE2F4CE39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DoITRDC Interim Branding 2020">
      <a:dk1>
        <a:srgbClr val="000000"/>
      </a:dk1>
      <a:lt1>
        <a:srgbClr val="FFFFFF"/>
      </a:lt1>
      <a:dk2>
        <a:srgbClr val="081E3E"/>
      </a:dk2>
      <a:lt2>
        <a:srgbClr val="E7E7E7"/>
      </a:lt2>
      <a:accent1>
        <a:srgbClr val="081E3E"/>
      </a:accent1>
      <a:accent2>
        <a:srgbClr val="4BB3B5"/>
      </a:accent2>
      <a:accent3>
        <a:srgbClr val="77D1F4"/>
      </a:accent3>
      <a:accent4>
        <a:srgbClr val="9AA3AF"/>
      </a:accent4>
      <a:accent5>
        <a:srgbClr val="C0D48F"/>
      </a:accent5>
      <a:accent6>
        <a:srgbClr val="6FC197"/>
      </a:accent6>
      <a:hlink>
        <a:srgbClr val="0046FF"/>
      </a:hlink>
      <a:folHlink>
        <a:srgbClr val="0046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B755DE-393D-49D1-8018-B4EEA2DF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C:\Department_Templates\Standard Templates\DoITRDC Factsheet.dotx</Template>
  <TotalTime>2</TotalTime>
  <Pages>13</Pages>
  <Words>4800</Words>
  <Characters>27365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Stage 2 Areas of Reform of the Transport Standards</vt:lpstr>
    </vt:vector>
  </TitlesOfParts>
  <Company>Department of Infrastructure &amp; Regional Development</Company>
  <LinksUpToDate>false</LinksUpToDate>
  <CharactersWithSpaces>32101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Areas of Reform of the Transport Standards</dc:title>
  <dc:subject/>
  <dc:creator>PACEY Robert</dc:creator>
  <cp:keywords/>
  <dc:description/>
  <cp:lastModifiedBy>Aaron Holt</cp:lastModifiedBy>
  <cp:revision>2</cp:revision>
  <cp:lastPrinted>2021-11-03T04:31:00Z</cp:lastPrinted>
  <dcterms:created xsi:type="dcterms:W3CDTF">2021-12-21T05:14:00Z</dcterms:created>
  <dcterms:modified xsi:type="dcterms:W3CDTF">2021-12-21T05:14:00Z</dcterms:modified>
</cp:coreProperties>
</file>